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7" w:rsidRPr="002219D4" w:rsidRDefault="008C6037" w:rsidP="008C6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8C6037" w:rsidRPr="002219D4" w:rsidRDefault="008C6037" w:rsidP="008C6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9D4">
        <w:rPr>
          <w:rFonts w:ascii="Times New Roman" w:hAnsi="Times New Roman"/>
          <w:b/>
          <w:bCs/>
          <w:sz w:val="28"/>
          <w:szCs w:val="28"/>
        </w:rPr>
        <w:t>«Колледж предпринимательства и отраслевых технологий»</w:t>
      </w:r>
    </w:p>
    <w:p w:rsidR="00EE6721" w:rsidRPr="002219D4" w:rsidRDefault="008C6037" w:rsidP="008C6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(ПОУ «КПОТ»)</w:t>
      </w:r>
    </w:p>
    <w:p w:rsidR="00EE6721" w:rsidRPr="002219D4" w:rsidRDefault="00EE6721" w:rsidP="00EE6721">
      <w:pPr>
        <w:tabs>
          <w:tab w:val="left" w:pos="8789"/>
        </w:tabs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eastAsia="Times New Roman" w:hAnsi="Times New Roman"/>
          <w:b/>
          <w:caps/>
          <w:sz w:val="28"/>
          <w:szCs w:val="28"/>
        </w:rPr>
        <w:tab/>
      </w:r>
      <w:r w:rsidRPr="002219D4">
        <w:rPr>
          <w:rFonts w:ascii="Times New Roman" w:eastAsia="Times New Roman" w:hAnsi="Times New Roman"/>
          <w:b/>
          <w:caps/>
          <w:sz w:val="28"/>
          <w:szCs w:val="28"/>
        </w:rPr>
        <w:tab/>
      </w:r>
    </w:p>
    <w:p w:rsidR="00EE6721" w:rsidRPr="002219D4" w:rsidRDefault="00EE6721">
      <w:pPr>
        <w:rPr>
          <w:rFonts w:ascii="Times New Roman" w:hAnsi="Times New Roman"/>
          <w:sz w:val="28"/>
          <w:szCs w:val="28"/>
        </w:rPr>
      </w:pPr>
    </w:p>
    <w:p w:rsidR="00EE6721" w:rsidRPr="002219D4" w:rsidRDefault="00EE6721">
      <w:pPr>
        <w:rPr>
          <w:rFonts w:ascii="Times New Roman" w:eastAsia="Times New Roman" w:hAnsi="Times New Roman"/>
          <w:sz w:val="28"/>
          <w:szCs w:val="28"/>
        </w:rPr>
      </w:pPr>
    </w:p>
    <w:p w:rsidR="00401F9B" w:rsidRPr="002219D4" w:rsidRDefault="00401F9B">
      <w:pPr>
        <w:rPr>
          <w:rFonts w:ascii="Times New Roman" w:eastAsia="Times New Roman" w:hAnsi="Times New Roman"/>
          <w:sz w:val="28"/>
          <w:szCs w:val="28"/>
        </w:rPr>
      </w:pPr>
    </w:p>
    <w:p w:rsidR="00401F9B" w:rsidRPr="002219D4" w:rsidRDefault="00401F9B">
      <w:pPr>
        <w:rPr>
          <w:rFonts w:ascii="Times New Roman" w:hAnsi="Times New Roman"/>
          <w:b/>
          <w:bCs/>
          <w:sz w:val="28"/>
          <w:szCs w:val="28"/>
        </w:rPr>
      </w:pPr>
    </w:p>
    <w:p w:rsidR="000B0A74" w:rsidRPr="002219D4" w:rsidRDefault="008C6037" w:rsidP="008C60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9D4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</w:p>
    <w:p w:rsidR="008C6037" w:rsidRPr="002219D4" w:rsidRDefault="008C6037" w:rsidP="008C60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9D4">
        <w:rPr>
          <w:rFonts w:ascii="Times New Roman" w:hAnsi="Times New Roman"/>
          <w:b/>
          <w:bCs/>
          <w:sz w:val="28"/>
          <w:szCs w:val="28"/>
        </w:rPr>
        <w:t>по выполнению курсовой работы</w:t>
      </w:r>
    </w:p>
    <w:p w:rsidR="004E1943" w:rsidRPr="002219D4" w:rsidRDefault="004E1943" w:rsidP="004E194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0340D" w:rsidRDefault="0070340D" w:rsidP="00055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</w:t>
      </w:r>
      <w:r w:rsidR="008130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05.02 </w:t>
      </w:r>
      <w:r w:rsidRPr="0070340D">
        <w:rPr>
          <w:rFonts w:ascii="Times New Roman" w:hAnsi="Times New Roman"/>
          <w:sz w:val="28"/>
          <w:szCs w:val="28"/>
        </w:rPr>
        <w:t>РАЗРАБОТКА КОДА ИНФОРМАЦИОННЫХ СИСТЕМ</w:t>
      </w:r>
    </w:p>
    <w:p w:rsidR="0070340D" w:rsidRDefault="0070340D" w:rsidP="00055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40D" w:rsidRDefault="000551C8" w:rsidP="00055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для </w:t>
      </w:r>
      <w:r w:rsidR="0070340D">
        <w:rPr>
          <w:rFonts w:ascii="Times New Roman" w:hAnsi="Times New Roman"/>
          <w:sz w:val="28"/>
          <w:szCs w:val="28"/>
        </w:rPr>
        <w:t>студентов специальности</w:t>
      </w:r>
    </w:p>
    <w:p w:rsidR="000551C8" w:rsidRPr="002219D4" w:rsidRDefault="000551C8" w:rsidP="00055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</w:p>
    <w:p w:rsidR="004E1943" w:rsidRPr="002219D4" w:rsidRDefault="004E1943" w:rsidP="004E194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bCs/>
          <w:sz w:val="28"/>
          <w:szCs w:val="28"/>
        </w:rPr>
        <w:t xml:space="preserve">среднего профессионального образования </w:t>
      </w:r>
    </w:p>
    <w:p w:rsidR="004E1943" w:rsidRPr="002219D4" w:rsidRDefault="004E1943" w:rsidP="004E194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bCs/>
          <w:sz w:val="28"/>
          <w:szCs w:val="28"/>
        </w:rPr>
        <w:t>(программы подготовки специалистов среднего звена)</w:t>
      </w:r>
    </w:p>
    <w:p w:rsidR="00EE6721" w:rsidRPr="002219D4" w:rsidRDefault="00EE6721" w:rsidP="00BD290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E6721" w:rsidRPr="002219D4" w:rsidRDefault="00EE6721" w:rsidP="00BD290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E6721" w:rsidRPr="002219D4" w:rsidRDefault="00EE6721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6721" w:rsidRPr="002219D4" w:rsidRDefault="00EE6721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6721" w:rsidRPr="002219D4" w:rsidRDefault="00EE6721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6721" w:rsidRPr="002219D4" w:rsidRDefault="00EE6721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6721" w:rsidRPr="002219D4" w:rsidRDefault="00EE6721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C14B1" w:rsidRPr="002219D4" w:rsidRDefault="00CC14B1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F9B" w:rsidRPr="002219D4" w:rsidRDefault="00401F9B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F9B" w:rsidRPr="002219D4" w:rsidRDefault="00401F9B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6637" w:rsidRPr="002219D4" w:rsidRDefault="00916637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32F9" w:rsidRPr="002219D4" w:rsidRDefault="007732F9" w:rsidP="00EE67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6721" w:rsidRPr="002219D4" w:rsidRDefault="00F757AD" w:rsidP="00CE249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219D4">
        <w:rPr>
          <w:rFonts w:ascii="Times New Roman" w:eastAsia="Times New Roman" w:hAnsi="Times New Roman"/>
          <w:sz w:val="28"/>
          <w:szCs w:val="28"/>
        </w:rPr>
        <w:t>Челябинск</w:t>
      </w:r>
      <w:r w:rsidR="008B4C4C" w:rsidRPr="002219D4">
        <w:rPr>
          <w:rFonts w:ascii="Times New Roman" w:eastAsia="Times New Roman" w:hAnsi="Times New Roman"/>
          <w:sz w:val="28"/>
          <w:szCs w:val="28"/>
        </w:rPr>
        <w:t>,</w:t>
      </w:r>
      <w:r w:rsidR="000B0A74" w:rsidRPr="002219D4">
        <w:rPr>
          <w:rFonts w:ascii="Times New Roman" w:eastAsia="Times New Roman" w:hAnsi="Times New Roman"/>
          <w:sz w:val="28"/>
          <w:szCs w:val="28"/>
        </w:rPr>
        <w:t xml:space="preserve"> </w:t>
      </w:r>
      <w:r w:rsidR="00CE2497" w:rsidRPr="002219D4">
        <w:rPr>
          <w:rFonts w:ascii="Times New Roman" w:eastAsia="Times New Roman" w:hAnsi="Times New Roman"/>
          <w:sz w:val="28"/>
          <w:szCs w:val="28"/>
        </w:rPr>
        <w:t>202</w:t>
      </w:r>
      <w:r w:rsidR="003F090D" w:rsidRPr="002219D4">
        <w:rPr>
          <w:rFonts w:ascii="Times New Roman" w:eastAsia="Times New Roman" w:hAnsi="Times New Roman"/>
          <w:sz w:val="28"/>
          <w:szCs w:val="28"/>
        </w:rPr>
        <w:t>3</w:t>
      </w:r>
      <w:r w:rsidR="00412C75" w:rsidRPr="002219D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0A74" w:rsidRPr="002219D4" w:rsidRDefault="000B0A74" w:rsidP="00CE2497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6721" w:rsidRPr="002219D4" w:rsidRDefault="00EE6721" w:rsidP="00E1113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618F9">
        <w:rPr>
          <w:rFonts w:ascii="Times New Roman" w:eastAsia="Times New Roman" w:hAnsi="Times New Roman"/>
          <w:sz w:val="24"/>
          <w:szCs w:val="24"/>
        </w:rPr>
        <w:t>УТВЕРЖДЕНО:</w:t>
      </w: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618F9">
        <w:rPr>
          <w:rFonts w:ascii="Times New Roman" w:eastAsia="Times New Roman" w:hAnsi="Times New Roman"/>
          <w:sz w:val="24"/>
          <w:szCs w:val="24"/>
        </w:rPr>
        <w:t>Протокол Педагогического совета</w:t>
      </w: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618F9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2 от «29</w:t>
      </w:r>
      <w:r w:rsidRPr="009618F9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сентября</w:t>
      </w:r>
      <w:r w:rsidRPr="009618F9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18F9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618F9">
        <w:rPr>
          <w:rFonts w:ascii="Times New Roman" w:eastAsia="Times New Roman" w:hAnsi="Times New Roman"/>
          <w:sz w:val="24"/>
          <w:szCs w:val="24"/>
        </w:rPr>
        <w:t>СОГЛАСОВАНО:</w:t>
      </w: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618F9">
        <w:rPr>
          <w:rFonts w:ascii="Times New Roman" w:eastAsia="Times New Roman" w:hAnsi="Times New Roman"/>
          <w:sz w:val="24"/>
          <w:szCs w:val="24"/>
        </w:rPr>
        <w:t>Протокол Учебно-методического совета</w:t>
      </w:r>
    </w:p>
    <w:p w:rsidR="004F484E" w:rsidRPr="009618F9" w:rsidRDefault="004F484E" w:rsidP="004F48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618F9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2 от «27</w:t>
      </w:r>
      <w:r w:rsidRPr="009618F9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сентября</w:t>
      </w:r>
      <w:r w:rsidRPr="009618F9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18F9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EE6721" w:rsidRPr="002219D4" w:rsidRDefault="00EE6721" w:rsidP="00E1113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E6721" w:rsidRPr="002219D4" w:rsidRDefault="00EE6721" w:rsidP="00EE6721">
      <w:pPr>
        <w:rPr>
          <w:rFonts w:ascii="Times New Roman" w:eastAsia="Times New Roman" w:hAnsi="Times New Roman"/>
          <w:sz w:val="28"/>
          <w:szCs w:val="28"/>
        </w:rPr>
      </w:pPr>
    </w:p>
    <w:p w:rsidR="00F828E1" w:rsidRPr="002219D4" w:rsidRDefault="007E3525" w:rsidP="000B6891">
      <w:pPr>
        <w:spacing w:after="0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Составител</w:t>
      </w:r>
      <w:r w:rsidR="001349AA" w:rsidRPr="002219D4">
        <w:rPr>
          <w:rFonts w:ascii="Times New Roman" w:hAnsi="Times New Roman"/>
          <w:sz w:val="28"/>
          <w:szCs w:val="28"/>
        </w:rPr>
        <w:t>ь</w:t>
      </w:r>
      <w:r w:rsidRPr="002219D4">
        <w:rPr>
          <w:rFonts w:ascii="Times New Roman" w:hAnsi="Times New Roman"/>
          <w:sz w:val="28"/>
          <w:szCs w:val="28"/>
        </w:rPr>
        <w:t xml:space="preserve">: </w:t>
      </w:r>
      <w:r w:rsidR="0070340D">
        <w:rPr>
          <w:rFonts w:ascii="Times New Roman" w:hAnsi="Times New Roman"/>
          <w:sz w:val="28"/>
          <w:szCs w:val="28"/>
        </w:rPr>
        <w:t>Олейников А.А</w:t>
      </w:r>
      <w:r w:rsidR="00862E93" w:rsidRPr="002219D4">
        <w:rPr>
          <w:rFonts w:ascii="Times New Roman" w:hAnsi="Times New Roman"/>
          <w:sz w:val="28"/>
          <w:szCs w:val="28"/>
        </w:rPr>
        <w:t>.</w:t>
      </w:r>
      <w:r w:rsidR="00E76AD5" w:rsidRPr="002219D4">
        <w:rPr>
          <w:rFonts w:ascii="Times New Roman" w:hAnsi="Times New Roman"/>
          <w:sz w:val="28"/>
          <w:szCs w:val="28"/>
        </w:rPr>
        <w:t>–</w:t>
      </w:r>
      <w:r w:rsidR="00F757AD" w:rsidRPr="002219D4">
        <w:rPr>
          <w:rFonts w:ascii="Times New Roman" w:hAnsi="Times New Roman"/>
          <w:sz w:val="28"/>
          <w:szCs w:val="28"/>
        </w:rPr>
        <w:t xml:space="preserve"> преподаватель</w:t>
      </w:r>
      <w:r w:rsidR="007D5833" w:rsidRPr="002219D4">
        <w:rPr>
          <w:rFonts w:ascii="Times New Roman" w:hAnsi="Times New Roman"/>
          <w:sz w:val="28"/>
          <w:szCs w:val="28"/>
        </w:rPr>
        <w:t xml:space="preserve"> </w:t>
      </w:r>
      <w:r w:rsidR="00B5295E" w:rsidRPr="002219D4">
        <w:rPr>
          <w:rFonts w:ascii="Times New Roman" w:hAnsi="Times New Roman"/>
          <w:sz w:val="28"/>
          <w:szCs w:val="28"/>
        </w:rPr>
        <w:t>П</w:t>
      </w:r>
      <w:r w:rsidR="00F757AD" w:rsidRPr="002219D4">
        <w:rPr>
          <w:rFonts w:ascii="Times New Roman" w:hAnsi="Times New Roman"/>
          <w:sz w:val="28"/>
          <w:szCs w:val="28"/>
        </w:rPr>
        <w:t>ОУ</w:t>
      </w:r>
      <w:r w:rsidR="00C86E16" w:rsidRPr="002219D4">
        <w:rPr>
          <w:rFonts w:ascii="Times New Roman" w:hAnsi="Times New Roman"/>
          <w:sz w:val="28"/>
          <w:szCs w:val="28"/>
        </w:rPr>
        <w:t xml:space="preserve"> «</w:t>
      </w:r>
      <w:r w:rsidR="00FE71A3" w:rsidRPr="002219D4">
        <w:rPr>
          <w:rFonts w:ascii="Times New Roman" w:hAnsi="Times New Roman"/>
          <w:sz w:val="28"/>
          <w:szCs w:val="28"/>
        </w:rPr>
        <w:t>КПОТ</w:t>
      </w:r>
      <w:r w:rsidR="00457790" w:rsidRPr="002219D4">
        <w:rPr>
          <w:rFonts w:ascii="Times New Roman" w:hAnsi="Times New Roman"/>
          <w:sz w:val="28"/>
          <w:szCs w:val="28"/>
        </w:rPr>
        <w:t>»</w:t>
      </w:r>
    </w:p>
    <w:p w:rsidR="00EC4CC4" w:rsidRPr="002219D4" w:rsidRDefault="00EC4CC4" w:rsidP="000B6891">
      <w:pPr>
        <w:spacing w:after="0"/>
        <w:rPr>
          <w:rFonts w:ascii="Times New Roman" w:hAnsi="Times New Roman"/>
          <w:sz w:val="28"/>
          <w:szCs w:val="28"/>
        </w:rPr>
      </w:pPr>
    </w:p>
    <w:p w:rsidR="00BC44D3" w:rsidRDefault="00BC44D3" w:rsidP="000B6891">
      <w:pPr>
        <w:spacing w:after="0"/>
        <w:rPr>
          <w:rFonts w:ascii="Times New Roman" w:hAnsi="Times New Roman"/>
          <w:sz w:val="24"/>
          <w:szCs w:val="24"/>
        </w:rPr>
      </w:pPr>
    </w:p>
    <w:p w:rsidR="004F484E" w:rsidRDefault="004F484E" w:rsidP="000B6891">
      <w:pPr>
        <w:spacing w:after="0"/>
        <w:rPr>
          <w:rFonts w:ascii="Times New Roman" w:hAnsi="Times New Roman"/>
          <w:sz w:val="24"/>
          <w:szCs w:val="24"/>
        </w:rPr>
      </w:pPr>
    </w:p>
    <w:p w:rsidR="004F484E" w:rsidRPr="0070340D" w:rsidRDefault="004F484E" w:rsidP="000B6891">
      <w:pPr>
        <w:spacing w:after="0"/>
        <w:rPr>
          <w:rFonts w:ascii="Times New Roman" w:hAnsi="Times New Roman"/>
          <w:sz w:val="24"/>
          <w:szCs w:val="24"/>
        </w:rPr>
      </w:pPr>
    </w:p>
    <w:p w:rsidR="00293901" w:rsidRPr="0070340D" w:rsidRDefault="00EC4CC4" w:rsidP="00C62DEC">
      <w:pPr>
        <w:spacing w:after="0"/>
        <w:ind w:right="107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0340D">
        <w:rPr>
          <w:rFonts w:ascii="Times New Roman" w:hAnsi="Times New Roman"/>
          <w:sz w:val="24"/>
          <w:szCs w:val="24"/>
        </w:rPr>
        <w:t xml:space="preserve">Методические рекомендации по написанию курсовой работы </w:t>
      </w:r>
      <w:r w:rsidR="00913986" w:rsidRPr="0070340D">
        <w:rPr>
          <w:rFonts w:ascii="Times New Roman" w:eastAsia="Times New Roman" w:hAnsi="Times New Roman"/>
          <w:sz w:val="24"/>
          <w:szCs w:val="24"/>
        </w:rPr>
        <w:t xml:space="preserve">составлены в </w:t>
      </w:r>
      <w:r w:rsidRPr="0070340D">
        <w:rPr>
          <w:rFonts w:ascii="Times New Roman" w:eastAsia="Times New Roman" w:hAnsi="Times New Roman"/>
          <w:sz w:val="24"/>
          <w:szCs w:val="24"/>
        </w:rPr>
        <w:t>соответствии с требованиям</w:t>
      </w:r>
      <w:r w:rsidR="007E19A7" w:rsidRPr="0070340D">
        <w:rPr>
          <w:rFonts w:ascii="Times New Roman" w:eastAsia="Times New Roman" w:hAnsi="Times New Roman"/>
          <w:sz w:val="24"/>
          <w:szCs w:val="24"/>
        </w:rPr>
        <w:t xml:space="preserve">и Федерального государственного </w:t>
      </w:r>
      <w:r w:rsidRPr="0070340D">
        <w:rPr>
          <w:rFonts w:ascii="Times New Roman" w:eastAsia="Times New Roman" w:hAnsi="Times New Roman"/>
          <w:sz w:val="24"/>
          <w:szCs w:val="24"/>
        </w:rPr>
        <w:t xml:space="preserve">образовательного стандарта </w:t>
      </w:r>
      <w:r w:rsidR="009B7735" w:rsidRPr="0070340D">
        <w:rPr>
          <w:rFonts w:ascii="Times New Roman" w:eastAsia="Times New Roman" w:hAnsi="Times New Roman"/>
          <w:sz w:val="24"/>
          <w:szCs w:val="24"/>
        </w:rPr>
        <w:t xml:space="preserve">по специальности </w:t>
      </w:r>
      <w:r w:rsidRPr="0070340D">
        <w:rPr>
          <w:rFonts w:ascii="Times New Roman" w:eastAsia="Times New Roman" w:hAnsi="Times New Roman"/>
          <w:sz w:val="24"/>
          <w:szCs w:val="24"/>
        </w:rPr>
        <w:t>среднего профессиональн</w:t>
      </w:r>
      <w:r w:rsidR="00224DE1" w:rsidRPr="0070340D">
        <w:rPr>
          <w:rFonts w:ascii="Times New Roman" w:eastAsia="Times New Roman" w:hAnsi="Times New Roman"/>
          <w:sz w:val="24"/>
          <w:szCs w:val="24"/>
        </w:rPr>
        <w:t xml:space="preserve">ого образования </w:t>
      </w:r>
      <w:r w:rsidR="009B7735" w:rsidRPr="0070340D">
        <w:rPr>
          <w:rFonts w:ascii="Times New Roman" w:eastAsia="Times New Roman" w:hAnsi="Times New Roman"/>
          <w:sz w:val="24"/>
          <w:szCs w:val="24"/>
        </w:rPr>
        <w:t xml:space="preserve">(далее – СПО) </w:t>
      </w:r>
      <w:r w:rsidR="00293901" w:rsidRPr="0070340D"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  <w:r w:rsidR="009B7735" w:rsidRPr="0070340D">
        <w:rPr>
          <w:rFonts w:ascii="Times New Roman" w:hAnsi="Times New Roman"/>
          <w:bCs/>
          <w:sz w:val="24"/>
          <w:szCs w:val="24"/>
        </w:rPr>
        <w:t>, утвержденного Приказом Министерства образование и науки от 28.07.2014г.</w:t>
      </w:r>
      <w:r w:rsidR="000B0A74" w:rsidRPr="0070340D">
        <w:rPr>
          <w:rFonts w:ascii="Times New Roman" w:hAnsi="Times New Roman"/>
          <w:bCs/>
          <w:sz w:val="24"/>
          <w:szCs w:val="24"/>
        </w:rPr>
        <w:t xml:space="preserve"> </w:t>
      </w:r>
      <w:r w:rsidR="009B7735" w:rsidRPr="0070340D">
        <w:rPr>
          <w:rFonts w:ascii="Times New Roman" w:hAnsi="Times New Roman"/>
          <w:bCs/>
          <w:sz w:val="24"/>
          <w:szCs w:val="24"/>
        </w:rPr>
        <w:t>№ 834</w:t>
      </w:r>
    </w:p>
    <w:p w:rsidR="009920C3" w:rsidRPr="0070340D" w:rsidRDefault="00F04BE5" w:rsidP="00C62DEC">
      <w:pPr>
        <w:spacing w:after="0"/>
        <w:ind w:right="1071"/>
        <w:jc w:val="both"/>
        <w:rPr>
          <w:rFonts w:ascii="Times New Roman" w:eastAsia="Times New Roman" w:hAnsi="Times New Roman"/>
          <w:sz w:val="24"/>
          <w:szCs w:val="24"/>
        </w:rPr>
      </w:pPr>
      <w:r w:rsidRPr="0070340D">
        <w:rPr>
          <w:rFonts w:ascii="Times New Roman" w:eastAsia="Times New Roman" w:hAnsi="Times New Roman"/>
          <w:sz w:val="24"/>
          <w:szCs w:val="24"/>
        </w:rPr>
        <w:tab/>
      </w:r>
      <w:r w:rsidR="001F3CAF" w:rsidRPr="0070340D">
        <w:rPr>
          <w:rFonts w:ascii="Times New Roman" w:hAnsi="Times New Roman"/>
          <w:sz w:val="24"/>
          <w:szCs w:val="24"/>
        </w:rPr>
        <w:t>При разработке Методических рекомендаций</w:t>
      </w:r>
      <w:r w:rsidR="001F3CAF" w:rsidRPr="0070340D">
        <w:rPr>
          <w:rFonts w:ascii="Times New Roman" w:eastAsia="Times New Roman" w:hAnsi="Times New Roman"/>
          <w:sz w:val="24"/>
          <w:szCs w:val="24"/>
        </w:rPr>
        <w:t xml:space="preserve"> </w:t>
      </w:r>
      <w:r w:rsidR="005F6482" w:rsidRPr="0070340D">
        <w:rPr>
          <w:rFonts w:ascii="Times New Roman" w:eastAsia="Times New Roman" w:hAnsi="Times New Roman"/>
          <w:sz w:val="24"/>
          <w:szCs w:val="24"/>
        </w:rPr>
        <w:t>уч</w:t>
      </w:r>
      <w:r w:rsidR="001F3CAF" w:rsidRPr="0070340D">
        <w:rPr>
          <w:rFonts w:ascii="Times New Roman" w:eastAsia="Times New Roman" w:hAnsi="Times New Roman"/>
          <w:sz w:val="24"/>
          <w:szCs w:val="24"/>
        </w:rPr>
        <w:t xml:space="preserve">тены </w:t>
      </w:r>
      <w:r w:rsidR="005F6482" w:rsidRPr="0070340D">
        <w:rPr>
          <w:rFonts w:ascii="Times New Roman" w:eastAsia="Times New Roman" w:hAnsi="Times New Roman"/>
          <w:sz w:val="24"/>
          <w:szCs w:val="24"/>
        </w:rPr>
        <w:t>требовани</w:t>
      </w:r>
      <w:r w:rsidR="001F3CAF" w:rsidRPr="0070340D">
        <w:rPr>
          <w:rFonts w:ascii="Times New Roman" w:eastAsia="Times New Roman" w:hAnsi="Times New Roman"/>
          <w:sz w:val="24"/>
          <w:szCs w:val="24"/>
        </w:rPr>
        <w:t>я нормативных документов</w:t>
      </w:r>
      <w:r w:rsidR="00FE71A3" w:rsidRPr="0070340D">
        <w:rPr>
          <w:rFonts w:ascii="Times New Roman" w:eastAsia="Times New Roman" w:hAnsi="Times New Roman"/>
          <w:sz w:val="24"/>
          <w:szCs w:val="24"/>
        </w:rPr>
        <w:t xml:space="preserve">: </w:t>
      </w:r>
      <w:r w:rsidR="005F6482" w:rsidRPr="0070340D">
        <w:rPr>
          <w:rFonts w:ascii="Times New Roman" w:eastAsia="Times New Roman" w:hAnsi="Times New Roman"/>
          <w:sz w:val="24"/>
          <w:szCs w:val="24"/>
        </w:rPr>
        <w:t xml:space="preserve">стандартов ЕСТД и ЕСКД, </w:t>
      </w:r>
      <w:r w:rsidR="00FE71A3" w:rsidRPr="0070340D">
        <w:rPr>
          <w:rFonts w:ascii="Times New Roman" w:eastAsia="Times New Roman" w:hAnsi="Times New Roman"/>
          <w:sz w:val="24"/>
          <w:szCs w:val="24"/>
        </w:rPr>
        <w:t>Национальный стандарт РФ ГОСТ Р 2.105-2019 "Единая система конструкторской документации. Общие требования к текстовым документам" (утв. и введен в действие приказом Федерального агентства по техническому регулированию и метрологии от 29 апреля 2019 г. N 175-ст) (с изм. N 1 от 30.12.2020)</w:t>
      </w:r>
      <w:r w:rsidR="005F6482" w:rsidRPr="0070340D">
        <w:rPr>
          <w:rFonts w:ascii="Times New Roman" w:eastAsia="Times New Roman" w:hAnsi="Times New Roman"/>
          <w:sz w:val="24"/>
          <w:szCs w:val="24"/>
        </w:rPr>
        <w:t xml:space="preserve">; </w:t>
      </w:r>
      <w:r w:rsidR="00412C75" w:rsidRPr="0070340D">
        <w:rPr>
          <w:rFonts w:ascii="Times New Roman" w:eastAsia="Times New Roman" w:hAnsi="Times New Roman"/>
          <w:sz w:val="24"/>
          <w:szCs w:val="24"/>
        </w:rPr>
        <w:t>Межгосударственный стандарт ГОСТ 7.32-2017 "Система стандартов по информации, библиотечному и издательскому делу. Отчет о научно-исследовательской работе. Структура и правила оформления" (введен в действие приказом Федерального агентства по техническому регулированию и метрологии от 24 октября 2017 г. N 1494-ст)</w:t>
      </w:r>
      <w:r w:rsidR="005F6482" w:rsidRPr="0070340D">
        <w:rPr>
          <w:rFonts w:ascii="Times New Roman" w:eastAsia="Times New Roman" w:hAnsi="Times New Roman"/>
          <w:sz w:val="24"/>
          <w:szCs w:val="24"/>
        </w:rPr>
        <w:t xml:space="preserve">; </w:t>
      </w:r>
      <w:r w:rsidR="00FE71A3" w:rsidRPr="0070340D">
        <w:rPr>
          <w:rFonts w:ascii="Times New Roman" w:eastAsia="Times New Roman" w:hAnsi="Times New Roman"/>
          <w:sz w:val="24"/>
          <w:szCs w:val="24"/>
        </w:rPr>
        <w:t>Национальный стандарт РФ ГОСТ Р 7.0.100-2018 "Система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составления" (утв. и введен в действие приказом Федерального агентства по техническому регулированию и метрологии от 3 декабря 2018 г. N 1050-ст)</w:t>
      </w:r>
      <w:r w:rsidR="005F6482" w:rsidRPr="0070340D">
        <w:rPr>
          <w:rFonts w:ascii="Times New Roman" w:eastAsia="Times New Roman" w:hAnsi="Times New Roman"/>
          <w:sz w:val="24"/>
          <w:szCs w:val="24"/>
        </w:rPr>
        <w:t xml:space="preserve">; </w:t>
      </w:r>
      <w:r w:rsidR="009920C3" w:rsidRPr="0070340D">
        <w:rPr>
          <w:rFonts w:ascii="Times New Roman" w:eastAsia="Times New Roman" w:hAnsi="Times New Roman"/>
          <w:sz w:val="24"/>
          <w:szCs w:val="24"/>
        </w:rPr>
        <w:t>Национальный стандарт РФ ГОСТ Р 7.0.80-2023 "Система стандартов по информации, библиотечному и издательскому делу. Библиографическая запись. Заголовок. Общие требования и правила составления" (утв. и введен в действие приказом Федерального агентства по техническому регулированию и метрологии от 25 мая 2023 г. N 348-ст)</w:t>
      </w:r>
    </w:p>
    <w:p w:rsidR="00C030C6" w:rsidRPr="0070340D" w:rsidRDefault="00C030C6" w:rsidP="00C62DEC">
      <w:pPr>
        <w:spacing w:after="0"/>
        <w:ind w:right="1071"/>
        <w:jc w:val="both"/>
        <w:rPr>
          <w:rFonts w:ascii="Times New Roman" w:hAnsi="Times New Roman"/>
          <w:sz w:val="24"/>
          <w:szCs w:val="24"/>
        </w:rPr>
      </w:pPr>
    </w:p>
    <w:p w:rsidR="0052030E" w:rsidRPr="002219D4" w:rsidRDefault="0052030E" w:rsidP="00C62DEC">
      <w:pPr>
        <w:spacing w:after="0"/>
        <w:ind w:right="1071"/>
        <w:jc w:val="both"/>
        <w:rPr>
          <w:rFonts w:ascii="Times New Roman" w:hAnsi="Times New Roman"/>
          <w:sz w:val="28"/>
          <w:szCs w:val="28"/>
        </w:rPr>
        <w:sectPr w:rsidR="0052030E" w:rsidRPr="002219D4" w:rsidSect="000B0A74">
          <w:footerReference w:type="default" r:id="rId8"/>
          <w:pgSz w:w="11906" w:h="16838"/>
          <w:pgMar w:top="851" w:right="851" w:bottom="709" w:left="1701" w:header="1134" w:footer="1134" w:gutter="0"/>
          <w:cols w:space="708"/>
          <w:titlePg/>
          <w:docGrid w:linePitch="360"/>
        </w:sectPr>
      </w:pPr>
    </w:p>
    <w:p w:rsidR="00F828E1" w:rsidRPr="002219D4" w:rsidRDefault="00FE40F5" w:rsidP="001F4D55">
      <w:pPr>
        <w:pStyle w:val="af9"/>
        <w:spacing w:after="240" w:line="264" w:lineRule="auto"/>
        <w:jc w:val="center"/>
        <w:rPr>
          <w:rFonts w:ascii="Times New Roman" w:hAnsi="Times New Roman"/>
          <w:color w:val="auto"/>
        </w:rPr>
      </w:pPr>
      <w:r w:rsidRPr="002219D4">
        <w:rPr>
          <w:rFonts w:ascii="Times New Roman" w:hAnsi="Times New Roman"/>
          <w:color w:val="auto"/>
        </w:rPr>
        <w:t>СОДЕРЖАНИЕ</w:t>
      </w:r>
    </w:p>
    <w:p w:rsidR="004F484E" w:rsidRPr="0010503E" w:rsidRDefault="007261E2" w:rsidP="004F484E">
      <w:pPr>
        <w:pStyle w:val="13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F484E">
        <w:rPr>
          <w:rFonts w:ascii="Times New Roman" w:hAnsi="Times New Roman"/>
          <w:sz w:val="28"/>
          <w:szCs w:val="28"/>
        </w:rPr>
        <w:fldChar w:fldCharType="begin"/>
      </w:r>
      <w:r w:rsidR="00F828E1" w:rsidRPr="004F484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484E">
        <w:rPr>
          <w:rFonts w:ascii="Times New Roman" w:hAnsi="Times New Roman"/>
          <w:sz w:val="28"/>
          <w:szCs w:val="28"/>
        </w:rPr>
        <w:fldChar w:fldCharType="separate"/>
      </w:r>
      <w:hyperlink w:anchor="_Toc158626653" w:history="1">
        <w:r w:rsidR="004F484E" w:rsidRPr="004F484E">
          <w:rPr>
            <w:rStyle w:val="ae"/>
            <w:rFonts w:ascii="Times New Roman" w:hAnsi="Times New Roman"/>
            <w:noProof/>
            <w:sz w:val="28"/>
            <w:szCs w:val="28"/>
          </w:rPr>
          <w:t>ВВЕДЕНИЕ</w:t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_Toc158626653 \h </w:instrText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4F484E"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13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54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</w:rPr>
          <w:t>1 ОРГАНИЗАЦИЯ ВЫПОЛНЕНИЯ И ЗАЩИТЫ КУРСОВЫХ РАБОТ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_Toc158626654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55" w:history="1">
        <w:r w:rsidRPr="004F484E">
          <w:rPr>
            <w:rStyle w:val="ae"/>
            <w:rFonts w:ascii="Times New Roman" w:hAnsi="Times New Roman"/>
            <w:bCs/>
            <w:noProof/>
            <w:sz w:val="28"/>
            <w:szCs w:val="28"/>
          </w:rPr>
          <w:t>1.1 Цель и выбор темы курсовой работы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_Toc158626655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56" w:history="1">
        <w:r w:rsidRPr="004F484E">
          <w:rPr>
            <w:rStyle w:val="ae"/>
            <w:rFonts w:ascii="Times New Roman" w:hAnsi="Times New Roman"/>
            <w:bCs/>
            <w:noProof/>
            <w:sz w:val="28"/>
            <w:szCs w:val="28"/>
          </w:rPr>
          <w:t>1.2 Руководство курсовой работой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_Toc158626656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57" w:history="1">
        <w:r w:rsidRPr="004F484E">
          <w:rPr>
            <w:rStyle w:val="ae"/>
            <w:rFonts w:ascii="Times New Roman" w:hAnsi="Times New Roman"/>
            <w:bCs/>
            <w:noProof/>
            <w:sz w:val="28"/>
            <w:szCs w:val="28"/>
          </w:rPr>
          <w:t>1.3 Процедура защиты курсовой работы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_Toc158626657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13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58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</w:rPr>
          <w:t>2 ОФОРМЛЕНИЕ КУРСОВОЙ РАБОТЫ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_Toc158626658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59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</w:rPr>
          <w:t xml:space="preserve">2.1 </w:t>
        </w:r>
        <w:r w:rsidRPr="004F484E">
          <w:rPr>
            <w:rStyle w:val="ae"/>
            <w:rFonts w:ascii="Times New Roman" w:hAnsi="Times New Roman"/>
            <w:noProof/>
            <w:spacing w:val="-1"/>
            <w:sz w:val="28"/>
            <w:szCs w:val="28"/>
          </w:rPr>
          <w:t xml:space="preserve">Требования к оформлению </w:t>
        </w:r>
        <w:r w:rsidRPr="004F484E">
          <w:rPr>
            <w:rStyle w:val="ae"/>
            <w:rFonts w:ascii="Times New Roman" w:hAnsi="Times New Roman"/>
            <w:noProof/>
            <w:sz w:val="28"/>
            <w:szCs w:val="28"/>
          </w:rPr>
          <w:t>курсовой работы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_Toc158626659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0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</w:rPr>
          <w:t>2.2 Последовательность курсовой работы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_Toc158626660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1" w:history="1">
        <w:r w:rsidRPr="004F484E">
          <w:rPr>
            <w:rStyle w:val="ae"/>
            <w:rFonts w:ascii="Times New Roman" w:hAnsi="Times New Roman"/>
            <w:bCs/>
            <w:noProof/>
            <w:sz w:val="28"/>
            <w:szCs w:val="28"/>
            <w:lang w:eastAsia="ru-RU"/>
          </w:rPr>
          <w:t>Приложение 1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_Toc158626661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2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3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_Toc158626662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3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4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_Toc158626663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4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5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_Toc158626664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5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6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_Toc158626665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6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7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_Toc158626666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7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8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_Toc158626667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8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9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_Toc158626668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484E" w:rsidRPr="0010503E" w:rsidRDefault="004F484E" w:rsidP="004F484E">
      <w:pPr>
        <w:pStyle w:val="26"/>
        <w:tabs>
          <w:tab w:val="right" w:leader="dot" w:pos="9345"/>
        </w:tabs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8626669" w:history="1">
        <w:r w:rsidRPr="004F484E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10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_Toc158626669 \h </w:instrTex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t>34</w:t>
        </w:r>
        <w:r w:rsidRPr="004F48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28E1" w:rsidRPr="002219D4" w:rsidRDefault="007261E2" w:rsidP="004F484E">
      <w:pPr>
        <w:pStyle w:val="26"/>
        <w:tabs>
          <w:tab w:val="right" w:leader="dot" w:pos="9344"/>
        </w:tabs>
        <w:spacing w:line="264" w:lineRule="auto"/>
        <w:ind w:left="0"/>
        <w:rPr>
          <w:rFonts w:ascii="Times New Roman" w:hAnsi="Times New Roman"/>
          <w:sz w:val="28"/>
          <w:szCs w:val="28"/>
        </w:rPr>
      </w:pPr>
      <w:r w:rsidRPr="004F484E">
        <w:rPr>
          <w:rFonts w:ascii="Times New Roman" w:hAnsi="Times New Roman"/>
          <w:sz w:val="28"/>
          <w:szCs w:val="28"/>
        </w:rPr>
        <w:fldChar w:fldCharType="end"/>
      </w:r>
    </w:p>
    <w:p w:rsidR="00FE40F5" w:rsidRPr="002219D4" w:rsidRDefault="00FE40F5">
      <w:pPr>
        <w:rPr>
          <w:rFonts w:ascii="Times New Roman" w:eastAsia="Times New Roman" w:hAnsi="Times New Roman"/>
          <w:sz w:val="28"/>
          <w:szCs w:val="28"/>
        </w:rPr>
      </w:pPr>
      <w:r w:rsidRPr="002219D4">
        <w:rPr>
          <w:rFonts w:ascii="Times New Roman" w:eastAsia="Times New Roman" w:hAnsi="Times New Roman"/>
          <w:sz w:val="28"/>
          <w:szCs w:val="28"/>
        </w:rPr>
        <w:br w:type="page"/>
      </w:r>
    </w:p>
    <w:p w:rsidR="000C47FE" w:rsidRPr="002219D4" w:rsidRDefault="009F1AD6" w:rsidP="00412532">
      <w:pPr>
        <w:pStyle w:val="52"/>
        <w:keepNext/>
        <w:keepLines/>
        <w:shd w:val="clear" w:color="auto" w:fill="auto"/>
        <w:tabs>
          <w:tab w:val="left" w:pos="426"/>
          <w:tab w:val="left" w:pos="851"/>
        </w:tabs>
        <w:spacing w:before="0" w:after="0" w:line="264" w:lineRule="auto"/>
        <w:ind w:firstLine="567"/>
        <w:jc w:val="center"/>
        <w:outlineLvl w:val="0"/>
        <w:rPr>
          <w:b/>
          <w:sz w:val="28"/>
          <w:szCs w:val="28"/>
        </w:rPr>
      </w:pPr>
      <w:bookmarkStart w:id="0" w:name="_Toc158626653"/>
      <w:bookmarkStart w:id="1" w:name="_Toc160626790"/>
      <w:r w:rsidRPr="002219D4">
        <w:rPr>
          <w:b/>
          <w:sz w:val="28"/>
          <w:szCs w:val="28"/>
        </w:rPr>
        <w:t>ВВЕДЕНИЕ</w:t>
      </w:r>
      <w:bookmarkEnd w:id="0"/>
      <w:bookmarkEnd w:id="1"/>
    </w:p>
    <w:p w:rsidR="003652E2" w:rsidRPr="002219D4" w:rsidRDefault="003652E2" w:rsidP="00412532">
      <w:pPr>
        <w:pStyle w:val="52"/>
        <w:keepNext/>
        <w:keepLines/>
        <w:shd w:val="clear" w:color="auto" w:fill="auto"/>
        <w:tabs>
          <w:tab w:val="left" w:pos="426"/>
          <w:tab w:val="left" w:pos="851"/>
        </w:tabs>
        <w:spacing w:before="0" w:after="0" w:line="264" w:lineRule="auto"/>
        <w:ind w:firstLine="567"/>
        <w:jc w:val="center"/>
        <w:outlineLvl w:val="0"/>
        <w:rPr>
          <w:b/>
          <w:sz w:val="28"/>
          <w:szCs w:val="28"/>
        </w:rPr>
      </w:pPr>
    </w:p>
    <w:p w:rsidR="008C5475" w:rsidRPr="002219D4" w:rsidRDefault="009F1AD6" w:rsidP="004F4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Методические рекомендации по написанию и оформлению </w:t>
      </w:r>
      <w:r w:rsidR="00B16C20" w:rsidRPr="002219D4">
        <w:rPr>
          <w:rFonts w:ascii="Times New Roman" w:hAnsi="Times New Roman"/>
          <w:color w:val="000000"/>
          <w:sz w:val="28"/>
          <w:szCs w:val="28"/>
        </w:rPr>
        <w:t>курсовой работы</w:t>
      </w:r>
      <w:r w:rsidR="00F21616" w:rsidRPr="002219D4">
        <w:rPr>
          <w:rFonts w:ascii="Times New Roman" w:hAnsi="Times New Roman"/>
          <w:sz w:val="28"/>
          <w:szCs w:val="28"/>
        </w:rPr>
        <w:t xml:space="preserve"> предназначены для </w:t>
      </w:r>
      <w:r w:rsidRPr="002219D4">
        <w:rPr>
          <w:rFonts w:ascii="Times New Roman" w:hAnsi="Times New Roman"/>
          <w:sz w:val="28"/>
          <w:szCs w:val="28"/>
        </w:rPr>
        <w:t>студентов всех форм обучения по специальности</w:t>
      </w:r>
      <w:r w:rsidR="00AD2108" w:rsidRPr="002219D4">
        <w:rPr>
          <w:rFonts w:ascii="Times New Roman" w:hAnsi="Times New Roman"/>
          <w:sz w:val="28"/>
          <w:szCs w:val="28"/>
        </w:rPr>
        <w:t xml:space="preserve"> </w:t>
      </w:r>
      <w:r w:rsidR="008C5475" w:rsidRPr="002219D4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</w:p>
    <w:p w:rsidR="009F1AD6" w:rsidRPr="002219D4" w:rsidRDefault="009F1AD6" w:rsidP="00412532">
      <w:pPr>
        <w:pStyle w:val="7"/>
        <w:shd w:val="clear" w:color="auto" w:fill="auto"/>
        <w:tabs>
          <w:tab w:val="left" w:pos="426"/>
          <w:tab w:val="left" w:pos="851"/>
        </w:tabs>
        <w:spacing w:line="264" w:lineRule="auto"/>
        <w:ind w:firstLine="567"/>
        <w:rPr>
          <w:sz w:val="28"/>
          <w:szCs w:val="28"/>
        </w:rPr>
      </w:pPr>
      <w:r w:rsidRPr="002219D4">
        <w:rPr>
          <w:sz w:val="28"/>
          <w:szCs w:val="28"/>
        </w:rPr>
        <w:t xml:space="preserve">Целью методических рекомендаций является оказание помощи студентам по выполнению и подготовке </w:t>
      </w:r>
      <w:r w:rsidR="00B16C20" w:rsidRPr="002219D4">
        <w:rPr>
          <w:color w:val="000000"/>
          <w:sz w:val="28"/>
          <w:szCs w:val="28"/>
        </w:rPr>
        <w:t>курсовой работы</w:t>
      </w:r>
      <w:r w:rsidRPr="002219D4">
        <w:rPr>
          <w:sz w:val="28"/>
          <w:szCs w:val="28"/>
        </w:rPr>
        <w:t xml:space="preserve"> к защите. Рекомендации</w:t>
      </w:r>
      <w:r w:rsidR="00FE71A3" w:rsidRPr="002219D4">
        <w:rPr>
          <w:sz w:val="28"/>
          <w:szCs w:val="28"/>
        </w:rPr>
        <w:t xml:space="preserve"> определяют порядок выбора темы</w:t>
      </w:r>
      <w:r w:rsidRPr="002219D4">
        <w:rPr>
          <w:sz w:val="28"/>
          <w:szCs w:val="28"/>
        </w:rPr>
        <w:t xml:space="preserve">, назначение научного руководителя, требования по подготовке, написанию и защите </w:t>
      </w:r>
      <w:r w:rsidR="00B16C20" w:rsidRPr="002219D4">
        <w:rPr>
          <w:color w:val="000000"/>
          <w:sz w:val="28"/>
          <w:szCs w:val="28"/>
        </w:rPr>
        <w:t>курсовой работы</w:t>
      </w:r>
      <w:r w:rsidRPr="002219D4">
        <w:rPr>
          <w:color w:val="000000"/>
          <w:sz w:val="28"/>
          <w:szCs w:val="28"/>
        </w:rPr>
        <w:t>.</w:t>
      </w:r>
      <w:r w:rsidRPr="002219D4">
        <w:rPr>
          <w:sz w:val="28"/>
          <w:szCs w:val="28"/>
        </w:rPr>
        <w:t xml:space="preserve"> Излагаются общие требования к оформлению </w:t>
      </w:r>
      <w:r w:rsidR="00B16C20" w:rsidRPr="002219D4">
        <w:rPr>
          <w:color w:val="000000"/>
          <w:sz w:val="28"/>
          <w:szCs w:val="28"/>
        </w:rPr>
        <w:t>курсовой работы</w:t>
      </w:r>
      <w:r w:rsidRPr="002219D4">
        <w:rPr>
          <w:sz w:val="28"/>
          <w:szCs w:val="28"/>
        </w:rPr>
        <w:t>, а также правила оформления источников и литературы.</w:t>
      </w:r>
    </w:p>
    <w:p w:rsidR="009F1AD6" w:rsidRPr="002219D4" w:rsidRDefault="009F1AD6" w:rsidP="00E1633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Методические рекомендации разработаны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8C5475" w:rsidRPr="002219D4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  <w:r w:rsidR="00293901" w:rsidRPr="002219D4">
        <w:rPr>
          <w:rFonts w:ascii="Times New Roman" w:hAnsi="Times New Roman"/>
          <w:bCs/>
          <w:sz w:val="28"/>
          <w:szCs w:val="28"/>
        </w:rPr>
        <w:t xml:space="preserve">, </w:t>
      </w:r>
      <w:r w:rsidRPr="002219D4">
        <w:rPr>
          <w:rFonts w:ascii="Times New Roman" w:hAnsi="Times New Roman"/>
          <w:sz w:val="28"/>
          <w:szCs w:val="28"/>
        </w:rPr>
        <w:t>а также с учетом требований</w:t>
      </w:r>
      <w:r w:rsidRPr="002219D4">
        <w:rPr>
          <w:rFonts w:ascii="Times New Roman" w:hAnsi="Times New Roman"/>
          <w:b/>
          <w:sz w:val="28"/>
          <w:szCs w:val="28"/>
        </w:rPr>
        <w:t>:</w:t>
      </w:r>
      <w:r w:rsidR="00E92787" w:rsidRPr="002219D4">
        <w:rPr>
          <w:rFonts w:ascii="Times New Roman" w:hAnsi="Times New Roman"/>
          <w:bCs/>
          <w:spacing w:val="-2"/>
          <w:sz w:val="28"/>
          <w:szCs w:val="28"/>
        </w:rPr>
        <w:t xml:space="preserve"> стандартов </w:t>
      </w:r>
      <w:r w:rsidR="00BC44D3" w:rsidRPr="002219D4">
        <w:rPr>
          <w:rFonts w:ascii="Times New Roman" w:hAnsi="Times New Roman"/>
          <w:bCs/>
          <w:spacing w:val="-2"/>
          <w:sz w:val="28"/>
          <w:szCs w:val="28"/>
        </w:rPr>
        <w:t>ЕСТД и ЕСКД, Национальный стандарт РФ ГОСТ Р 2.105-2019; Межгосударственный стандарт ГОСТ 7.32-2017; Национальный стандарт РФ ГОСТ Р 7.0.100-2018; Национальный стандарт РФ ГОСТ Р 7.0.80-2023</w:t>
      </w:r>
      <w:r w:rsidR="00803871" w:rsidRPr="002219D4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1D63A2" w:rsidRPr="002219D4" w:rsidRDefault="009F1AD6" w:rsidP="00BC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Написание </w:t>
      </w:r>
      <w:r w:rsidR="00B16C20" w:rsidRPr="002219D4">
        <w:rPr>
          <w:rFonts w:ascii="Times New Roman" w:hAnsi="Times New Roman"/>
          <w:sz w:val="28"/>
          <w:szCs w:val="28"/>
        </w:rPr>
        <w:t>курсовой работы</w:t>
      </w:r>
      <w:r w:rsidRPr="002219D4">
        <w:rPr>
          <w:rFonts w:ascii="Times New Roman" w:hAnsi="Times New Roman"/>
          <w:sz w:val="28"/>
          <w:szCs w:val="28"/>
        </w:rPr>
        <w:t xml:space="preserve"> является результатом процесса обучения и показателем уровня подготовки специалиста, владеющего не только теоретическими знаниями, но и навыками научно</w:t>
      </w:r>
      <w:r w:rsidR="001D63A2" w:rsidRPr="002219D4">
        <w:rPr>
          <w:rFonts w:ascii="Times New Roman" w:hAnsi="Times New Roman"/>
          <w:sz w:val="28"/>
          <w:szCs w:val="28"/>
        </w:rPr>
        <w:t>-</w:t>
      </w:r>
      <w:r w:rsidRPr="002219D4">
        <w:rPr>
          <w:rFonts w:ascii="Times New Roman" w:hAnsi="Times New Roman"/>
          <w:sz w:val="28"/>
          <w:szCs w:val="28"/>
        </w:rPr>
        <w:t>исследовательской работы в области п</w:t>
      </w:r>
      <w:r w:rsidR="008C5475" w:rsidRPr="002219D4">
        <w:rPr>
          <w:rFonts w:ascii="Times New Roman" w:hAnsi="Times New Roman"/>
          <w:sz w:val="28"/>
          <w:szCs w:val="28"/>
        </w:rPr>
        <w:t>рограммирования</w:t>
      </w:r>
      <w:r w:rsidRPr="002219D4">
        <w:rPr>
          <w:rFonts w:ascii="Times New Roman" w:hAnsi="Times New Roman"/>
          <w:sz w:val="28"/>
          <w:szCs w:val="28"/>
        </w:rPr>
        <w:t xml:space="preserve"> по специальности</w:t>
      </w:r>
      <w:r w:rsidR="001D63A2" w:rsidRPr="002219D4">
        <w:rPr>
          <w:rFonts w:ascii="Times New Roman" w:hAnsi="Times New Roman"/>
          <w:sz w:val="28"/>
          <w:szCs w:val="28"/>
        </w:rPr>
        <w:t>:</w:t>
      </w:r>
      <w:r w:rsidR="008C5475" w:rsidRPr="002219D4">
        <w:rPr>
          <w:rFonts w:ascii="Times New Roman" w:hAnsi="Times New Roman"/>
          <w:sz w:val="28"/>
          <w:szCs w:val="28"/>
        </w:rPr>
        <w:t xml:space="preserve"> 09.02.07 «Информационные системы и программирование»</w:t>
      </w:r>
      <w:r w:rsidR="001D63A2" w:rsidRPr="002219D4">
        <w:rPr>
          <w:rFonts w:ascii="Times New Roman" w:hAnsi="Times New Roman"/>
          <w:sz w:val="28"/>
          <w:szCs w:val="28"/>
        </w:rPr>
        <w:t>.</w:t>
      </w:r>
    </w:p>
    <w:p w:rsidR="00E23E71" w:rsidRDefault="001B50EB" w:rsidP="00BC44D3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2219D4">
        <w:rPr>
          <w:rFonts w:eastAsia="Calibri"/>
          <w:bCs/>
          <w:sz w:val="28"/>
          <w:szCs w:val="28"/>
        </w:rPr>
        <w:t xml:space="preserve">Защита </w:t>
      </w:r>
      <w:r w:rsidR="00B16C20" w:rsidRPr="002219D4">
        <w:rPr>
          <w:rFonts w:eastAsia="Calibri"/>
          <w:bCs/>
          <w:sz w:val="28"/>
          <w:szCs w:val="28"/>
        </w:rPr>
        <w:t>курсовой работы</w:t>
      </w:r>
      <w:r w:rsidRPr="002219D4">
        <w:rPr>
          <w:rFonts w:eastAsia="Calibri"/>
          <w:bCs/>
          <w:sz w:val="28"/>
          <w:szCs w:val="28"/>
        </w:rPr>
        <w:t xml:space="preserve"> проводится для определения соответствия результатов освоения обучающимися образовательных программ СПО требованиям ФГОС СПО, в том числе с целью определения уровня </w:t>
      </w:r>
      <w:r w:rsidR="0070340D">
        <w:rPr>
          <w:rFonts w:eastAsia="Calibri"/>
          <w:bCs/>
          <w:sz w:val="28"/>
          <w:szCs w:val="28"/>
        </w:rPr>
        <w:t>сформированности</w:t>
      </w:r>
    </w:p>
    <w:p w:rsidR="00C87EC8" w:rsidRPr="00E23E71" w:rsidRDefault="0070340D" w:rsidP="00BC44D3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567"/>
        <w:rPr>
          <w:rFonts w:eastAsia="Calibri"/>
          <w:b/>
          <w:bCs/>
          <w:i/>
          <w:sz w:val="28"/>
          <w:szCs w:val="28"/>
        </w:rPr>
      </w:pPr>
      <w:r w:rsidRPr="00E23E71">
        <w:rPr>
          <w:rFonts w:eastAsia="Calibri"/>
          <w:b/>
          <w:bCs/>
          <w:i/>
          <w:sz w:val="28"/>
          <w:szCs w:val="28"/>
        </w:rPr>
        <w:t>общих компетенций</w:t>
      </w:r>
      <w:r w:rsidR="001B50EB" w:rsidRPr="00E23E71">
        <w:rPr>
          <w:rFonts w:eastAsia="Calibri"/>
          <w:b/>
          <w:bCs/>
          <w:i/>
          <w:sz w:val="28"/>
          <w:szCs w:val="28"/>
        </w:rPr>
        <w:t xml:space="preserve">: 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04. Эффективно взаимодействовать и работать в коллективе и команде;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0340D" w:rsidRP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0340D" w:rsidRDefault="0070340D" w:rsidP="0070340D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70340D">
        <w:rPr>
          <w:bCs/>
          <w:sz w:val="28"/>
          <w:szCs w:val="28"/>
          <w:lang w:eastAsia="en-US"/>
        </w:rPr>
        <w:t>ОК 09. Пользоваться профессиональной документацией на государственном и иностранном языках</w:t>
      </w:r>
    </w:p>
    <w:p w:rsidR="002A21A5" w:rsidRDefault="00E23E71" w:rsidP="004F484E">
      <w:pPr>
        <w:pStyle w:val="af3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  <w:lang w:eastAsia="en-US"/>
        </w:rPr>
      </w:pPr>
      <w:r w:rsidRPr="00E23E71">
        <w:rPr>
          <w:b/>
          <w:bCs/>
          <w:i/>
          <w:sz w:val="28"/>
          <w:szCs w:val="28"/>
          <w:lang w:eastAsia="en-US"/>
        </w:rPr>
        <w:t xml:space="preserve">профессиональных компетенций, </w:t>
      </w:r>
      <w:r>
        <w:rPr>
          <w:b/>
          <w:bCs/>
          <w:i/>
          <w:sz w:val="28"/>
          <w:szCs w:val="28"/>
          <w:lang w:eastAsia="en-US"/>
        </w:rPr>
        <w:t>соответствующ</w:t>
      </w:r>
      <w:r w:rsidRPr="00E23E71">
        <w:rPr>
          <w:b/>
          <w:bCs/>
          <w:i/>
          <w:sz w:val="28"/>
          <w:szCs w:val="28"/>
          <w:lang w:eastAsia="en-US"/>
        </w:rPr>
        <w:t>и</w:t>
      </w:r>
      <w:r>
        <w:rPr>
          <w:b/>
          <w:bCs/>
          <w:i/>
          <w:sz w:val="28"/>
          <w:szCs w:val="28"/>
          <w:lang w:eastAsia="en-US"/>
        </w:rPr>
        <w:t>х</w:t>
      </w:r>
      <w:r w:rsidRPr="00E23E71">
        <w:rPr>
          <w:b/>
          <w:bCs/>
          <w:i/>
          <w:sz w:val="28"/>
          <w:szCs w:val="28"/>
          <w:lang w:eastAsia="en-US"/>
        </w:rPr>
        <w:t xml:space="preserve"> </w:t>
      </w:r>
      <w:r>
        <w:rPr>
          <w:b/>
          <w:bCs/>
          <w:i/>
          <w:sz w:val="28"/>
          <w:szCs w:val="28"/>
          <w:lang w:eastAsia="en-US"/>
        </w:rPr>
        <w:t>виду</w:t>
      </w:r>
      <w:r w:rsidRPr="00E23E71">
        <w:rPr>
          <w:b/>
          <w:bCs/>
          <w:i/>
          <w:sz w:val="28"/>
          <w:szCs w:val="28"/>
          <w:lang w:eastAsia="en-US"/>
        </w:rPr>
        <w:t xml:space="preserve"> деятельности</w:t>
      </w:r>
      <w:r>
        <w:rPr>
          <w:b/>
          <w:bCs/>
          <w:i/>
          <w:sz w:val="28"/>
          <w:szCs w:val="28"/>
          <w:lang w:eastAsia="en-US"/>
        </w:rPr>
        <w:t xml:space="preserve"> «</w:t>
      </w:r>
      <w:r w:rsidRPr="00E23E71">
        <w:rPr>
          <w:b/>
          <w:bCs/>
          <w:i/>
          <w:sz w:val="28"/>
          <w:szCs w:val="28"/>
          <w:lang w:eastAsia="en-US"/>
        </w:rPr>
        <w:t>Проектирование и разработка информационных систем</w:t>
      </w:r>
      <w:r>
        <w:rPr>
          <w:b/>
          <w:bCs/>
          <w:i/>
          <w:sz w:val="28"/>
          <w:szCs w:val="28"/>
          <w:lang w:eastAsia="en-US"/>
        </w:rPr>
        <w:t>»:</w:t>
      </w:r>
    </w:p>
    <w:p w:rsidR="004F484E" w:rsidRPr="004F484E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5.1. Собирать исходные данные для разработки проектной документации на информационную систему.</w:t>
      </w:r>
    </w:p>
    <w:p w:rsidR="004F484E" w:rsidRPr="004F484E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4F484E" w:rsidRPr="004F484E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4F484E" w:rsidRPr="004F484E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5.4. Производить разработку модулей информационной системы в соответствии с техническим заданием.</w:t>
      </w:r>
    </w:p>
    <w:p w:rsidR="004F484E" w:rsidRPr="004F484E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4F484E" w:rsidRPr="004F484E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E23E71" w:rsidRPr="00E23E71" w:rsidRDefault="004F484E" w:rsidP="004F484E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4F484E">
        <w:rPr>
          <w:bCs/>
          <w:sz w:val="28"/>
          <w:szCs w:val="28"/>
          <w:lang w:eastAsia="en-US"/>
        </w:rPr>
        <w:t>ПК 5.7. Производить оценку информационной системы для выявления возможности ее модернизации.</w:t>
      </w:r>
    </w:p>
    <w:p w:rsidR="00967122" w:rsidRPr="002219D4" w:rsidRDefault="00A76930" w:rsidP="00B63E6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2219D4">
        <w:rPr>
          <w:bCs/>
          <w:sz w:val="28"/>
          <w:szCs w:val="28"/>
        </w:rPr>
        <w:t>Обязательное требование</w:t>
      </w:r>
      <w:r w:rsidR="002A1B40" w:rsidRPr="002219D4">
        <w:rPr>
          <w:bCs/>
          <w:sz w:val="28"/>
          <w:szCs w:val="28"/>
        </w:rPr>
        <w:t xml:space="preserve"> </w:t>
      </w:r>
      <w:r w:rsidR="00EC4179" w:rsidRPr="002219D4">
        <w:rPr>
          <w:bCs/>
          <w:sz w:val="28"/>
          <w:szCs w:val="28"/>
        </w:rPr>
        <w:t>к курсовым работам</w:t>
      </w:r>
      <w:r w:rsidR="007D13A4" w:rsidRPr="002219D4">
        <w:rPr>
          <w:bCs/>
          <w:sz w:val="28"/>
          <w:szCs w:val="28"/>
        </w:rPr>
        <w:t>,</w:t>
      </w:r>
      <w:r w:rsidR="002A1B40" w:rsidRPr="002219D4">
        <w:rPr>
          <w:bCs/>
          <w:sz w:val="28"/>
          <w:szCs w:val="28"/>
        </w:rPr>
        <w:t xml:space="preserve"> </w:t>
      </w:r>
      <w:r w:rsidR="007D13A4" w:rsidRPr="002219D4">
        <w:rPr>
          <w:bCs/>
          <w:sz w:val="28"/>
          <w:szCs w:val="28"/>
        </w:rPr>
        <w:t>выполняемым студентами</w:t>
      </w:r>
      <w:r w:rsidR="00136C9D" w:rsidRPr="002219D4">
        <w:rPr>
          <w:bCs/>
          <w:sz w:val="28"/>
          <w:szCs w:val="28"/>
        </w:rPr>
        <w:t>, –</w:t>
      </w:r>
      <w:r w:rsidR="004E2AA6" w:rsidRPr="002219D4">
        <w:rPr>
          <w:bCs/>
          <w:sz w:val="28"/>
          <w:szCs w:val="28"/>
        </w:rPr>
        <w:t xml:space="preserve"> </w:t>
      </w:r>
      <w:r w:rsidRPr="002219D4">
        <w:rPr>
          <w:bCs/>
          <w:sz w:val="28"/>
          <w:szCs w:val="28"/>
        </w:rPr>
        <w:t xml:space="preserve">соответствие тематики </w:t>
      </w:r>
      <w:r w:rsidR="003E5A9F" w:rsidRPr="002219D4">
        <w:rPr>
          <w:bCs/>
          <w:sz w:val="28"/>
          <w:szCs w:val="28"/>
        </w:rPr>
        <w:t>курсовой работы</w:t>
      </w:r>
      <w:r w:rsidR="004E2AA6" w:rsidRPr="002219D4">
        <w:rPr>
          <w:bCs/>
          <w:sz w:val="28"/>
          <w:szCs w:val="28"/>
        </w:rPr>
        <w:t xml:space="preserve"> </w:t>
      </w:r>
      <w:r w:rsidR="0005674C" w:rsidRPr="002219D4">
        <w:rPr>
          <w:bCs/>
          <w:sz w:val="28"/>
          <w:szCs w:val="28"/>
        </w:rPr>
        <w:t xml:space="preserve">содержанию </w:t>
      </w:r>
      <w:r w:rsidR="00967122" w:rsidRPr="002219D4">
        <w:rPr>
          <w:bCs/>
          <w:sz w:val="28"/>
          <w:szCs w:val="28"/>
        </w:rPr>
        <w:t>программ</w:t>
      </w:r>
      <w:r w:rsidR="0005674C" w:rsidRPr="002219D4">
        <w:rPr>
          <w:bCs/>
          <w:sz w:val="28"/>
          <w:szCs w:val="28"/>
        </w:rPr>
        <w:t>ы</w:t>
      </w:r>
      <w:r w:rsidR="00967122" w:rsidRPr="002219D4">
        <w:rPr>
          <w:bCs/>
          <w:sz w:val="28"/>
          <w:szCs w:val="28"/>
        </w:rPr>
        <w:t xml:space="preserve"> учебной дисциплины</w:t>
      </w:r>
      <w:r w:rsidR="00912C55" w:rsidRPr="002219D4">
        <w:rPr>
          <w:b/>
          <w:bCs/>
          <w:sz w:val="28"/>
          <w:szCs w:val="28"/>
        </w:rPr>
        <w:t>. «</w:t>
      </w:r>
      <w:r w:rsidR="00912C55" w:rsidRPr="002219D4">
        <w:rPr>
          <w:bCs/>
          <w:sz w:val="28"/>
          <w:szCs w:val="28"/>
        </w:rPr>
        <w:t>Разработка веб-сайта с использованием конструктора».</w:t>
      </w:r>
    </w:p>
    <w:p w:rsidR="00A76930" w:rsidRPr="002219D4" w:rsidRDefault="00A76930" w:rsidP="00A852BE">
      <w:pPr>
        <w:pStyle w:val="af7"/>
        <w:spacing w:after="0" w:line="240" w:lineRule="auto"/>
        <w:ind w:firstLine="709"/>
        <w:jc w:val="both"/>
      </w:pPr>
      <w:r w:rsidRPr="002219D4">
        <w:t xml:space="preserve">Содержание </w:t>
      </w:r>
      <w:r w:rsidR="00B16C20" w:rsidRPr="002219D4">
        <w:t>курсовой работы</w:t>
      </w:r>
      <w:r w:rsidRPr="002219D4">
        <w:t xml:space="preserve"> призвано характеризовать: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>уровень общетеоретической и специальной (профессиональной) подготовки студента;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 xml:space="preserve">комплексную оценку готовности </w:t>
      </w:r>
      <w:r w:rsidR="00B16C20" w:rsidRPr="002219D4">
        <w:t>студента</w:t>
      </w:r>
      <w:r w:rsidRPr="002219D4">
        <w:t xml:space="preserve"> к выполнению видов трудовой деятельности с применением освоенных общих и профессиональных компетенций;</w:t>
      </w:r>
    </w:p>
    <w:p w:rsidR="00D07034" w:rsidRPr="002219D4" w:rsidRDefault="00B16C2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rPr>
          <w:rStyle w:val="af8"/>
        </w:rPr>
        <w:t xml:space="preserve">курсовая работа </w:t>
      </w:r>
      <w:r w:rsidR="00A76930" w:rsidRPr="002219D4">
        <w:rPr>
          <w:rStyle w:val="af8"/>
        </w:rPr>
        <w:t>должна содержать цель(и) и задачи, способствующие раскрытию темы, выявлению проблем и способов их решения;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rPr>
          <w:rStyle w:val="af8"/>
        </w:rPr>
        <w:t>тема работы, цель (цели) и задачи должны быть логически взаимосвязаны;</w:t>
      </w:r>
    </w:p>
    <w:p w:rsidR="00D07034" w:rsidRPr="002219D4" w:rsidRDefault="00A76930" w:rsidP="00260FA8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rPr>
          <w:rStyle w:val="af8"/>
        </w:rPr>
        <w:t xml:space="preserve">в </w:t>
      </w:r>
      <w:r w:rsidR="00A852BE" w:rsidRPr="002219D4">
        <w:rPr>
          <w:rStyle w:val="af8"/>
        </w:rPr>
        <w:t>курсовой</w:t>
      </w:r>
      <w:r w:rsidRPr="002219D4">
        <w:rPr>
          <w:rStyle w:val="af8"/>
        </w:rPr>
        <w:t xml:space="preserve"> работе должны быть приведены примеры </w:t>
      </w:r>
      <w:r w:rsidR="00862E93" w:rsidRPr="002219D4">
        <w:rPr>
          <w:rStyle w:val="af8"/>
        </w:rPr>
        <w:t>логистической</w:t>
      </w:r>
      <w:r w:rsidRPr="002219D4">
        <w:rPr>
          <w:rStyle w:val="af8"/>
        </w:rPr>
        <w:t xml:space="preserve"> практики и (или) статистические данные, позволяющие обосновать выводы;</w:t>
      </w:r>
    </w:p>
    <w:p w:rsidR="00D07034" w:rsidRPr="002219D4" w:rsidRDefault="00B16C20" w:rsidP="00260FA8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 xml:space="preserve">курсовая работа </w:t>
      </w:r>
      <w:r w:rsidR="00A76930" w:rsidRPr="002219D4">
        <w:rPr>
          <w:rStyle w:val="af8"/>
        </w:rPr>
        <w:t>должна иметь достоверно цитируемые источники;</w:t>
      </w:r>
    </w:p>
    <w:p w:rsidR="00D07034" w:rsidRPr="002219D4" w:rsidRDefault="00A76930" w:rsidP="00260FA8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rPr>
          <w:rStyle w:val="af8"/>
        </w:rPr>
        <w:t xml:space="preserve">библиографические ссылки (сноски) и библиографический список должны быть оформлены в соответствии с </w:t>
      </w:r>
      <w:r w:rsidR="00260FA8" w:rsidRPr="002219D4">
        <w:rPr>
          <w:rStyle w:val="af8"/>
        </w:rPr>
        <w:t>утвержденными требованиями к оформлению курсовой работы в ПОУ «КПОТ»</w:t>
      </w:r>
      <w:r w:rsidRPr="002219D4">
        <w:rPr>
          <w:rStyle w:val="af8"/>
        </w:rPr>
        <w:t>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rPr>
          <w:rStyle w:val="af8"/>
        </w:rPr>
        <w:t>оформление работы, содержание введения и заключения должны отвечать предъявляемым требованиям;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rPr>
          <w:rStyle w:val="af8"/>
        </w:rPr>
        <w:t>не допускаются плагиат, изложение взглядов иных авторов без библиографических ссылок, изложение только положений учебников и учебных пособий;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>уровень понимания студентом существа и практической значимости предмета</w:t>
      </w:r>
      <w:r w:rsidR="004E2AA6" w:rsidRPr="002219D4">
        <w:t xml:space="preserve"> </w:t>
      </w:r>
      <w:r w:rsidRPr="002219D4">
        <w:t>исследования;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>умения работы с профессиональной, психологической и иной необходимой</w:t>
      </w:r>
      <w:r w:rsidR="004E2AA6" w:rsidRPr="002219D4">
        <w:t xml:space="preserve"> </w:t>
      </w:r>
      <w:r w:rsidRPr="002219D4">
        <w:t>информацией;</w:t>
      </w:r>
    </w:p>
    <w:p w:rsidR="00D07034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 xml:space="preserve">уровень подготовки </w:t>
      </w:r>
      <w:r w:rsidR="00B16C20" w:rsidRPr="002219D4">
        <w:t>студента</w:t>
      </w:r>
      <w:r w:rsidRPr="002219D4">
        <w:t xml:space="preserve"> к самостоятельной работе;</w:t>
      </w:r>
    </w:p>
    <w:p w:rsidR="00A76930" w:rsidRPr="002219D4" w:rsidRDefault="00A76930" w:rsidP="00296137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19D4">
        <w:t>умение систематизировать и целенаправленно анализировать соответствующие</w:t>
      </w:r>
      <w:r w:rsidR="004E2AA6" w:rsidRPr="002219D4">
        <w:t xml:space="preserve"> </w:t>
      </w:r>
      <w:r w:rsidRPr="002219D4">
        <w:t>материалы, обосновывать свои выводы и предложения, прогнозировать(оценивать) эффект от их реализации.</w:t>
      </w:r>
    </w:p>
    <w:p w:rsidR="00281FDD" w:rsidRPr="002219D4" w:rsidRDefault="00B16C20" w:rsidP="00A852BE">
      <w:pPr>
        <w:pStyle w:val="af7"/>
        <w:spacing w:after="0" w:line="240" w:lineRule="auto"/>
        <w:ind w:firstLine="709"/>
        <w:jc w:val="both"/>
      </w:pPr>
      <w:r w:rsidRPr="002219D4">
        <w:t xml:space="preserve">Курсовая работа </w:t>
      </w:r>
      <w:r w:rsidR="00D07034" w:rsidRPr="002219D4">
        <w:rPr>
          <w:rStyle w:val="af8"/>
        </w:rPr>
        <w:t>считается выполненной только при успешном прохождении студентом всех этапов ее выполнения и завершается подведением итогов в форме защиты</w:t>
      </w:r>
      <w:r w:rsidR="00EC4796" w:rsidRPr="002219D4">
        <w:rPr>
          <w:rStyle w:val="af8"/>
        </w:rPr>
        <w:t>, в процессе которой обучаемый</w:t>
      </w:r>
      <w:r w:rsidR="00D07034" w:rsidRPr="002219D4">
        <w:rPr>
          <w:rStyle w:val="af8"/>
        </w:rPr>
        <w:t xml:space="preserve">, овладевает азами необходимого для будущего </w:t>
      </w:r>
      <w:r w:rsidR="00A70538" w:rsidRPr="002219D4">
        <w:rPr>
          <w:rStyle w:val="af8"/>
          <w:color w:val="auto"/>
        </w:rPr>
        <w:t>программиста</w:t>
      </w:r>
      <w:r w:rsidR="008B060B" w:rsidRPr="002219D4">
        <w:rPr>
          <w:rStyle w:val="af8"/>
          <w:color w:val="auto"/>
        </w:rPr>
        <w:t>,</w:t>
      </w:r>
      <w:r w:rsidR="00D07034" w:rsidRPr="002219D4">
        <w:rPr>
          <w:rStyle w:val="af8"/>
        </w:rPr>
        <w:t xml:space="preserve"> способами аргументации, доказательства научных положений.</w:t>
      </w:r>
    </w:p>
    <w:p w:rsidR="001E3D30" w:rsidRPr="002219D4" w:rsidRDefault="001E3D30" w:rsidP="0004470F">
      <w:pPr>
        <w:pStyle w:val="1"/>
        <w:spacing w:line="264" w:lineRule="auto"/>
        <w:rPr>
          <w:sz w:val="28"/>
          <w:szCs w:val="28"/>
        </w:rPr>
      </w:pPr>
    </w:p>
    <w:p w:rsidR="008558F3" w:rsidRPr="002219D4" w:rsidRDefault="008558F3" w:rsidP="008558F3">
      <w:pPr>
        <w:pStyle w:val="1"/>
        <w:spacing w:line="264" w:lineRule="auto"/>
        <w:jc w:val="center"/>
        <w:rPr>
          <w:sz w:val="28"/>
          <w:szCs w:val="28"/>
        </w:rPr>
        <w:sectPr w:rsidR="008558F3" w:rsidRPr="002219D4" w:rsidSect="00412C7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1C0E" w:rsidRPr="002219D4" w:rsidRDefault="009F1AD6" w:rsidP="008558F3">
      <w:pPr>
        <w:pStyle w:val="1"/>
        <w:spacing w:line="264" w:lineRule="auto"/>
        <w:jc w:val="center"/>
        <w:rPr>
          <w:sz w:val="28"/>
          <w:szCs w:val="28"/>
        </w:rPr>
      </w:pPr>
      <w:bookmarkStart w:id="2" w:name="_Toc158626654"/>
      <w:bookmarkStart w:id="3" w:name="_Toc160626791"/>
      <w:r w:rsidRPr="002219D4">
        <w:rPr>
          <w:sz w:val="28"/>
          <w:szCs w:val="28"/>
        </w:rPr>
        <w:t xml:space="preserve">1 ОРГАНИЗАЦИЯ ВЫПОЛНЕНИЯ И ЗАЩИТЫ </w:t>
      </w:r>
      <w:r w:rsidR="00B16C20" w:rsidRPr="002219D4">
        <w:rPr>
          <w:sz w:val="28"/>
          <w:szCs w:val="28"/>
        </w:rPr>
        <w:t>КУРСОВЫХ РАБОТ</w:t>
      </w:r>
      <w:bookmarkEnd w:id="2"/>
      <w:bookmarkEnd w:id="3"/>
    </w:p>
    <w:p w:rsidR="00FA1C0E" w:rsidRPr="002219D4" w:rsidRDefault="00FA1C0E" w:rsidP="00412532">
      <w:pPr>
        <w:pStyle w:val="2"/>
        <w:spacing w:after="240" w:line="259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4" w:name="_Toc158626655"/>
      <w:bookmarkStart w:id="5" w:name="_Toc160626792"/>
      <w:r w:rsidRPr="002219D4">
        <w:rPr>
          <w:rFonts w:ascii="Times New Roman" w:hAnsi="Times New Roman"/>
          <w:b/>
          <w:bCs/>
          <w:color w:val="auto"/>
          <w:sz w:val="28"/>
          <w:szCs w:val="28"/>
        </w:rPr>
        <w:t xml:space="preserve">1.1 </w:t>
      </w:r>
      <w:r w:rsidR="00B02B30" w:rsidRPr="002219D4">
        <w:rPr>
          <w:rFonts w:ascii="Times New Roman" w:hAnsi="Times New Roman"/>
          <w:b/>
          <w:bCs/>
          <w:color w:val="auto"/>
          <w:sz w:val="28"/>
          <w:szCs w:val="28"/>
        </w:rPr>
        <w:t>Цель и выбор темы курсовой работы</w:t>
      </w:r>
      <w:bookmarkEnd w:id="4"/>
      <w:bookmarkEnd w:id="5"/>
    </w:p>
    <w:p w:rsidR="00B02B30" w:rsidRPr="002219D4" w:rsidRDefault="00C31C45" w:rsidP="002722D6">
      <w:pPr>
        <w:pStyle w:val="7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2219D4">
        <w:rPr>
          <w:sz w:val="28"/>
          <w:szCs w:val="28"/>
        </w:rPr>
        <w:tab/>
      </w:r>
      <w:r w:rsidR="00B02B30" w:rsidRPr="002219D4">
        <w:rPr>
          <w:sz w:val="28"/>
          <w:szCs w:val="28"/>
        </w:rPr>
        <w:t>Курсовая работа выполняется в течении семестра, когда проводятся аудиторные занятие по дисциплине. Наряду с лекциями, семинарами и выполнением контрольных работ, написание курсовой работы способствует углублению знаний студентов по изучаемой дисциплины.</w:t>
      </w:r>
    </w:p>
    <w:p w:rsidR="00FA1C0E" w:rsidRPr="002219D4" w:rsidRDefault="00A05DF3" w:rsidP="002722D6">
      <w:pPr>
        <w:pStyle w:val="7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2219D4">
        <w:rPr>
          <w:sz w:val="28"/>
          <w:szCs w:val="28"/>
        </w:rPr>
        <w:t xml:space="preserve">Целью курсовой работы является систематизация, закрепление и расширение теоретических и практических знаний, полученных в результате изучения </w:t>
      </w:r>
      <w:r w:rsidR="00A70538" w:rsidRPr="002219D4">
        <w:rPr>
          <w:sz w:val="28"/>
          <w:szCs w:val="28"/>
        </w:rPr>
        <w:t xml:space="preserve">специальных </w:t>
      </w:r>
      <w:r w:rsidRPr="002219D4">
        <w:rPr>
          <w:sz w:val="28"/>
          <w:szCs w:val="28"/>
        </w:rPr>
        <w:t>дисциплин.</w:t>
      </w:r>
      <w:r w:rsidR="00A70538" w:rsidRPr="002219D4">
        <w:rPr>
          <w:sz w:val="28"/>
          <w:szCs w:val="28"/>
        </w:rPr>
        <w:t xml:space="preserve"> </w:t>
      </w:r>
      <w:r w:rsidR="00FA1C0E" w:rsidRPr="002219D4">
        <w:rPr>
          <w:sz w:val="28"/>
          <w:szCs w:val="28"/>
        </w:rPr>
        <w:t xml:space="preserve">Темы </w:t>
      </w:r>
      <w:r w:rsidR="00B16C20" w:rsidRPr="002219D4">
        <w:rPr>
          <w:color w:val="000000"/>
          <w:sz w:val="28"/>
          <w:szCs w:val="28"/>
        </w:rPr>
        <w:t>курсовых работ</w:t>
      </w:r>
      <w:r w:rsidR="00FA1C0E" w:rsidRPr="002219D4">
        <w:rPr>
          <w:color w:val="000000"/>
          <w:sz w:val="28"/>
          <w:szCs w:val="28"/>
        </w:rPr>
        <w:t xml:space="preserve"> (далее по тексту КР)</w:t>
      </w:r>
      <w:r w:rsidR="00FA1C0E" w:rsidRPr="002219D4">
        <w:rPr>
          <w:sz w:val="28"/>
          <w:szCs w:val="28"/>
        </w:rPr>
        <w:t xml:space="preserve"> обсуждаются на заседании </w:t>
      </w:r>
      <w:r w:rsidR="00260FA8" w:rsidRPr="002219D4">
        <w:rPr>
          <w:sz w:val="28"/>
          <w:szCs w:val="28"/>
        </w:rPr>
        <w:t>отделения</w:t>
      </w:r>
      <w:r w:rsidR="00FA1C0E" w:rsidRPr="002219D4">
        <w:rPr>
          <w:sz w:val="28"/>
          <w:szCs w:val="28"/>
        </w:rPr>
        <w:t xml:space="preserve">, согласовываются </w:t>
      </w:r>
      <w:r w:rsidR="00260FA8" w:rsidRPr="002219D4">
        <w:rPr>
          <w:sz w:val="28"/>
          <w:szCs w:val="28"/>
        </w:rPr>
        <w:t>на Учебно-методическом совете и</w:t>
      </w:r>
      <w:r w:rsidR="002C1E02" w:rsidRPr="002219D4">
        <w:rPr>
          <w:sz w:val="28"/>
          <w:szCs w:val="28"/>
        </w:rPr>
        <w:t xml:space="preserve"> утверждаются решением Педагогического совета</w:t>
      </w:r>
      <w:r w:rsidR="00FA1C0E" w:rsidRPr="002219D4">
        <w:rPr>
          <w:sz w:val="28"/>
          <w:szCs w:val="28"/>
        </w:rPr>
        <w:t>.</w:t>
      </w:r>
    </w:p>
    <w:p w:rsidR="00A76EF1" w:rsidRPr="002219D4" w:rsidRDefault="00827B61" w:rsidP="00A70538">
      <w:pPr>
        <w:pStyle w:val="7"/>
        <w:shd w:val="clear" w:color="auto" w:fill="auto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2219D4">
        <w:rPr>
          <w:sz w:val="28"/>
          <w:szCs w:val="28"/>
        </w:rPr>
        <w:t xml:space="preserve">Курсовая работа, является самостоятельной работой студента, позволяет подвести итог обучения в течения </w:t>
      </w:r>
      <w:r w:rsidR="008A6F71" w:rsidRPr="002219D4">
        <w:rPr>
          <w:sz w:val="28"/>
          <w:szCs w:val="28"/>
        </w:rPr>
        <w:t>определенного</w:t>
      </w:r>
      <w:r w:rsidRPr="002219D4">
        <w:rPr>
          <w:sz w:val="28"/>
          <w:szCs w:val="28"/>
        </w:rPr>
        <w:t xml:space="preserve"> периода времени. Она должна иметь комплексный технико-экономический характер и содержать теоретический, аналитический и проектный материал, а также рекомендации по совершенствованию оптимизации процессов транспорт</w:t>
      </w:r>
      <w:r w:rsidR="00E23E71">
        <w:rPr>
          <w:sz w:val="28"/>
          <w:szCs w:val="28"/>
        </w:rPr>
        <w:t xml:space="preserve">ировки. Курсовая работа должна </w:t>
      </w:r>
      <w:r w:rsidRPr="002219D4">
        <w:rPr>
          <w:sz w:val="28"/>
          <w:szCs w:val="28"/>
        </w:rPr>
        <w:t>показать уровень подготовленности студентов для ведения самостоятельной работы в условиях современного производства. Она признана развить их навыки овладения методики исследования и экспериментирования при решении рас</w:t>
      </w:r>
      <w:r w:rsidR="008A6F71" w:rsidRPr="002219D4">
        <w:rPr>
          <w:sz w:val="28"/>
          <w:szCs w:val="28"/>
        </w:rPr>
        <w:t>с</w:t>
      </w:r>
      <w:r w:rsidRPr="002219D4">
        <w:rPr>
          <w:sz w:val="28"/>
          <w:szCs w:val="28"/>
        </w:rPr>
        <w:t xml:space="preserve">матриваемых проблем. </w:t>
      </w:r>
    </w:p>
    <w:p w:rsidR="00B566ED" w:rsidRPr="002219D4" w:rsidRDefault="00827B61" w:rsidP="00A70538">
      <w:pPr>
        <w:pStyle w:val="7"/>
        <w:shd w:val="clear" w:color="auto" w:fill="auto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2219D4">
        <w:rPr>
          <w:sz w:val="28"/>
          <w:szCs w:val="28"/>
        </w:rPr>
        <w:t xml:space="preserve">Следовательно, целью курсовой работы является приобретение  </w:t>
      </w:r>
      <w:r w:rsidR="00B566ED" w:rsidRPr="002219D4">
        <w:rPr>
          <w:sz w:val="28"/>
          <w:szCs w:val="28"/>
        </w:rPr>
        <w:t>студентами следующих навыков</w:t>
      </w:r>
      <w:r w:rsidR="00B566ED" w:rsidRPr="002219D4">
        <w:rPr>
          <w:sz w:val="28"/>
          <w:szCs w:val="28"/>
        </w:rPr>
        <w:sym w:font="Symbol" w:char="F03A"/>
      </w:r>
    </w:p>
    <w:p w:rsidR="008A6F71" w:rsidRPr="002219D4" w:rsidRDefault="00B566ED" w:rsidP="002722D6">
      <w:pPr>
        <w:pStyle w:val="7"/>
        <w:shd w:val="clear" w:color="auto" w:fill="auto"/>
        <w:tabs>
          <w:tab w:val="left" w:pos="0"/>
        </w:tabs>
        <w:spacing w:line="276" w:lineRule="auto"/>
        <w:ind w:left="60" w:firstLine="0"/>
        <w:rPr>
          <w:sz w:val="28"/>
          <w:szCs w:val="28"/>
        </w:rPr>
      </w:pPr>
      <w:r w:rsidRPr="002219D4">
        <w:rPr>
          <w:sz w:val="28"/>
          <w:szCs w:val="28"/>
          <w:lang w:val="en-US"/>
        </w:rPr>
        <w:sym w:font="Symbol" w:char="F02D"/>
      </w:r>
      <w:r w:rsidRPr="002219D4">
        <w:rPr>
          <w:sz w:val="28"/>
          <w:szCs w:val="28"/>
        </w:rPr>
        <w:t xml:space="preserve"> применять знания, полученные на </w:t>
      </w:r>
      <w:r w:rsidR="008A6F71" w:rsidRPr="002219D4">
        <w:rPr>
          <w:sz w:val="28"/>
          <w:szCs w:val="28"/>
        </w:rPr>
        <w:t>лекциях последовательно</w:t>
      </w:r>
      <w:r w:rsidRPr="002219D4">
        <w:rPr>
          <w:sz w:val="28"/>
          <w:szCs w:val="28"/>
        </w:rPr>
        <w:t xml:space="preserve"> излагать рассматриваемую проблему</w:t>
      </w:r>
      <w:r w:rsidR="008A6F71" w:rsidRPr="002219D4">
        <w:rPr>
          <w:sz w:val="28"/>
          <w:szCs w:val="28"/>
          <w:lang w:val="en-US"/>
        </w:rPr>
        <w:sym w:font="Symbol" w:char="F03B"/>
      </w:r>
    </w:p>
    <w:p w:rsidR="00827B61" w:rsidRPr="002219D4" w:rsidRDefault="008A6F71" w:rsidP="002722D6">
      <w:pPr>
        <w:pStyle w:val="7"/>
        <w:shd w:val="clear" w:color="auto" w:fill="auto"/>
        <w:tabs>
          <w:tab w:val="left" w:pos="0"/>
        </w:tabs>
        <w:spacing w:line="276" w:lineRule="auto"/>
        <w:ind w:left="60" w:firstLine="0"/>
        <w:rPr>
          <w:sz w:val="28"/>
          <w:szCs w:val="28"/>
        </w:rPr>
      </w:pPr>
      <w:r w:rsidRPr="002219D4">
        <w:rPr>
          <w:sz w:val="28"/>
          <w:szCs w:val="28"/>
          <w:lang w:val="en-US"/>
        </w:rPr>
        <w:sym w:font="Symbol" w:char="F02D"/>
      </w:r>
      <w:r w:rsidRPr="002219D4">
        <w:rPr>
          <w:sz w:val="28"/>
          <w:szCs w:val="28"/>
        </w:rPr>
        <w:t xml:space="preserve"> теоретически грамотно и логически последовательно излагать рассматриваемую проблему</w:t>
      </w:r>
      <w:r w:rsidRPr="002219D4">
        <w:rPr>
          <w:sz w:val="28"/>
          <w:szCs w:val="28"/>
          <w:lang w:val="en-US"/>
        </w:rPr>
        <w:sym w:font="Symbol" w:char="F03B"/>
      </w:r>
    </w:p>
    <w:p w:rsidR="008A6F71" w:rsidRPr="002219D4" w:rsidRDefault="008A6F71" w:rsidP="002722D6">
      <w:pPr>
        <w:pStyle w:val="7"/>
        <w:shd w:val="clear" w:color="auto" w:fill="auto"/>
        <w:tabs>
          <w:tab w:val="left" w:pos="0"/>
        </w:tabs>
        <w:spacing w:line="276" w:lineRule="auto"/>
        <w:ind w:left="60" w:firstLine="0"/>
        <w:rPr>
          <w:sz w:val="28"/>
          <w:szCs w:val="28"/>
        </w:rPr>
      </w:pPr>
      <w:r w:rsidRPr="002219D4">
        <w:rPr>
          <w:sz w:val="28"/>
          <w:szCs w:val="28"/>
          <w:lang w:val="en-US"/>
        </w:rPr>
        <w:sym w:font="Symbol" w:char="F02D"/>
      </w:r>
      <w:r w:rsidRPr="002219D4">
        <w:rPr>
          <w:sz w:val="28"/>
          <w:szCs w:val="28"/>
        </w:rPr>
        <w:t xml:space="preserve"> выделять наиболее существенные недостатки </w:t>
      </w:r>
      <w:r w:rsidR="00A76EF1" w:rsidRPr="002219D4">
        <w:rPr>
          <w:sz w:val="28"/>
          <w:szCs w:val="28"/>
        </w:rPr>
        <w:t>программного продукта</w:t>
      </w:r>
      <w:r w:rsidRPr="002219D4">
        <w:rPr>
          <w:sz w:val="28"/>
          <w:szCs w:val="28"/>
          <w:lang w:val="en-US"/>
        </w:rPr>
        <w:sym w:font="Symbol" w:char="F03B"/>
      </w:r>
    </w:p>
    <w:p w:rsidR="008A6F71" w:rsidRPr="002219D4" w:rsidRDefault="008A6F71" w:rsidP="002722D6">
      <w:pPr>
        <w:pStyle w:val="7"/>
        <w:shd w:val="clear" w:color="auto" w:fill="auto"/>
        <w:tabs>
          <w:tab w:val="left" w:pos="0"/>
        </w:tabs>
        <w:spacing w:line="276" w:lineRule="auto"/>
        <w:ind w:left="60" w:firstLine="0"/>
        <w:rPr>
          <w:sz w:val="28"/>
          <w:szCs w:val="28"/>
        </w:rPr>
      </w:pPr>
      <w:r w:rsidRPr="002219D4">
        <w:rPr>
          <w:sz w:val="28"/>
          <w:szCs w:val="28"/>
          <w:lang w:val="en-US"/>
        </w:rPr>
        <w:sym w:font="Symbol" w:char="F02D"/>
      </w:r>
      <w:r w:rsidRPr="002219D4">
        <w:rPr>
          <w:sz w:val="28"/>
          <w:szCs w:val="28"/>
        </w:rPr>
        <w:t>самостоятельно формулировать проблему, ставить задачу и разрабатывать обоснование предложений в сфере коммерческой деятельности</w:t>
      </w:r>
      <w:r w:rsidRPr="002219D4">
        <w:rPr>
          <w:sz w:val="28"/>
          <w:szCs w:val="28"/>
          <w:lang w:val="en-US"/>
        </w:rPr>
        <w:sym w:font="Symbol" w:char="F03B"/>
      </w:r>
    </w:p>
    <w:p w:rsidR="008A6F71" w:rsidRPr="002219D4" w:rsidRDefault="00DE1B82" w:rsidP="002722D6">
      <w:pPr>
        <w:pStyle w:val="7"/>
        <w:shd w:val="clear" w:color="auto" w:fill="auto"/>
        <w:tabs>
          <w:tab w:val="left" w:pos="0"/>
        </w:tabs>
        <w:spacing w:line="276" w:lineRule="auto"/>
        <w:ind w:left="60" w:firstLine="0"/>
        <w:rPr>
          <w:sz w:val="28"/>
          <w:szCs w:val="28"/>
        </w:rPr>
      </w:pPr>
      <w:r w:rsidRPr="002219D4">
        <w:rPr>
          <w:sz w:val="28"/>
          <w:szCs w:val="28"/>
          <w:lang w:val="en-US"/>
        </w:rPr>
        <w:sym w:font="Symbol" w:char="F02D"/>
      </w:r>
      <w:r w:rsidRPr="002219D4">
        <w:rPr>
          <w:sz w:val="28"/>
          <w:szCs w:val="28"/>
        </w:rPr>
        <w:t xml:space="preserve"> использовать </w:t>
      </w:r>
      <w:r w:rsidR="00A76EF1" w:rsidRPr="002219D4">
        <w:rPr>
          <w:sz w:val="28"/>
          <w:szCs w:val="28"/>
        </w:rPr>
        <w:t>языки и среды программирования,</w:t>
      </w:r>
      <w:r w:rsidRPr="002219D4">
        <w:rPr>
          <w:sz w:val="28"/>
          <w:szCs w:val="28"/>
        </w:rPr>
        <w:t xml:space="preserve"> исследования, повышающие репрезентативность и обоснованность самостоятельно сформулированных предложений.</w:t>
      </w:r>
    </w:p>
    <w:p w:rsidR="00DE1B82" w:rsidRPr="002219D4" w:rsidRDefault="00DE1B82" w:rsidP="002722D6">
      <w:pPr>
        <w:pStyle w:val="7"/>
        <w:shd w:val="clear" w:color="auto" w:fill="auto"/>
        <w:tabs>
          <w:tab w:val="left" w:pos="0"/>
        </w:tabs>
        <w:spacing w:line="276" w:lineRule="auto"/>
        <w:ind w:left="60" w:firstLine="0"/>
        <w:rPr>
          <w:sz w:val="28"/>
          <w:szCs w:val="28"/>
        </w:rPr>
      </w:pPr>
      <w:r w:rsidRPr="002219D4">
        <w:rPr>
          <w:sz w:val="28"/>
          <w:szCs w:val="28"/>
        </w:rPr>
        <w:t xml:space="preserve">Написание данной работы поможет студентам </w:t>
      </w:r>
      <w:r w:rsidR="00AD2108" w:rsidRPr="002219D4">
        <w:rPr>
          <w:sz w:val="28"/>
          <w:szCs w:val="28"/>
        </w:rPr>
        <w:t>приобрести</w:t>
      </w:r>
      <w:r w:rsidRPr="002219D4">
        <w:rPr>
          <w:sz w:val="28"/>
          <w:szCs w:val="28"/>
        </w:rPr>
        <w:t xml:space="preserve"> навыки увязки вопросов теории с практической деятельностью и опыт работы с</w:t>
      </w:r>
      <w:r w:rsidR="00A76EF1" w:rsidRPr="002219D4">
        <w:rPr>
          <w:sz w:val="28"/>
          <w:szCs w:val="28"/>
        </w:rPr>
        <w:t>о специализированной</w:t>
      </w:r>
      <w:r w:rsidRPr="002219D4">
        <w:rPr>
          <w:sz w:val="28"/>
          <w:szCs w:val="28"/>
        </w:rPr>
        <w:t xml:space="preserve"> литературой и данными.</w:t>
      </w:r>
    </w:p>
    <w:p w:rsidR="00DE1B82" w:rsidRPr="002219D4" w:rsidRDefault="00DE1B82" w:rsidP="00A76EF1">
      <w:pPr>
        <w:pStyle w:val="7"/>
        <w:shd w:val="clear" w:color="auto" w:fill="auto"/>
        <w:tabs>
          <w:tab w:val="left" w:pos="0"/>
        </w:tabs>
        <w:spacing w:line="276" w:lineRule="auto"/>
        <w:ind w:left="60" w:firstLine="507"/>
        <w:rPr>
          <w:sz w:val="28"/>
          <w:szCs w:val="28"/>
        </w:rPr>
      </w:pPr>
      <w:r w:rsidRPr="002219D4">
        <w:rPr>
          <w:sz w:val="28"/>
          <w:szCs w:val="28"/>
        </w:rPr>
        <w:t>Важным условиям успешног</w:t>
      </w:r>
      <w:r w:rsidR="006D382D" w:rsidRPr="002219D4">
        <w:rPr>
          <w:sz w:val="28"/>
          <w:szCs w:val="28"/>
        </w:rPr>
        <w:t>о раскрытия темы является ознакомлени</w:t>
      </w:r>
      <w:r w:rsidR="00704BFB" w:rsidRPr="002219D4">
        <w:rPr>
          <w:sz w:val="28"/>
          <w:szCs w:val="28"/>
        </w:rPr>
        <w:t>е</w:t>
      </w:r>
      <w:r w:rsidR="006D382D" w:rsidRPr="002219D4">
        <w:rPr>
          <w:sz w:val="28"/>
          <w:szCs w:val="28"/>
        </w:rPr>
        <w:t xml:space="preserve"> с материалами, опубликованными в периодических изданиях, таких, как научно </w:t>
      </w:r>
      <w:r w:rsidR="006D382D" w:rsidRPr="002219D4">
        <w:rPr>
          <w:sz w:val="28"/>
          <w:szCs w:val="28"/>
          <w:lang w:val="en-US"/>
        </w:rPr>
        <w:sym w:font="Symbol" w:char="F02D"/>
      </w:r>
      <w:r w:rsidR="006D382D" w:rsidRPr="002219D4">
        <w:rPr>
          <w:sz w:val="28"/>
          <w:szCs w:val="28"/>
        </w:rPr>
        <w:t xml:space="preserve"> практический журнал</w:t>
      </w:r>
      <w:r w:rsidR="00704BFB" w:rsidRPr="002219D4">
        <w:rPr>
          <w:sz w:val="28"/>
          <w:szCs w:val="28"/>
        </w:rPr>
        <w:t xml:space="preserve"> профильного направления, практико-ориентированные </w:t>
      </w:r>
      <w:r w:rsidR="006D382D" w:rsidRPr="002219D4">
        <w:rPr>
          <w:sz w:val="28"/>
          <w:szCs w:val="28"/>
        </w:rPr>
        <w:t xml:space="preserve"> </w:t>
      </w:r>
      <w:r w:rsidR="00750483" w:rsidRPr="002219D4">
        <w:rPr>
          <w:sz w:val="28"/>
          <w:szCs w:val="28"/>
        </w:rPr>
        <w:t xml:space="preserve"> </w:t>
      </w:r>
      <w:r w:rsidR="00704BFB" w:rsidRPr="002219D4">
        <w:rPr>
          <w:sz w:val="28"/>
          <w:szCs w:val="28"/>
        </w:rPr>
        <w:t xml:space="preserve">печатные издания </w:t>
      </w:r>
      <w:r w:rsidR="00750483" w:rsidRPr="002219D4">
        <w:rPr>
          <w:sz w:val="28"/>
          <w:szCs w:val="28"/>
        </w:rPr>
        <w:t xml:space="preserve">и др. </w:t>
      </w:r>
    </w:p>
    <w:p w:rsidR="00FA1C0E" w:rsidRPr="002219D4" w:rsidRDefault="00FA1C0E" w:rsidP="002722D6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Темы </w:t>
      </w:r>
      <w:r w:rsidR="00B16C20" w:rsidRPr="002219D4">
        <w:rPr>
          <w:rFonts w:ascii="Times New Roman" w:hAnsi="Times New Roman"/>
          <w:color w:val="000000"/>
          <w:sz w:val="28"/>
          <w:szCs w:val="28"/>
        </w:rPr>
        <w:t>курсовых работ</w:t>
      </w:r>
      <w:r w:rsidRPr="002219D4">
        <w:rPr>
          <w:rFonts w:ascii="Times New Roman" w:hAnsi="Times New Roman"/>
          <w:sz w:val="28"/>
          <w:szCs w:val="28"/>
        </w:rPr>
        <w:t xml:space="preserve">, как правило, предлагаются студентам на выбор. Тематика </w:t>
      </w:r>
      <w:r w:rsidR="00B16C20" w:rsidRPr="002219D4">
        <w:rPr>
          <w:rFonts w:ascii="Times New Roman" w:hAnsi="Times New Roman"/>
          <w:color w:val="000000"/>
          <w:sz w:val="28"/>
          <w:szCs w:val="28"/>
        </w:rPr>
        <w:t>курсовых работ</w:t>
      </w:r>
      <w:r w:rsidRPr="002219D4">
        <w:rPr>
          <w:rFonts w:ascii="Times New Roman" w:hAnsi="Times New Roman"/>
          <w:sz w:val="28"/>
          <w:szCs w:val="28"/>
        </w:rPr>
        <w:t xml:space="preserve"> должна быть актуальной, соответствовать современному состоянию и перспективам развития </w:t>
      </w:r>
      <w:r w:rsidR="008B7EB2" w:rsidRPr="002219D4">
        <w:rPr>
          <w:rFonts w:ascii="Times New Roman" w:hAnsi="Times New Roman"/>
          <w:sz w:val="28"/>
          <w:szCs w:val="28"/>
        </w:rPr>
        <w:t>экономической</w:t>
      </w:r>
      <w:r w:rsidRPr="002219D4">
        <w:rPr>
          <w:rFonts w:ascii="Times New Roman" w:hAnsi="Times New Roman"/>
          <w:sz w:val="28"/>
          <w:szCs w:val="28"/>
        </w:rPr>
        <w:t xml:space="preserve"> науки и практики, периодически обновляться. В случае если студент предложил оригинальную тему </w:t>
      </w:r>
      <w:r w:rsidR="00B16C20" w:rsidRPr="002219D4">
        <w:rPr>
          <w:rFonts w:ascii="Times New Roman" w:hAnsi="Times New Roman"/>
          <w:color w:val="000000"/>
          <w:sz w:val="28"/>
          <w:szCs w:val="28"/>
        </w:rPr>
        <w:t>курсовой работы</w:t>
      </w:r>
      <w:r w:rsidRPr="002219D4">
        <w:rPr>
          <w:rFonts w:ascii="Times New Roman" w:hAnsi="Times New Roman"/>
          <w:sz w:val="28"/>
          <w:szCs w:val="28"/>
        </w:rPr>
        <w:t xml:space="preserve">, но тема не предусмотрена рекомендуемой тематикой, он с разрешения </w:t>
      </w:r>
      <w:r w:rsidR="0065727D" w:rsidRPr="002219D4">
        <w:rPr>
          <w:rFonts w:ascii="Times New Roman" w:hAnsi="Times New Roman"/>
          <w:sz w:val="28"/>
          <w:szCs w:val="28"/>
        </w:rPr>
        <w:t>научного руководителя</w:t>
      </w:r>
      <w:r w:rsidRPr="002219D4">
        <w:rPr>
          <w:rFonts w:ascii="Times New Roman" w:hAnsi="Times New Roman"/>
          <w:sz w:val="28"/>
          <w:szCs w:val="28"/>
        </w:rPr>
        <w:t xml:space="preserve"> может работать над избранной темой. Допускаются также некоторые изменения в предложенных формулировках тем, если эти изменения необходимы, чтобы конкретизировать тему, акцентировать внимание на тех или иных аспектах.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Конкретная тематика </w:t>
      </w:r>
      <w:r w:rsidR="00B16C20" w:rsidRPr="002219D4">
        <w:rPr>
          <w:color w:val="000000"/>
          <w:sz w:val="28"/>
          <w:szCs w:val="28"/>
        </w:rPr>
        <w:t>курсовых работ</w:t>
      </w:r>
      <w:r w:rsidRPr="002219D4">
        <w:rPr>
          <w:sz w:val="28"/>
          <w:szCs w:val="28"/>
        </w:rPr>
        <w:t xml:space="preserve"> должна отвечать следующим требованиям: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1) соответствовать задачам подготовки специалистов;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2) учитывать направления и проблематику современных научных исследований; приобщать студентов к работе над проблемами, которые исследуют отдельные преподаватели и коллектив методической комиссии в целом;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3) учитывать разнообразие интересов студентов в области теории и практики по избранной специальности.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Темы </w:t>
      </w:r>
      <w:r w:rsidR="00B16C20" w:rsidRPr="002219D4">
        <w:rPr>
          <w:color w:val="000000"/>
          <w:sz w:val="28"/>
          <w:szCs w:val="28"/>
        </w:rPr>
        <w:t>курсовых работ</w:t>
      </w:r>
      <w:r w:rsidRPr="002219D4">
        <w:rPr>
          <w:sz w:val="28"/>
          <w:szCs w:val="28"/>
        </w:rPr>
        <w:t xml:space="preserve"> могут определяться разными способами: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1) преподаватель определяет тему </w:t>
      </w:r>
      <w:r w:rsidR="00B16C20" w:rsidRPr="002219D4">
        <w:rPr>
          <w:color w:val="000000"/>
          <w:sz w:val="28"/>
          <w:szCs w:val="28"/>
        </w:rPr>
        <w:t>курсовой работы</w:t>
      </w:r>
      <w:r w:rsidRPr="002219D4">
        <w:rPr>
          <w:sz w:val="28"/>
          <w:szCs w:val="28"/>
        </w:rPr>
        <w:t xml:space="preserve"> студента (П</w:t>
      </w:r>
      <w:r w:rsidR="00EF6791" w:rsidRPr="002219D4">
        <w:rPr>
          <w:sz w:val="28"/>
          <w:szCs w:val="28"/>
        </w:rPr>
        <w:t>риложение</w:t>
      </w:r>
      <w:r w:rsidRPr="002219D4">
        <w:rPr>
          <w:sz w:val="28"/>
          <w:szCs w:val="28"/>
        </w:rPr>
        <w:t xml:space="preserve"> </w:t>
      </w:r>
      <w:r w:rsidR="004F484E">
        <w:rPr>
          <w:sz w:val="28"/>
          <w:szCs w:val="28"/>
        </w:rPr>
        <w:t>10</w:t>
      </w:r>
      <w:r w:rsidRPr="002219D4">
        <w:rPr>
          <w:sz w:val="28"/>
          <w:szCs w:val="28"/>
        </w:rPr>
        <w:t>)</w:t>
      </w:r>
      <w:r w:rsidR="0061792C" w:rsidRPr="002219D4">
        <w:rPr>
          <w:sz w:val="28"/>
          <w:szCs w:val="28"/>
        </w:rPr>
        <w:t>;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2) студент сам выбирает тему, соответствующую его интересам.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При этом тема должна быть согласована с руководителем </w:t>
      </w:r>
      <w:r w:rsidR="005A6F4D" w:rsidRPr="002219D4">
        <w:rPr>
          <w:sz w:val="28"/>
          <w:szCs w:val="28"/>
        </w:rPr>
        <w:t>курсовой</w:t>
      </w:r>
      <w:r w:rsidRPr="002219D4">
        <w:rPr>
          <w:sz w:val="28"/>
          <w:szCs w:val="28"/>
        </w:rPr>
        <w:t xml:space="preserve"> работы.</w:t>
      </w:r>
    </w:p>
    <w:p w:rsidR="00FA1C0E" w:rsidRPr="002219D4" w:rsidRDefault="00FA1C0E" w:rsidP="002722D6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При выборе темы необходимо учитывать, в какой мере разрабатываемые вопросы актуальны для работодателя, обеспечены исходными данными, литературными источниками, соответствуют индивидуальным способностям и интересам студента.</w:t>
      </w:r>
    </w:p>
    <w:p w:rsidR="00412532" w:rsidRPr="002219D4" w:rsidRDefault="00412532" w:rsidP="00412532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602C30" w:rsidRPr="002219D4" w:rsidRDefault="00602C30" w:rsidP="00412532">
      <w:pPr>
        <w:pStyle w:val="2"/>
        <w:spacing w:after="240" w:line="259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6" w:name="_Toc158626656"/>
      <w:bookmarkStart w:id="7" w:name="_Toc160626793"/>
      <w:r w:rsidRPr="002219D4">
        <w:rPr>
          <w:rFonts w:ascii="Times New Roman" w:hAnsi="Times New Roman"/>
          <w:b/>
          <w:bCs/>
          <w:color w:val="auto"/>
          <w:sz w:val="28"/>
          <w:szCs w:val="28"/>
        </w:rPr>
        <w:t xml:space="preserve">1.2 Руководство </w:t>
      </w:r>
      <w:r w:rsidR="00B16C20" w:rsidRPr="002219D4">
        <w:rPr>
          <w:rFonts w:ascii="Times New Roman" w:hAnsi="Times New Roman"/>
          <w:b/>
          <w:bCs/>
          <w:color w:val="auto"/>
          <w:sz w:val="28"/>
          <w:szCs w:val="28"/>
        </w:rPr>
        <w:t>курсовой работой</w:t>
      </w:r>
      <w:bookmarkEnd w:id="6"/>
      <w:bookmarkEnd w:id="7"/>
    </w:p>
    <w:p w:rsidR="00602C30" w:rsidRPr="002219D4" w:rsidRDefault="00602C30" w:rsidP="00D914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B16C20" w:rsidRPr="002219D4">
        <w:rPr>
          <w:rFonts w:ascii="Times New Roman" w:hAnsi="Times New Roman" w:cs="Times New Roman"/>
          <w:sz w:val="28"/>
          <w:szCs w:val="28"/>
        </w:rPr>
        <w:t>курсовых работ</w:t>
      </w:r>
      <w:r w:rsidRPr="002219D4">
        <w:rPr>
          <w:rFonts w:ascii="Times New Roman" w:hAnsi="Times New Roman" w:cs="Times New Roman"/>
          <w:sz w:val="28"/>
          <w:szCs w:val="28"/>
        </w:rPr>
        <w:t>, закрепление их за студентами, назначение руководител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я </w:t>
      </w:r>
      <w:r w:rsidRPr="002219D4">
        <w:rPr>
          <w:rFonts w:ascii="Times New Roman" w:hAnsi="Times New Roman" w:cs="Times New Roman"/>
          <w:sz w:val="28"/>
          <w:szCs w:val="28"/>
        </w:rPr>
        <w:t>осуществляются распорядительным актом образовательной организации.</w:t>
      </w:r>
    </w:p>
    <w:p w:rsidR="00602C30" w:rsidRPr="002219D4" w:rsidRDefault="00602C30" w:rsidP="00D914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В обязанности руководителя КР входят: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разработка совместно с обучающимися плана КР;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оказание помощи обучающемуся в разработке индивидуального графика работы на весь период выполнения КР;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КР;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необходимых источников;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контроль хода выполнения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>;</w:t>
      </w:r>
    </w:p>
    <w:p w:rsidR="00602C30" w:rsidRPr="002219D4" w:rsidRDefault="00602C30" w:rsidP="00296137">
      <w:pPr>
        <w:pStyle w:val="ConsPlusNormal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предоставление письменного отзыва на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>.</w:t>
      </w:r>
    </w:p>
    <w:p w:rsidR="00602C30" w:rsidRPr="002219D4" w:rsidRDefault="00602C30" w:rsidP="00D914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В отзыве руководителя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указываются характерные особенности работы, ее достоинства и недостатки, а также отношение обучающегося к выполнению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к защите.</w:t>
      </w:r>
    </w:p>
    <w:p w:rsidR="00602C30" w:rsidRPr="002219D4" w:rsidRDefault="00602C30" w:rsidP="00D914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Часы консультирования входят в общие часы руководства</w:t>
      </w:r>
      <w:r w:rsidR="00B16C20" w:rsidRPr="002219D4">
        <w:rPr>
          <w:rFonts w:ascii="Times New Roman" w:hAnsi="Times New Roman" w:cs="Times New Roman"/>
          <w:sz w:val="28"/>
          <w:szCs w:val="28"/>
        </w:rPr>
        <w:t xml:space="preserve"> 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и определяются локальными актами образовательной организации самостоятельно.</w:t>
      </w:r>
    </w:p>
    <w:p w:rsidR="00602C30" w:rsidRPr="002219D4" w:rsidRDefault="00602C30" w:rsidP="00D914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 xml:space="preserve">Как показала практика руководства </w:t>
      </w:r>
      <w:r w:rsidR="00887743" w:rsidRPr="002219D4">
        <w:rPr>
          <w:rFonts w:ascii="Times New Roman" w:hAnsi="Times New Roman" w:cs="Times New Roman"/>
          <w:sz w:val="28"/>
          <w:szCs w:val="28"/>
        </w:rPr>
        <w:t>дипломными</w:t>
      </w:r>
      <w:r w:rsidRPr="002219D4">
        <w:rPr>
          <w:rFonts w:ascii="Times New Roman" w:hAnsi="Times New Roman" w:cs="Times New Roman"/>
          <w:sz w:val="28"/>
          <w:szCs w:val="28"/>
        </w:rPr>
        <w:t xml:space="preserve"> работами, для написания обзора по теме исследования необходимо использовать не менее 20 источников.</w:t>
      </w:r>
    </w:p>
    <w:p w:rsidR="00602C30" w:rsidRPr="002219D4" w:rsidRDefault="00602C30" w:rsidP="00D9145E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Основная задача студента </w:t>
      </w:r>
      <w:r w:rsidR="00B95B4D" w:rsidRPr="002219D4">
        <w:rPr>
          <w:sz w:val="28"/>
          <w:szCs w:val="28"/>
        </w:rPr>
        <w:t>–</w:t>
      </w:r>
      <w:r w:rsidRPr="002219D4">
        <w:rPr>
          <w:sz w:val="28"/>
          <w:szCs w:val="28"/>
        </w:rPr>
        <w:t xml:space="preserve"> найти наибольшее количество объективно существующей и реально доступной информации научного, справочного и нормативного характера.</w:t>
      </w:r>
    </w:p>
    <w:p w:rsidR="00602C30" w:rsidRPr="002219D4" w:rsidRDefault="00602C30" w:rsidP="00D9145E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При работе над </w:t>
      </w:r>
      <w:r w:rsidR="00B16C20" w:rsidRPr="002219D4">
        <w:rPr>
          <w:color w:val="000000"/>
          <w:sz w:val="28"/>
          <w:szCs w:val="28"/>
        </w:rPr>
        <w:t>курсовой работой</w:t>
      </w:r>
      <w:r w:rsidRPr="002219D4">
        <w:rPr>
          <w:sz w:val="28"/>
          <w:szCs w:val="28"/>
        </w:rPr>
        <w:t xml:space="preserve"> следует использовать следующую научную литературу:</w:t>
      </w:r>
    </w:p>
    <w:p w:rsidR="00602C30" w:rsidRPr="002219D4" w:rsidRDefault="00602C30" w:rsidP="00D9145E">
      <w:pPr>
        <w:pStyle w:val="7"/>
        <w:numPr>
          <w:ilvl w:val="0"/>
          <w:numId w:val="1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монографии (научные книги по специальным темам);</w:t>
      </w:r>
    </w:p>
    <w:p w:rsidR="00602C30" w:rsidRPr="002219D4" w:rsidRDefault="00602C30" w:rsidP="00D9145E">
      <w:pPr>
        <w:pStyle w:val="7"/>
        <w:numPr>
          <w:ilvl w:val="0"/>
          <w:numId w:val="1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статьи, опубликованные в журналах, газетах и сборниках юридического и неюридического профиля</w:t>
      </w:r>
    </w:p>
    <w:p w:rsidR="00602C30" w:rsidRPr="002219D4" w:rsidRDefault="00602C30" w:rsidP="00D9145E">
      <w:pPr>
        <w:pStyle w:val="7"/>
        <w:numPr>
          <w:ilvl w:val="0"/>
          <w:numId w:val="1"/>
        </w:numPr>
        <w:shd w:val="clear" w:color="auto" w:fill="auto"/>
        <w:tabs>
          <w:tab w:val="left" w:pos="355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рецензии на опубликованные монографии и научные статьи;</w:t>
      </w:r>
    </w:p>
    <w:p w:rsidR="00602C30" w:rsidRPr="002219D4" w:rsidRDefault="00602C30" w:rsidP="00D9145E">
      <w:pPr>
        <w:pStyle w:val="7"/>
        <w:numPr>
          <w:ilvl w:val="0"/>
          <w:numId w:val="1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авторефераты диссертаций, имеющиеся в библиотеках;</w:t>
      </w:r>
    </w:p>
    <w:p w:rsidR="00602C30" w:rsidRPr="002219D4" w:rsidRDefault="00602C30" w:rsidP="00D9145E">
      <w:pPr>
        <w:pStyle w:val="7"/>
        <w:numPr>
          <w:ilvl w:val="0"/>
          <w:numId w:val="1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научно</w:t>
      </w:r>
      <w:r w:rsidR="00A61CCC" w:rsidRPr="002219D4">
        <w:rPr>
          <w:sz w:val="28"/>
          <w:szCs w:val="28"/>
        </w:rPr>
        <w:t>-</w:t>
      </w:r>
      <w:r w:rsidRPr="002219D4">
        <w:rPr>
          <w:sz w:val="28"/>
          <w:szCs w:val="28"/>
        </w:rPr>
        <w:t>практические комментарии законодательства;</w:t>
      </w:r>
    </w:p>
    <w:p w:rsidR="00602C30" w:rsidRPr="002219D4" w:rsidRDefault="00602C30" w:rsidP="00D9145E">
      <w:pPr>
        <w:pStyle w:val="7"/>
        <w:numPr>
          <w:ilvl w:val="0"/>
          <w:numId w:val="1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материалы </w:t>
      </w:r>
      <w:r w:rsidR="00457790" w:rsidRPr="002219D4">
        <w:rPr>
          <w:sz w:val="28"/>
          <w:szCs w:val="28"/>
        </w:rPr>
        <w:t>«</w:t>
      </w:r>
      <w:r w:rsidRPr="002219D4">
        <w:rPr>
          <w:sz w:val="28"/>
          <w:szCs w:val="28"/>
        </w:rPr>
        <w:t>круглых столов</w:t>
      </w:r>
      <w:r w:rsidR="00457790" w:rsidRPr="002219D4">
        <w:rPr>
          <w:sz w:val="28"/>
          <w:szCs w:val="28"/>
        </w:rPr>
        <w:t>»</w:t>
      </w:r>
      <w:r w:rsidRPr="002219D4">
        <w:rPr>
          <w:sz w:val="28"/>
          <w:szCs w:val="28"/>
        </w:rPr>
        <w:t xml:space="preserve"> по научно</w:t>
      </w:r>
      <w:r w:rsidR="00A61CCC" w:rsidRPr="002219D4">
        <w:rPr>
          <w:sz w:val="28"/>
          <w:szCs w:val="28"/>
        </w:rPr>
        <w:t>-</w:t>
      </w:r>
      <w:r w:rsidRPr="002219D4">
        <w:rPr>
          <w:sz w:val="28"/>
          <w:szCs w:val="28"/>
        </w:rPr>
        <w:t>практическим проблемам.</w:t>
      </w:r>
    </w:p>
    <w:p w:rsidR="00602C30" w:rsidRPr="002219D4" w:rsidRDefault="00602C30" w:rsidP="00D9145E">
      <w:pPr>
        <w:pStyle w:val="7"/>
        <w:shd w:val="clear" w:color="auto" w:fill="auto"/>
        <w:tabs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Для поиска специальной общенаучной и </w:t>
      </w:r>
      <w:r w:rsidR="007B4173" w:rsidRPr="002219D4">
        <w:rPr>
          <w:sz w:val="28"/>
          <w:szCs w:val="28"/>
        </w:rPr>
        <w:t>специальной</w:t>
      </w:r>
      <w:r w:rsidRPr="002219D4">
        <w:rPr>
          <w:sz w:val="28"/>
          <w:szCs w:val="28"/>
        </w:rPr>
        <w:t xml:space="preserve"> литературы следует использовать:</w:t>
      </w:r>
    </w:p>
    <w:p w:rsidR="00602C30" w:rsidRPr="002219D4" w:rsidRDefault="00602C30" w:rsidP="00D9145E">
      <w:pPr>
        <w:pStyle w:val="7"/>
        <w:numPr>
          <w:ilvl w:val="0"/>
          <w:numId w:val="2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алфавитные, систематические каталоги библиотек, а также алфавитно</w:t>
      </w:r>
      <w:r w:rsidR="00A61CCC" w:rsidRPr="002219D4">
        <w:rPr>
          <w:sz w:val="28"/>
          <w:szCs w:val="28"/>
        </w:rPr>
        <w:t>-</w:t>
      </w:r>
      <w:r w:rsidRPr="002219D4">
        <w:rPr>
          <w:sz w:val="28"/>
          <w:szCs w:val="28"/>
        </w:rPr>
        <w:t>предметные указатели к систематическому каталогу;</w:t>
      </w:r>
    </w:p>
    <w:p w:rsidR="00602C30" w:rsidRPr="002219D4" w:rsidRDefault="00602C30" w:rsidP="00D9145E">
      <w:pPr>
        <w:pStyle w:val="7"/>
        <w:numPr>
          <w:ilvl w:val="0"/>
          <w:numId w:val="2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систематическую картотеку газетно</w:t>
      </w:r>
      <w:r w:rsidR="00B95B4D" w:rsidRPr="002219D4">
        <w:rPr>
          <w:sz w:val="28"/>
          <w:szCs w:val="28"/>
        </w:rPr>
        <w:t xml:space="preserve"> – </w:t>
      </w:r>
      <w:r w:rsidRPr="002219D4">
        <w:rPr>
          <w:sz w:val="28"/>
          <w:szCs w:val="28"/>
        </w:rPr>
        <w:t>журнальных статей</w:t>
      </w:r>
      <w:r w:rsidR="00EE0F19" w:rsidRPr="002219D4">
        <w:rPr>
          <w:sz w:val="28"/>
          <w:szCs w:val="28"/>
        </w:rPr>
        <w:t>;</w:t>
      </w:r>
    </w:p>
    <w:p w:rsidR="00602C30" w:rsidRPr="002219D4" w:rsidRDefault="00602C30" w:rsidP="00D9145E">
      <w:pPr>
        <w:pStyle w:val="7"/>
        <w:numPr>
          <w:ilvl w:val="0"/>
          <w:numId w:val="2"/>
        </w:numPr>
        <w:shd w:val="clear" w:color="auto" w:fill="auto"/>
        <w:tabs>
          <w:tab w:val="left" w:pos="36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библиографические указатели;</w:t>
      </w:r>
    </w:p>
    <w:p w:rsidR="00602C30" w:rsidRPr="002219D4" w:rsidRDefault="00602C30" w:rsidP="00D9145E">
      <w:pPr>
        <w:pStyle w:val="7"/>
        <w:numPr>
          <w:ilvl w:val="0"/>
          <w:numId w:val="2"/>
        </w:numPr>
        <w:shd w:val="clear" w:color="auto" w:fill="auto"/>
        <w:tabs>
          <w:tab w:val="left" w:pos="355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реферативные журналы;</w:t>
      </w:r>
    </w:p>
    <w:p w:rsidR="00602C30" w:rsidRPr="002219D4" w:rsidRDefault="00602C30" w:rsidP="00D9145E">
      <w:pPr>
        <w:pStyle w:val="7"/>
        <w:numPr>
          <w:ilvl w:val="0"/>
          <w:numId w:val="2"/>
        </w:numPr>
        <w:shd w:val="clear" w:color="auto" w:fill="auto"/>
        <w:tabs>
          <w:tab w:val="left" w:pos="350"/>
          <w:tab w:val="left" w:pos="426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указатели опубликованных в журналах статей и материалов.</w:t>
      </w:r>
    </w:p>
    <w:p w:rsidR="00602C30" w:rsidRPr="002219D4" w:rsidRDefault="00602C30" w:rsidP="00D9145E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Следует иметь в виду и поступающие из государственных и муниципальных органов методические письма и обобщения практики, находящиеся в соответствующих организациях и учреждениях по подчиненности. Кроме того, нужно активно использовать автоматизированные компьютерные справочные системы, содержащие информацию обо всех действующих нормативных правовых актах, тексты этих актов и комментарии к ним.</w:t>
      </w:r>
    </w:p>
    <w:p w:rsidR="00602C30" w:rsidRPr="002219D4" w:rsidRDefault="00602C30" w:rsidP="00100F60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2219D4">
        <w:rPr>
          <w:sz w:val="28"/>
          <w:szCs w:val="28"/>
        </w:rPr>
        <w:t xml:space="preserve">Кроме этого, не следует упускать из виду возможность получения информации из сети Интернет. </w:t>
      </w:r>
    </w:p>
    <w:p w:rsidR="00602C30" w:rsidRPr="002219D4" w:rsidRDefault="00602C30" w:rsidP="00695B73">
      <w:pPr>
        <w:pStyle w:val="7"/>
        <w:shd w:val="clear" w:color="auto" w:fill="auto"/>
        <w:tabs>
          <w:tab w:val="left" w:pos="426"/>
          <w:tab w:val="left" w:pos="851"/>
          <w:tab w:val="left" w:pos="889"/>
          <w:tab w:val="left" w:pos="5137"/>
        </w:tabs>
        <w:spacing w:line="240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При выполнении </w:t>
      </w:r>
      <w:r w:rsidR="00B16C20" w:rsidRPr="002219D4">
        <w:rPr>
          <w:color w:val="000000"/>
          <w:sz w:val="28"/>
          <w:szCs w:val="28"/>
        </w:rPr>
        <w:t>курсовой работы</w:t>
      </w:r>
      <w:r w:rsidRPr="002219D4">
        <w:rPr>
          <w:sz w:val="28"/>
          <w:szCs w:val="28"/>
        </w:rPr>
        <w:t xml:space="preserve">   необходимо использовать нормативно</w:t>
      </w:r>
      <w:r w:rsidR="00A61CCC" w:rsidRPr="002219D4">
        <w:rPr>
          <w:sz w:val="28"/>
          <w:szCs w:val="28"/>
        </w:rPr>
        <w:t>-</w:t>
      </w:r>
      <w:r w:rsidRPr="002219D4">
        <w:rPr>
          <w:sz w:val="28"/>
          <w:szCs w:val="28"/>
        </w:rPr>
        <w:t>правовые и другие официально</w:t>
      </w:r>
      <w:r w:rsidR="00A61CCC" w:rsidRPr="002219D4">
        <w:rPr>
          <w:sz w:val="28"/>
          <w:szCs w:val="28"/>
        </w:rPr>
        <w:t>-</w:t>
      </w:r>
      <w:r w:rsidRPr="002219D4">
        <w:rPr>
          <w:sz w:val="28"/>
          <w:szCs w:val="28"/>
        </w:rPr>
        <w:t xml:space="preserve">документальные источники: законы, указы, постановления, решения, указания, инструктивные письма и другие документы государственных и негосударственных органов и организаций, а также международные договоры и другие документы международного характера. Указанные источники содержатся как в открытой печати, так и в соответствующих государственных и иных органах и организациях (ведомственные инструкции, письма, протоколы и т. п.). В последнем случае их можно использовать с разрешения руководителей этих учреждений. Студент может получить необходимую информацию в ходе прохождения </w:t>
      </w:r>
      <w:r w:rsidR="003C51EF" w:rsidRPr="002219D4">
        <w:rPr>
          <w:sz w:val="28"/>
          <w:szCs w:val="28"/>
        </w:rPr>
        <w:t>производственной</w:t>
      </w:r>
      <w:r w:rsidRPr="002219D4">
        <w:rPr>
          <w:sz w:val="28"/>
          <w:szCs w:val="28"/>
        </w:rPr>
        <w:t xml:space="preserve"> практики.</w:t>
      </w:r>
    </w:p>
    <w:p w:rsidR="00602C30" w:rsidRPr="002219D4" w:rsidRDefault="00602C30" w:rsidP="00F67D97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Изучать и использовать при цитировании и ссылках нормативно</w:t>
      </w:r>
      <w:r w:rsidR="00A61CCC" w:rsidRPr="002219D4">
        <w:rPr>
          <w:sz w:val="28"/>
          <w:szCs w:val="28"/>
        </w:rPr>
        <w:t>-</w:t>
      </w:r>
      <w:r w:rsidRPr="002219D4">
        <w:rPr>
          <w:sz w:val="28"/>
          <w:szCs w:val="28"/>
        </w:rPr>
        <w:t xml:space="preserve">правовые и иные юридически значимые документы нужно по официальным изданиям соответствующих правотворческих и правоприменительных органов. </w:t>
      </w:r>
    </w:p>
    <w:p w:rsidR="00602C30" w:rsidRPr="002219D4" w:rsidRDefault="00F67D97" w:rsidP="00D9145E">
      <w:pPr>
        <w:pStyle w:val="7"/>
        <w:shd w:val="clear" w:color="auto" w:fill="auto"/>
        <w:tabs>
          <w:tab w:val="left" w:pos="426"/>
          <w:tab w:val="left" w:pos="851"/>
        </w:tabs>
        <w:spacing w:line="276" w:lineRule="auto"/>
        <w:ind w:right="57" w:firstLine="709"/>
        <w:rPr>
          <w:sz w:val="28"/>
          <w:szCs w:val="28"/>
        </w:rPr>
      </w:pPr>
      <w:r w:rsidRPr="002219D4">
        <w:rPr>
          <w:sz w:val="28"/>
          <w:szCs w:val="28"/>
        </w:rPr>
        <w:t>При выполнении КР с</w:t>
      </w:r>
      <w:r w:rsidR="00602C30" w:rsidRPr="002219D4">
        <w:rPr>
          <w:sz w:val="28"/>
          <w:szCs w:val="28"/>
        </w:rPr>
        <w:t>тудент обязан:</w:t>
      </w:r>
    </w:p>
    <w:p w:rsidR="00602C30" w:rsidRPr="002219D4" w:rsidRDefault="00602C30" w:rsidP="00296137">
      <w:pPr>
        <w:pStyle w:val="7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line="276" w:lineRule="auto"/>
        <w:ind w:left="0" w:right="57" w:firstLine="709"/>
        <w:rPr>
          <w:sz w:val="28"/>
          <w:szCs w:val="28"/>
        </w:rPr>
      </w:pPr>
      <w:r w:rsidRPr="002219D4">
        <w:rPr>
          <w:sz w:val="28"/>
          <w:szCs w:val="28"/>
        </w:rPr>
        <w:t>оформить материалы, представляемые на проверку руководителю, в соответствии с настоящими методическими указаниями;</w:t>
      </w:r>
    </w:p>
    <w:p w:rsidR="00602C30" w:rsidRPr="002219D4" w:rsidRDefault="00602C30" w:rsidP="00296137">
      <w:pPr>
        <w:pStyle w:val="7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76" w:lineRule="auto"/>
        <w:ind w:left="0" w:right="57" w:firstLine="709"/>
        <w:rPr>
          <w:sz w:val="28"/>
          <w:szCs w:val="28"/>
        </w:rPr>
      </w:pPr>
      <w:r w:rsidRPr="002219D4">
        <w:rPr>
          <w:sz w:val="28"/>
          <w:szCs w:val="28"/>
        </w:rPr>
        <w:t>вычитать текст и исправить имеющиеся в работе орфографические, стилистические и иные ошибки;</w:t>
      </w:r>
    </w:p>
    <w:p w:rsidR="00602C30" w:rsidRPr="002219D4" w:rsidRDefault="00602C30" w:rsidP="00296137">
      <w:pPr>
        <w:pStyle w:val="7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76" w:lineRule="auto"/>
        <w:ind w:left="0" w:right="57" w:firstLine="709"/>
        <w:rPr>
          <w:sz w:val="28"/>
          <w:szCs w:val="28"/>
        </w:rPr>
      </w:pPr>
      <w:r w:rsidRPr="002219D4">
        <w:rPr>
          <w:sz w:val="28"/>
          <w:szCs w:val="28"/>
        </w:rPr>
        <w:t>отреагировать на замечания руководителя (внести необходимые изменения в текст, выбрать иной способ решения спорных моментов, др.).</w:t>
      </w:r>
    </w:p>
    <w:p w:rsidR="009A543E" w:rsidRPr="002219D4" w:rsidRDefault="00602C30" w:rsidP="00EC75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Законченная </w:t>
      </w:r>
      <w:r w:rsidR="00B16C20" w:rsidRPr="002219D4">
        <w:rPr>
          <w:rFonts w:ascii="Times New Roman" w:hAnsi="Times New Roman"/>
          <w:color w:val="000000"/>
          <w:sz w:val="28"/>
          <w:szCs w:val="28"/>
        </w:rPr>
        <w:t xml:space="preserve">курсовая </w:t>
      </w:r>
      <w:r w:rsidRPr="002219D4">
        <w:rPr>
          <w:rFonts w:ascii="Times New Roman" w:hAnsi="Times New Roman"/>
          <w:sz w:val="28"/>
          <w:szCs w:val="28"/>
        </w:rPr>
        <w:t>работа, подписанная студентом на титульном листе, представляется руководителю</w:t>
      </w:r>
      <w:r w:rsidR="00A73DB1" w:rsidRPr="002219D4">
        <w:rPr>
          <w:rFonts w:ascii="Times New Roman" w:hAnsi="Times New Roman"/>
          <w:sz w:val="28"/>
          <w:szCs w:val="28"/>
        </w:rPr>
        <w:t xml:space="preserve"> КР</w:t>
      </w:r>
      <w:r w:rsidRPr="002219D4">
        <w:rPr>
          <w:rFonts w:ascii="Times New Roman" w:hAnsi="Times New Roman"/>
          <w:sz w:val="28"/>
          <w:szCs w:val="28"/>
        </w:rPr>
        <w:t>.</w:t>
      </w:r>
    </w:p>
    <w:p w:rsidR="007A24C0" w:rsidRPr="002219D4" w:rsidRDefault="007A24C0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ABF" w:rsidRPr="002219D4" w:rsidRDefault="007A24C0" w:rsidP="00412532">
      <w:pPr>
        <w:pStyle w:val="ConsPlusNormal"/>
        <w:spacing w:after="240" w:line="259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58626657"/>
      <w:bookmarkStart w:id="9" w:name="_Toc160626794"/>
      <w:r w:rsidRPr="002219D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C7197" w:rsidRPr="002219D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FA2ABF" w:rsidRPr="002219D4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защиты </w:t>
      </w:r>
      <w:r w:rsidR="00B16C20" w:rsidRPr="002219D4">
        <w:rPr>
          <w:rFonts w:ascii="Times New Roman" w:hAnsi="Times New Roman" w:cs="Times New Roman"/>
          <w:b/>
          <w:bCs/>
          <w:sz w:val="28"/>
          <w:szCs w:val="28"/>
        </w:rPr>
        <w:t>курсовой работы</w:t>
      </w:r>
      <w:bookmarkEnd w:id="8"/>
      <w:bookmarkEnd w:id="9"/>
    </w:p>
    <w:p w:rsidR="00C07B99" w:rsidRPr="002219D4" w:rsidRDefault="00C07B99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Студенты дневной и заочной формы обучения представляют курсовые работы руководителю курсовой работы не позднее, чем за две недели до окончанию текущего семестра.</w:t>
      </w:r>
    </w:p>
    <w:p w:rsidR="00FA2ABF" w:rsidRPr="002219D4" w:rsidRDefault="00FA2ABF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К защите</w:t>
      </w:r>
      <w:r w:rsidR="0050044A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2219D4">
        <w:rPr>
          <w:rFonts w:ascii="Times New Roman" w:hAnsi="Times New Roman" w:cs="Times New Roman"/>
          <w:sz w:val="28"/>
          <w:szCs w:val="28"/>
        </w:rPr>
        <w:t>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допускаются лица, завершившие полный курс обучения</w:t>
      </w:r>
      <w:r w:rsidR="004A0BC3" w:rsidRPr="002219D4">
        <w:rPr>
          <w:rFonts w:ascii="Times New Roman" w:hAnsi="Times New Roman" w:cs="Times New Roman"/>
          <w:sz w:val="28"/>
          <w:szCs w:val="28"/>
        </w:rPr>
        <w:t xml:space="preserve">, </w:t>
      </w:r>
      <w:r w:rsidR="00AC7197" w:rsidRPr="002219D4">
        <w:rPr>
          <w:rFonts w:ascii="Times New Roman" w:hAnsi="Times New Roman" w:cs="Times New Roman"/>
          <w:sz w:val="28"/>
          <w:szCs w:val="28"/>
        </w:rPr>
        <w:t>предусмотренн</w:t>
      </w:r>
      <w:r w:rsidR="0021335F" w:rsidRPr="002219D4">
        <w:rPr>
          <w:rFonts w:ascii="Times New Roman" w:hAnsi="Times New Roman" w:cs="Times New Roman"/>
          <w:sz w:val="28"/>
          <w:szCs w:val="28"/>
        </w:rPr>
        <w:t>ый</w:t>
      </w:r>
      <w:r w:rsidRPr="002219D4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:rsidR="00FA2ABF" w:rsidRPr="002219D4" w:rsidRDefault="00FA2ABF" w:rsidP="00412532">
      <w:pPr>
        <w:pStyle w:val="7"/>
        <w:shd w:val="clear" w:color="auto" w:fill="auto"/>
        <w:tabs>
          <w:tab w:val="left" w:pos="426"/>
          <w:tab w:val="left" w:pos="851"/>
        </w:tabs>
        <w:spacing w:line="259" w:lineRule="auto"/>
        <w:ind w:firstLine="567"/>
        <w:rPr>
          <w:sz w:val="28"/>
          <w:szCs w:val="28"/>
        </w:rPr>
      </w:pPr>
      <w:r w:rsidRPr="002219D4">
        <w:rPr>
          <w:sz w:val="28"/>
          <w:szCs w:val="28"/>
        </w:rPr>
        <w:t>Срок доработки</w:t>
      </w:r>
      <w:r w:rsidR="00C51974" w:rsidRPr="002219D4">
        <w:rPr>
          <w:sz w:val="28"/>
          <w:szCs w:val="28"/>
        </w:rPr>
        <w:t xml:space="preserve"> </w:t>
      </w:r>
      <w:r w:rsidR="00B16C20" w:rsidRPr="002219D4">
        <w:rPr>
          <w:sz w:val="28"/>
          <w:szCs w:val="28"/>
        </w:rPr>
        <w:t>КР</w:t>
      </w:r>
      <w:r w:rsidRPr="002219D4">
        <w:rPr>
          <w:sz w:val="28"/>
          <w:szCs w:val="28"/>
        </w:rPr>
        <w:t xml:space="preserve"> устанавливается руководителем с учетом сущности замечаний и объема необходимой доработки. При выставлении итоговой оценки руководитель</w:t>
      </w:r>
      <w:r w:rsidR="004E2AA6" w:rsidRPr="002219D4">
        <w:rPr>
          <w:sz w:val="28"/>
          <w:szCs w:val="28"/>
        </w:rPr>
        <w:t xml:space="preserve"> </w:t>
      </w:r>
      <w:r w:rsidR="00B16C20" w:rsidRPr="002219D4">
        <w:rPr>
          <w:sz w:val="28"/>
          <w:szCs w:val="28"/>
        </w:rPr>
        <w:t>КР</w:t>
      </w:r>
      <w:r w:rsidRPr="002219D4">
        <w:rPr>
          <w:sz w:val="28"/>
          <w:szCs w:val="28"/>
        </w:rPr>
        <w:t xml:space="preserve"> учитывает не только ее содержание, но и степень самостоятельности работы студента, что отмечается в отзыве.</w:t>
      </w:r>
    </w:p>
    <w:p w:rsidR="00FA2ABF" w:rsidRPr="002219D4" w:rsidRDefault="00FA2ABF" w:rsidP="00412532">
      <w:pPr>
        <w:pStyle w:val="7"/>
        <w:shd w:val="clear" w:color="auto" w:fill="auto"/>
        <w:tabs>
          <w:tab w:val="left" w:pos="0"/>
        </w:tabs>
        <w:spacing w:line="259" w:lineRule="auto"/>
        <w:ind w:firstLine="567"/>
        <w:rPr>
          <w:sz w:val="28"/>
          <w:szCs w:val="28"/>
        </w:rPr>
      </w:pPr>
      <w:r w:rsidRPr="002219D4">
        <w:rPr>
          <w:sz w:val="28"/>
          <w:szCs w:val="28"/>
        </w:rPr>
        <w:t>Отзыв</w:t>
      </w:r>
      <w:r w:rsidR="004E2AA6" w:rsidRPr="002219D4">
        <w:rPr>
          <w:sz w:val="28"/>
          <w:szCs w:val="28"/>
        </w:rPr>
        <w:t xml:space="preserve"> </w:t>
      </w:r>
      <w:r w:rsidR="00B16C20" w:rsidRPr="002219D4">
        <w:rPr>
          <w:sz w:val="28"/>
          <w:szCs w:val="28"/>
        </w:rPr>
        <w:t>КР</w:t>
      </w:r>
      <w:r w:rsidRPr="002219D4">
        <w:rPr>
          <w:sz w:val="28"/>
          <w:szCs w:val="28"/>
        </w:rPr>
        <w:t xml:space="preserve"> отражает:</w:t>
      </w:r>
    </w:p>
    <w:p w:rsidR="00FA2ABF" w:rsidRPr="002219D4" w:rsidRDefault="00FA2ABF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</w:rPr>
        <w:t>актуальность темы</w:t>
      </w:r>
    </w:p>
    <w:p w:rsidR="00312FA7" w:rsidRPr="002219D4" w:rsidRDefault="00312FA7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  <w:lang w:eastAsia="ru-RU"/>
        </w:rPr>
        <w:t xml:space="preserve">умение </w:t>
      </w:r>
      <w:r w:rsidR="00A00222" w:rsidRPr="002219D4">
        <w:rPr>
          <w:sz w:val="28"/>
          <w:szCs w:val="28"/>
          <w:lang w:eastAsia="ru-RU"/>
        </w:rPr>
        <w:t xml:space="preserve">студента </w:t>
      </w:r>
      <w:r w:rsidRPr="002219D4">
        <w:rPr>
          <w:sz w:val="28"/>
          <w:szCs w:val="28"/>
          <w:lang w:eastAsia="ru-RU"/>
        </w:rPr>
        <w:t>формулировать, ставить и решать задачи;</w:t>
      </w:r>
    </w:p>
    <w:p w:rsidR="00FA2ABF" w:rsidRPr="002219D4" w:rsidRDefault="00FA2ABF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глубину изучения </w:t>
      </w:r>
      <w:r w:rsidR="00A00222" w:rsidRPr="002219D4">
        <w:rPr>
          <w:sz w:val="28"/>
          <w:szCs w:val="28"/>
        </w:rPr>
        <w:t xml:space="preserve">студентом </w:t>
      </w:r>
      <w:r w:rsidRPr="002219D4">
        <w:rPr>
          <w:sz w:val="28"/>
          <w:szCs w:val="28"/>
        </w:rPr>
        <w:t>специальной литературы;</w:t>
      </w:r>
    </w:p>
    <w:p w:rsidR="00A00222" w:rsidRPr="002219D4" w:rsidRDefault="009F4B42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  <w:lang w:eastAsia="ru-RU"/>
        </w:rPr>
        <w:t xml:space="preserve">владение </w:t>
      </w:r>
      <w:r w:rsidR="004B6CB9" w:rsidRPr="002219D4">
        <w:rPr>
          <w:sz w:val="28"/>
          <w:szCs w:val="28"/>
          <w:lang w:eastAsia="ru-RU"/>
        </w:rPr>
        <w:t>одни или несколькими языками программирования</w:t>
      </w:r>
      <w:r w:rsidRPr="002219D4">
        <w:rPr>
          <w:sz w:val="28"/>
          <w:szCs w:val="28"/>
          <w:lang w:eastAsia="ru-RU"/>
        </w:rPr>
        <w:t>;</w:t>
      </w:r>
    </w:p>
    <w:p w:rsidR="00312FA7" w:rsidRPr="002219D4" w:rsidRDefault="00CA48A2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  <w:lang w:eastAsia="ru-RU"/>
        </w:rPr>
        <w:t>применимост</w:t>
      </w:r>
      <w:r w:rsidR="00A00222" w:rsidRPr="002219D4">
        <w:rPr>
          <w:sz w:val="28"/>
          <w:szCs w:val="28"/>
          <w:lang w:eastAsia="ru-RU"/>
        </w:rPr>
        <w:t xml:space="preserve">ь </w:t>
      </w:r>
      <w:r w:rsidRPr="002219D4">
        <w:rPr>
          <w:sz w:val="28"/>
          <w:szCs w:val="28"/>
          <w:lang w:eastAsia="ru-RU"/>
        </w:rPr>
        <w:t>результатов работы в практике</w:t>
      </w:r>
      <w:r w:rsidR="00FA2ABF" w:rsidRPr="002219D4">
        <w:rPr>
          <w:sz w:val="28"/>
          <w:szCs w:val="28"/>
        </w:rPr>
        <w:t>;</w:t>
      </w:r>
    </w:p>
    <w:p w:rsidR="00FA2ABF" w:rsidRPr="002219D4" w:rsidRDefault="00312FA7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  <w:lang w:eastAsia="ru-RU"/>
        </w:rPr>
        <w:t>степень самостоятельности и инициативности студента;</w:t>
      </w:r>
    </w:p>
    <w:p w:rsidR="00FA2ABF" w:rsidRPr="002219D4" w:rsidRDefault="00FA2ABF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</w:rPr>
        <w:t xml:space="preserve">обоснованность выводов; </w:t>
      </w:r>
    </w:p>
    <w:p w:rsidR="00FA2ABF" w:rsidRPr="002219D4" w:rsidRDefault="00FA2ABF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</w:rPr>
        <w:t>стиль и оформление работы;</w:t>
      </w:r>
    </w:p>
    <w:p w:rsidR="000C3602" w:rsidRPr="002219D4" w:rsidRDefault="00955324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</w:rPr>
        <w:t>качество выполненной работы;</w:t>
      </w:r>
    </w:p>
    <w:p w:rsidR="00FA2ABF" w:rsidRPr="002219D4" w:rsidRDefault="00387785" w:rsidP="00296137">
      <w:pPr>
        <w:pStyle w:val="7"/>
        <w:numPr>
          <w:ilvl w:val="0"/>
          <w:numId w:val="15"/>
        </w:numPr>
        <w:shd w:val="clear" w:color="auto" w:fill="auto"/>
        <w:tabs>
          <w:tab w:val="left" w:pos="1276"/>
        </w:tabs>
        <w:spacing w:line="259" w:lineRule="auto"/>
        <w:ind w:left="0" w:firstLine="709"/>
        <w:rPr>
          <w:sz w:val="28"/>
          <w:szCs w:val="28"/>
        </w:rPr>
      </w:pPr>
      <w:r w:rsidRPr="002219D4">
        <w:rPr>
          <w:sz w:val="28"/>
          <w:szCs w:val="28"/>
          <w:lang w:eastAsia="ru-RU"/>
        </w:rPr>
        <w:t>н</w:t>
      </w:r>
      <w:r w:rsidR="000C3602" w:rsidRPr="002219D4">
        <w:rPr>
          <w:sz w:val="28"/>
          <w:szCs w:val="28"/>
          <w:lang w:eastAsia="ru-RU"/>
        </w:rPr>
        <w:t>едостатки и замечания по работе</w:t>
      </w:r>
      <w:r w:rsidR="00FA2ABF" w:rsidRPr="002219D4">
        <w:rPr>
          <w:sz w:val="28"/>
          <w:szCs w:val="28"/>
        </w:rPr>
        <w:t xml:space="preserve"> (П</w:t>
      </w:r>
      <w:r w:rsidR="00EF6791" w:rsidRPr="002219D4">
        <w:rPr>
          <w:sz w:val="28"/>
          <w:szCs w:val="28"/>
        </w:rPr>
        <w:t>риложение</w:t>
      </w:r>
      <w:r w:rsidR="00FA2ABF" w:rsidRPr="002219D4">
        <w:rPr>
          <w:sz w:val="28"/>
          <w:szCs w:val="28"/>
        </w:rPr>
        <w:t xml:space="preserve"> </w:t>
      </w:r>
      <w:r w:rsidR="00695B73" w:rsidRPr="002219D4">
        <w:rPr>
          <w:sz w:val="28"/>
          <w:szCs w:val="28"/>
        </w:rPr>
        <w:t>2</w:t>
      </w:r>
      <w:r w:rsidR="00FA2ABF" w:rsidRPr="002219D4">
        <w:rPr>
          <w:sz w:val="28"/>
          <w:szCs w:val="28"/>
        </w:rPr>
        <w:t>)</w:t>
      </w:r>
    </w:p>
    <w:p w:rsidR="00FA2ABF" w:rsidRPr="002219D4" w:rsidRDefault="00FA2ABF" w:rsidP="00412532">
      <w:pPr>
        <w:pStyle w:val="7"/>
        <w:shd w:val="clear" w:color="auto" w:fill="auto"/>
        <w:tabs>
          <w:tab w:val="left" w:pos="0"/>
        </w:tabs>
        <w:spacing w:line="259" w:lineRule="auto"/>
        <w:ind w:firstLine="709"/>
        <w:rPr>
          <w:sz w:val="28"/>
          <w:szCs w:val="28"/>
        </w:rPr>
      </w:pPr>
      <w:r w:rsidRPr="002219D4">
        <w:rPr>
          <w:sz w:val="28"/>
          <w:szCs w:val="28"/>
        </w:rPr>
        <w:t>Выполненная</w:t>
      </w:r>
      <w:r w:rsidR="004E2AA6" w:rsidRPr="002219D4">
        <w:rPr>
          <w:sz w:val="28"/>
          <w:szCs w:val="28"/>
        </w:rPr>
        <w:t xml:space="preserve"> </w:t>
      </w:r>
      <w:r w:rsidR="00B16C20" w:rsidRPr="002219D4">
        <w:rPr>
          <w:sz w:val="28"/>
          <w:szCs w:val="28"/>
        </w:rPr>
        <w:t>КР</w:t>
      </w:r>
      <w:r w:rsidRPr="002219D4">
        <w:rPr>
          <w:sz w:val="28"/>
          <w:szCs w:val="28"/>
        </w:rPr>
        <w:t xml:space="preserve"> подписывается студентом и представляется на защиту.</w:t>
      </w:r>
      <w:r w:rsidR="002A1B40" w:rsidRPr="002219D4">
        <w:rPr>
          <w:sz w:val="28"/>
          <w:szCs w:val="28"/>
        </w:rPr>
        <w:t xml:space="preserve"> </w:t>
      </w:r>
      <w:r w:rsidRPr="002219D4">
        <w:rPr>
          <w:sz w:val="28"/>
          <w:szCs w:val="28"/>
        </w:rPr>
        <w:t>График защиты (предварительной защиты)</w:t>
      </w:r>
      <w:r w:rsidR="0050044A" w:rsidRPr="002219D4">
        <w:rPr>
          <w:sz w:val="28"/>
          <w:szCs w:val="28"/>
        </w:rPr>
        <w:t xml:space="preserve"> </w:t>
      </w:r>
      <w:r w:rsidR="00B16C20" w:rsidRPr="002219D4">
        <w:rPr>
          <w:sz w:val="28"/>
          <w:szCs w:val="28"/>
        </w:rPr>
        <w:t>КР</w:t>
      </w:r>
      <w:r w:rsidRPr="002219D4">
        <w:rPr>
          <w:sz w:val="28"/>
          <w:szCs w:val="28"/>
        </w:rPr>
        <w:t xml:space="preserve"> размещается </w:t>
      </w:r>
      <w:r w:rsidR="005F2667" w:rsidRPr="002219D4">
        <w:rPr>
          <w:sz w:val="28"/>
          <w:szCs w:val="28"/>
        </w:rPr>
        <w:t xml:space="preserve">на стендах </w:t>
      </w:r>
      <w:r w:rsidRPr="002219D4">
        <w:rPr>
          <w:sz w:val="28"/>
          <w:szCs w:val="28"/>
        </w:rPr>
        <w:t xml:space="preserve">в рабочей области </w:t>
      </w:r>
      <w:r w:rsidR="00DE5864" w:rsidRPr="002219D4">
        <w:rPr>
          <w:sz w:val="28"/>
          <w:szCs w:val="28"/>
        </w:rPr>
        <w:t>Колледжа</w:t>
      </w:r>
      <w:r w:rsidRPr="002219D4">
        <w:rPr>
          <w:sz w:val="28"/>
          <w:szCs w:val="28"/>
        </w:rPr>
        <w:t>. Защита</w:t>
      </w:r>
      <w:r w:rsidR="002A1B40" w:rsidRPr="002219D4">
        <w:rPr>
          <w:sz w:val="28"/>
          <w:szCs w:val="28"/>
        </w:rPr>
        <w:t xml:space="preserve"> </w:t>
      </w:r>
      <w:r w:rsidR="00B16C20" w:rsidRPr="002219D4">
        <w:rPr>
          <w:sz w:val="28"/>
          <w:szCs w:val="28"/>
        </w:rPr>
        <w:t>КР</w:t>
      </w:r>
      <w:r w:rsidR="004E2AA6" w:rsidRPr="002219D4">
        <w:rPr>
          <w:sz w:val="28"/>
          <w:szCs w:val="28"/>
        </w:rPr>
        <w:t xml:space="preserve"> </w:t>
      </w:r>
      <w:r w:rsidRPr="002219D4">
        <w:rPr>
          <w:sz w:val="28"/>
          <w:szCs w:val="28"/>
        </w:rPr>
        <w:t>проводится публично в присутствии группы</w:t>
      </w:r>
      <w:r w:rsidRPr="002219D4">
        <w:rPr>
          <w:i/>
          <w:sz w:val="28"/>
          <w:szCs w:val="28"/>
        </w:rPr>
        <w:t>.</w:t>
      </w:r>
    </w:p>
    <w:p w:rsidR="00FA2ABF" w:rsidRPr="002219D4" w:rsidRDefault="002561BF" w:rsidP="00412532">
      <w:pPr>
        <w:pStyle w:val="ConsPlusNormal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Колледж</w:t>
      </w:r>
      <w:r w:rsidR="00FA2ABF" w:rsidRPr="002219D4">
        <w:rPr>
          <w:rFonts w:ascii="Times New Roman" w:hAnsi="Times New Roman" w:cs="Times New Roman"/>
          <w:sz w:val="28"/>
          <w:szCs w:val="28"/>
        </w:rPr>
        <w:t xml:space="preserve"> имеет право проводить предварительную защиту </w:t>
      </w:r>
      <w:r w:rsidR="00B16C20" w:rsidRPr="002219D4">
        <w:rPr>
          <w:rFonts w:ascii="Times New Roman" w:hAnsi="Times New Roman" w:cs="Times New Roman"/>
          <w:sz w:val="28"/>
          <w:szCs w:val="28"/>
        </w:rPr>
        <w:t>курсовой работы</w:t>
      </w:r>
      <w:r w:rsidR="00FA2ABF" w:rsidRPr="002219D4">
        <w:rPr>
          <w:rFonts w:ascii="Times New Roman" w:hAnsi="Times New Roman" w:cs="Times New Roman"/>
          <w:sz w:val="28"/>
          <w:szCs w:val="28"/>
        </w:rPr>
        <w:t>.</w:t>
      </w:r>
    </w:p>
    <w:p w:rsidR="00FA2ABF" w:rsidRPr="002219D4" w:rsidRDefault="00FA2ABF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 xml:space="preserve">Процедура защиты устанавливается </w:t>
      </w:r>
      <w:r w:rsidR="007739A7" w:rsidRPr="002219D4">
        <w:rPr>
          <w:rFonts w:ascii="Times New Roman" w:hAnsi="Times New Roman" w:cs="Times New Roman"/>
          <w:sz w:val="28"/>
          <w:szCs w:val="28"/>
        </w:rPr>
        <w:t>заведующим отделения</w:t>
      </w:r>
      <w:r w:rsidRPr="002219D4">
        <w:rPr>
          <w:rFonts w:ascii="Times New Roman" w:hAnsi="Times New Roman" w:cs="Times New Roman"/>
          <w:sz w:val="28"/>
          <w:szCs w:val="28"/>
        </w:rPr>
        <w:t xml:space="preserve"> и, как правило, включает доклад обучающегося (не более </w:t>
      </w:r>
      <w:r w:rsidR="0064058F" w:rsidRPr="002219D4">
        <w:rPr>
          <w:rFonts w:ascii="Times New Roman" w:hAnsi="Times New Roman" w:cs="Times New Roman"/>
          <w:sz w:val="28"/>
          <w:szCs w:val="28"/>
        </w:rPr>
        <w:t>5-7</w:t>
      </w:r>
      <w:r w:rsidRPr="002219D4">
        <w:rPr>
          <w:rFonts w:ascii="Times New Roman" w:hAnsi="Times New Roman" w:cs="Times New Roman"/>
          <w:sz w:val="28"/>
          <w:szCs w:val="28"/>
        </w:rPr>
        <w:t xml:space="preserve"> минут), </w:t>
      </w:r>
      <w:r w:rsidR="00AC7197" w:rsidRPr="002219D4">
        <w:rPr>
          <w:rFonts w:ascii="Times New Roman" w:hAnsi="Times New Roman" w:cs="Times New Roman"/>
          <w:sz w:val="28"/>
          <w:szCs w:val="28"/>
        </w:rPr>
        <w:t>оглашение</w:t>
      </w:r>
      <w:r w:rsidRPr="002219D4">
        <w:rPr>
          <w:rFonts w:ascii="Times New Roman" w:hAnsi="Times New Roman" w:cs="Times New Roman"/>
          <w:sz w:val="28"/>
          <w:szCs w:val="28"/>
        </w:rPr>
        <w:t xml:space="preserve"> отзыва, вопросы</w:t>
      </w:r>
      <w:r w:rsidR="004E2AA6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AC7197" w:rsidRPr="002219D4">
        <w:rPr>
          <w:rFonts w:ascii="Times New Roman" w:hAnsi="Times New Roman" w:cs="Times New Roman"/>
          <w:sz w:val="28"/>
          <w:szCs w:val="28"/>
        </w:rPr>
        <w:t>преподавателей</w:t>
      </w:r>
      <w:r w:rsidRPr="002219D4">
        <w:rPr>
          <w:rFonts w:ascii="Times New Roman" w:hAnsi="Times New Roman" w:cs="Times New Roman"/>
          <w:sz w:val="28"/>
          <w:szCs w:val="28"/>
        </w:rPr>
        <w:t>, ответы обучающегося.</w:t>
      </w:r>
    </w:p>
    <w:p w:rsidR="00FA2ABF" w:rsidRPr="002219D4" w:rsidRDefault="00FA2ABF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</w:t>
      </w:r>
      <w:r w:rsidR="004E2AA6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2219D4">
        <w:rPr>
          <w:rFonts w:ascii="Times New Roman" w:hAnsi="Times New Roman" w:cs="Times New Roman"/>
          <w:sz w:val="28"/>
          <w:szCs w:val="28"/>
        </w:rPr>
        <w:t>КР</w:t>
      </w:r>
      <w:r w:rsidRPr="002219D4">
        <w:rPr>
          <w:rFonts w:ascii="Times New Roman" w:hAnsi="Times New Roman" w:cs="Times New Roman"/>
          <w:sz w:val="28"/>
          <w:szCs w:val="28"/>
        </w:rPr>
        <w:t>, осуществляет демонстрацию презентации, выполненной в Ро</w:t>
      </w:r>
      <w:r w:rsidRPr="002219D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219D4">
        <w:rPr>
          <w:rFonts w:ascii="Times New Roman" w:hAnsi="Times New Roman" w:cs="Times New Roman"/>
          <w:sz w:val="28"/>
          <w:szCs w:val="28"/>
        </w:rPr>
        <w:t>е</w:t>
      </w:r>
      <w:r w:rsidR="009F26A9" w:rsidRPr="002219D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219D4">
        <w:rPr>
          <w:rFonts w:ascii="Times New Roman" w:hAnsi="Times New Roman" w:cs="Times New Roman"/>
          <w:sz w:val="28"/>
          <w:szCs w:val="28"/>
        </w:rPr>
        <w:t xml:space="preserve"> Ро</w:t>
      </w:r>
      <w:r w:rsidRPr="002219D4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2219D4">
        <w:rPr>
          <w:rFonts w:ascii="Times New Roman" w:hAnsi="Times New Roman" w:cs="Times New Roman"/>
          <w:sz w:val="28"/>
          <w:szCs w:val="28"/>
        </w:rPr>
        <w:t xml:space="preserve">. Выполнение презентации обязательно для каждого студента. (ПРИЛОЖЕНИЕ </w:t>
      </w:r>
      <w:r w:rsidR="0022002F" w:rsidRPr="002219D4">
        <w:rPr>
          <w:rFonts w:ascii="Times New Roman" w:hAnsi="Times New Roman" w:cs="Times New Roman"/>
          <w:sz w:val="28"/>
          <w:szCs w:val="28"/>
        </w:rPr>
        <w:t>9</w:t>
      </w:r>
      <w:r w:rsidRPr="002219D4">
        <w:rPr>
          <w:rFonts w:ascii="Times New Roman" w:hAnsi="Times New Roman" w:cs="Times New Roman"/>
          <w:sz w:val="28"/>
          <w:szCs w:val="28"/>
        </w:rPr>
        <w:t>).</w:t>
      </w:r>
    </w:p>
    <w:p w:rsidR="00FA2ABF" w:rsidRPr="002219D4" w:rsidRDefault="00FA2ABF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При определении оценки по защите</w:t>
      </w:r>
      <w:r w:rsidR="0050044A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2219D4">
        <w:rPr>
          <w:rFonts w:ascii="Times New Roman" w:hAnsi="Times New Roman" w:cs="Times New Roman"/>
          <w:sz w:val="28"/>
          <w:szCs w:val="28"/>
        </w:rPr>
        <w:t>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учитываются: качество устного доклада </w:t>
      </w:r>
      <w:r w:rsidR="00B16C20" w:rsidRPr="002219D4">
        <w:rPr>
          <w:rFonts w:ascii="Times New Roman" w:hAnsi="Times New Roman" w:cs="Times New Roman"/>
          <w:sz w:val="28"/>
          <w:szCs w:val="28"/>
        </w:rPr>
        <w:t>студента</w:t>
      </w:r>
      <w:r w:rsidRPr="002219D4">
        <w:rPr>
          <w:rFonts w:ascii="Times New Roman" w:hAnsi="Times New Roman" w:cs="Times New Roman"/>
          <w:sz w:val="28"/>
          <w:szCs w:val="28"/>
        </w:rPr>
        <w:t>, свободное владение материалом</w:t>
      </w:r>
      <w:r w:rsidR="0050044A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2219D4">
        <w:rPr>
          <w:rFonts w:ascii="Times New Roman" w:hAnsi="Times New Roman" w:cs="Times New Roman"/>
          <w:sz w:val="28"/>
          <w:szCs w:val="28"/>
        </w:rPr>
        <w:t>КР</w:t>
      </w:r>
      <w:r w:rsidRPr="002219D4">
        <w:rPr>
          <w:rFonts w:ascii="Times New Roman" w:hAnsi="Times New Roman" w:cs="Times New Roman"/>
          <w:sz w:val="28"/>
          <w:szCs w:val="28"/>
        </w:rPr>
        <w:t>, глубина и точность ответов на вопросы, отзыв руководителя.</w:t>
      </w:r>
    </w:p>
    <w:p w:rsidR="00FA2ABF" w:rsidRPr="002219D4" w:rsidRDefault="00FA2ABF" w:rsidP="00AC719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неудовлетворительные результаты,</w:t>
      </w:r>
      <w:r w:rsidR="00AC7197" w:rsidRPr="002219D4">
        <w:rPr>
          <w:rFonts w:ascii="Times New Roman" w:hAnsi="Times New Roman" w:cs="Times New Roman"/>
          <w:sz w:val="28"/>
          <w:szCs w:val="28"/>
        </w:rPr>
        <w:t xml:space="preserve"> по защите КР</w:t>
      </w:r>
      <w:r w:rsidR="0050044A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AC7197" w:rsidRPr="002219D4">
        <w:rPr>
          <w:rFonts w:ascii="Times New Roman" w:hAnsi="Times New Roman" w:cs="Times New Roman"/>
          <w:sz w:val="28"/>
          <w:szCs w:val="28"/>
        </w:rPr>
        <w:t xml:space="preserve">должны в срок не менее трех месяцев пройти повторно процедуру защиты КР. </w:t>
      </w:r>
    </w:p>
    <w:p w:rsidR="00FA2ABF" w:rsidRPr="002219D4" w:rsidRDefault="00FA2ABF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Повторное прохождени</w:t>
      </w:r>
      <w:r w:rsidR="00AC7197" w:rsidRPr="002219D4">
        <w:rPr>
          <w:rFonts w:ascii="Times New Roman" w:hAnsi="Times New Roman" w:cs="Times New Roman"/>
          <w:sz w:val="28"/>
          <w:szCs w:val="28"/>
        </w:rPr>
        <w:t xml:space="preserve">е защиты КР </w:t>
      </w:r>
      <w:r w:rsidRPr="002219D4">
        <w:rPr>
          <w:rFonts w:ascii="Times New Roman" w:hAnsi="Times New Roman" w:cs="Times New Roman"/>
          <w:sz w:val="28"/>
          <w:szCs w:val="28"/>
        </w:rPr>
        <w:t>для одного лица назначается образовательной организацией не более двух раз.</w:t>
      </w:r>
    </w:p>
    <w:p w:rsidR="00FA2ABF" w:rsidRPr="002219D4" w:rsidRDefault="00FA2ABF" w:rsidP="0041253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Результаты защиты</w:t>
      </w:r>
      <w:r w:rsidR="0050044A" w:rsidRPr="002219D4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2219D4">
        <w:rPr>
          <w:rFonts w:ascii="Times New Roman" w:hAnsi="Times New Roman" w:cs="Times New Roman"/>
          <w:sz w:val="28"/>
          <w:szCs w:val="28"/>
        </w:rPr>
        <w:t>КР</w:t>
      </w:r>
      <w:r w:rsidRPr="002219D4">
        <w:rPr>
          <w:rFonts w:ascii="Times New Roman" w:hAnsi="Times New Roman" w:cs="Times New Roman"/>
          <w:sz w:val="28"/>
          <w:szCs w:val="28"/>
        </w:rPr>
        <w:t xml:space="preserve"> определяются оценками </w:t>
      </w:r>
      <w:r w:rsidR="00457790" w:rsidRPr="002219D4">
        <w:rPr>
          <w:rFonts w:ascii="Times New Roman" w:hAnsi="Times New Roman" w:cs="Times New Roman"/>
          <w:sz w:val="28"/>
          <w:szCs w:val="28"/>
        </w:rPr>
        <w:t>«</w:t>
      </w:r>
      <w:r w:rsidRPr="002219D4">
        <w:rPr>
          <w:rFonts w:ascii="Times New Roman" w:hAnsi="Times New Roman" w:cs="Times New Roman"/>
          <w:sz w:val="28"/>
          <w:szCs w:val="28"/>
        </w:rPr>
        <w:t>отлично</w:t>
      </w:r>
      <w:r w:rsidR="00457790" w:rsidRPr="002219D4">
        <w:rPr>
          <w:rFonts w:ascii="Times New Roman" w:hAnsi="Times New Roman" w:cs="Times New Roman"/>
          <w:sz w:val="28"/>
          <w:szCs w:val="28"/>
        </w:rPr>
        <w:t>»</w:t>
      </w:r>
      <w:r w:rsidRPr="002219D4">
        <w:rPr>
          <w:rFonts w:ascii="Times New Roman" w:hAnsi="Times New Roman" w:cs="Times New Roman"/>
          <w:sz w:val="28"/>
          <w:szCs w:val="28"/>
        </w:rPr>
        <w:t xml:space="preserve">, </w:t>
      </w:r>
      <w:r w:rsidR="00457790" w:rsidRPr="002219D4">
        <w:rPr>
          <w:rFonts w:ascii="Times New Roman" w:hAnsi="Times New Roman" w:cs="Times New Roman"/>
          <w:sz w:val="28"/>
          <w:szCs w:val="28"/>
        </w:rPr>
        <w:t>«</w:t>
      </w:r>
      <w:r w:rsidRPr="002219D4">
        <w:rPr>
          <w:rFonts w:ascii="Times New Roman" w:hAnsi="Times New Roman" w:cs="Times New Roman"/>
          <w:sz w:val="28"/>
          <w:szCs w:val="28"/>
        </w:rPr>
        <w:t>хорошо</w:t>
      </w:r>
      <w:r w:rsidR="00457790" w:rsidRPr="002219D4">
        <w:rPr>
          <w:rFonts w:ascii="Times New Roman" w:hAnsi="Times New Roman" w:cs="Times New Roman"/>
          <w:sz w:val="28"/>
          <w:szCs w:val="28"/>
        </w:rPr>
        <w:t>»</w:t>
      </w:r>
      <w:r w:rsidRPr="002219D4">
        <w:rPr>
          <w:rFonts w:ascii="Times New Roman" w:hAnsi="Times New Roman" w:cs="Times New Roman"/>
          <w:sz w:val="28"/>
          <w:szCs w:val="28"/>
        </w:rPr>
        <w:t xml:space="preserve">, </w:t>
      </w:r>
      <w:r w:rsidR="00457790" w:rsidRPr="002219D4">
        <w:rPr>
          <w:rFonts w:ascii="Times New Roman" w:hAnsi="Times New Roman" w:cs="Times New Roman"/>
          <w:sz w:val="28"/>
          <w:szCs w:val="28"/>
        </w:rPr>
        <w:t>«</w:t>
      </w:r>
      <w:r w:rsidRPr="002219D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457790" w:rsidRPr="002219D4">
        <w:rPr>
          <w:rFonts w:ascii="Times New Roman" w:hAnsi="Times New Roman" w:cs="Times New Roman"/>
          <w:sz w:val="28"/>
          <w:szCs w:val="28"/>
        </w:rPr>
        <w:t>»</w:t>
      </w:r>
      <w:r w:rsidRPr="002219D4">
        <w:rPr>
          <w:rFonts w:ascii="Times New Roman" w:hAnsi="Times New Roman" w:cs="Times New Roman"/>
          <w:sz w:val="28"/>
          <w:szCs w:val="28"/>
        </w:rPr>
        <w:t xml:space="preserve">, </w:t>
      </w:r>
      <w:r w:rsidR="00457790" w:rsidRPr="002219D4">
        <w:rPr>
          <w:rFonts w:ascii="Times New Roman" w:hAnsi="Times New Roman" w:cs="Times New Roman"/>
          <w:sz w:val="28"/>
          <w:szCs w:val="28"/>
        </w:rPr>
        <w:t>«</w:t>
      </w:r>
      <w:r w:rsidRPr="002219D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457790" w:rsidRPr="002219D4">
        <w:rPr>
          <w:rFonts w:ascii="Times New Roman" w:hAnsi="Times New Roman" w:cs="Times New Roman"/>
          <w:sz w:val="28"/>
          <w:szCs w:val="28"/>
        </w:rPr>
        <w:t>»</w:t>
      </w:r>
      <w:r w:rsidRPr="002219D4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</w:t>
      </w:r>
      <w:r w:rsidR="00AC7197" w:rsidRPr="002219D4">
        <w:rPr>
          <w:rFonts w:ascii="Times New Roman" w:hAnsi="Times New Roman" w:cs="Times New Roman"/>
          <w:sz w:val="28"/>
          <w:szCs w:val="28"/>
        </w:rPr>
        <w:t xml:space="preserve"> защиты КР</w:t>
      </w:r>
      <w:r w:rsidRPr="002219D4">
        <w:rPr>
          <w:rFonts w:ascii="Times New Roman" w:hAnsi="Times New Roman" w:cs="Times New Roman"/>
          <w:sz w:val="28"/>
          <w:szCs w:val="28"/>
        </w:rPr>
        <w:t>.</w:t>
      </w:r>
    </w:p>
    <w:p w:rsidR="00FA2ABF" w:rsidRPr="002219D4" w:rsidRDefault="00AC7197" w:rsidP="00AC719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 xml:space="preserve"> Курсовые</w:t>
      </w:r>
      <w:r w:rsidR="00FA2ABF" w:rsidRPr="002219D4">
        <w:rPr>
          <w:rFonts w:ascii="Times New Roman" w:hAnsi="Times New Roman" w:cs="Times New Roman"/>
          <w:sz w:val="28"/>
          <w:szCs w:val="28"/>
        </w:rPr>
        <w:t xml:space="preserve"> работы, представляющие практический интерес, могут быть представлены на конкурс научных работ</w:t>
      </w:r>
      <w:r w:rsidR="00FA2ABF" w:rsidRPr="002219D4">
        <w:rPr>
          <w:rFonts w:ascii="Times New Roman" w:hAnsi="Times New Roman" w:cs="Times New Roman"/>
          <w:i/>
          <w:sz w:val="28"/>
          <w:szCs w:val="28"/>
        </w:rPr>
        <w:t>.</w:t>
      </w:r>
    </w:p>
    <w:p w:rsidR="00976620" w:rsidRPr="002219D4" w:rsidRDefault="00976620" w:rsidP="00AC719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>Позднее предоставление курсовой работы влечет за собой задержу ее рассмотрения, допуск на экзаменационную сессию и экзамен по дисциплине.</w:t>
      </w:r>
    </w:p>
    <w:p w:rsidR="00A10884" w:rsidRPr="002219D4" w:rsidRDefault="00D00FCC" w:rsidP="00412532">
      <w:pPr>
        <w:pStyle w:val="1"/>
        <w:spacing w:line="264" w:lineRule="auto"/>
        <w:jc w:val="center"/>
        <w:rPr>
          <w:bCs w:val="0"/>
          <w:sz w:val="28"/>
          <w:szCs w:val="28"/>
        </w:rPr>
      </w:pPr>
      <w:bookmarkStart w:id="10" w:name="_Toc507747198"/>
      <w:bookmarkStart w:id="11" w:name="_Toc158626658"/>
      <w:bookmarkStart w:id="12" w:name="_Toc160626795"/>
      <w:r w:rsidRPr="002219D4">
        <w:rPr>
          <w:bCs w:val="0"/>
          <w:sz w:val="28"/>
          <w:szCs w:val="28"/>
        </w:rPr>
        <w:t>2</w:t>
      </w:r>
      <w:r w:rsidR="00A10884" w:rsidRPr="002219D4">
        <w:rPr>
          <w:bCs w:val="0"/>
          <w:sz w:val="28"/>
          <w:szCs w:val="28"/>
        </w:rPr>
        <w:t xml:space="preserve"> ОФОРМЛЕНИЕ </w:t>
      </w:r>
      <w:r w:rsidR="00AC7197" w:rsidRPr="002219D4">
        <w:rPr>
          <w:bCs w:val="0"/>
          <w:sz w:val="28"/>
          <w:szCs w:val="28"/>
        </w:rPr>
        <w:t xml:space="preserve">КУРСОВОЙ </w:t>
      </w:r>
      <w:r w:rsidR="00A10884" w:rsidRPr="002219D4">
        <w:rPr>
          <w:bCs w:val="0"/>
          <w:sz w:val="28"/>
          <w:szCs w:val="28"/>
        </w:rPr>
        <w:t>РАБОТЫ</w:t>
      </w:r>
      <w:bookmarkEnd w:id="10"/>
      <w:bookmarkEnd w:id="11"/>
      <w:bookmarkEnd w:id="12"/>
    </w:p>
    <w:p w:rsidR="00A10884" w:rsidRPr="002219D4" w:rsidRDefault="00A10884" w:rsidP="00412532">
      <w:pPr>
        <w:pStyle w:val="2"/>
        <w:spacing w:after="240" w:line="264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507747199"/>
      <w:bookmarkStart w:id="14" w:name="_Toc158626659"/>
      <w:bookmarkStart w:id="15" w:name="_Toc160626796"/>
      <w:r w:rsidRPr="002219D4">
        <w:rPr>
          <w:rFonts w:ascii="Times New Roman" w:hAnsi="Times New Roman"/>
          <w:b/>
          <w:color w:val="auto"/>
          <w:sz w:val="28"/>
          <w:szCs w:val="28"/>
        </w:rPr>
        <w:t xml:space="preserve">2.1 </w:t>
      </w:r>
      <w:r w:rsidRPr="002219D4">
        <w:rPr>
          <w:rFonts w:ascii="Times New Roman" w:hAnsi="Times New Roman"/>
          <w:b/>
          <w:color w:val="auto"/>
          <w:spacing w:val="-1"/>
          <w:sz w:val="28"/>
          <w:szCs w:val="28"/>
        </w:rPr>
        <w:t xml:space="preserve">Требования к оформлению </w:t>
      </w:r>
      <w:r w:rsidR="00B16C20" w:rsidRPr="002219D4">
        <w:rPr>
          <w:rFonts w:ascii="Times New Roman" w:hAnsi="Times New Roman"/>
          <w:b/>
          <w:color w:val="auto"/>
          <w:sz w:val="28"/>
          <w:szCs w:val="28"/>
        </w:rPr>
        <w:t>курсовой работы</w:t>
      </w:r>
      <w:bookmarkStart w:id="16" w:name="bookmark5"/>
      <w:bookmarkEnd w:id="13"/>
      <w:bookmarkEnd w:id="14"/>
      <w:bookmarkEnd w:id="15"/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499120060"/>
      <w:bookmarkStart w:id="18" w:name="_Toc499203060"/>
      <w:bookmarkStart w:id="19" w:name="_Toc507747200"/>
      <w:bookmarkEnd w:id="16"/>
      <w:r w:rsidRPr="002219D4">
        <w:rPr>
          <w:rFonts w:ascii="Times New Roman" w:hAnsi="Times New Roman"/>
          <w:sz w:val="28"/>
          <w:szCs w:val="28"/>
        </w:rPr>
        <w:t>Выполнение курсовой работы рассматривается как вид учебной работы по дисциплине (дисциплинам) или МДК (междисциплинарному курсу) профессионального цикла и реализуется в пределах времени, отведенного на ее (их) изучение.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Курсовые работы выполняются обучающимися в сроки, определенные рабочим учебным планом по специальности (профессии) и графиком учебного процесса.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Курсовая работа является авторским трудом, в котором излагаются результаты научного исследования студентом вопросов теории и практики в пределах выбранной темы.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Изложение текста и оформление курсовых работ (в дальнейшем КР) выполняют в соответствии с требованиями ЕСТД и ЕСКД, ГОСТ и с учетом рекомендаций локальных нормативных актов профессиональной образовательной организации.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Курсовая работа оформляется на стандартных листах бумаги формата А4 (210х297мм).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Унифицированные требования, предъявляемые к оформлению курсовых работ, представлены в таблице 1.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Таблица 1 -  Унифицированные требования к оформлению курсовой работы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53"/>
        <w:gridCol w:w="3225"/>
        <w:gridCol w:w="3109"/>
      </w:tblGrid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Объект унификации</w:t>
            </w:r>
          </w:p>
        </w:tc>
        <w:tc>
          <w:tcPr>
            <w:tcW w:w="6548" w:type="dxa"/>
            <w:gridSpan w:val="2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Параметры унификации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Формат листа бумаги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выравнивать «по ширине»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Размер шрифта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14 пунктов</w:t>
            </w: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Название шрифта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E71">
              <w:rPr>
                <w:rFonts w:ascii="Times New Roman" w:hAnsi="Times New Roman"/>
                <w:sz w:val="24"/>
                <w:szCs w:val="24"/>
                <w:lang w:val="en-US"/>
              </w:rPr>
              <w:t>Times New Roman</w:t>
            </w: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Междустрочный интервал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Полуторный</w:t>
            </w: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Кол‒во строк на странице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28‒30 строк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(1800 печатных знаков)</w:t>
            </w: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1,25 см (5 знаков)</w:t>
            </w: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Поля (мм)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Левое‒30,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верхнее и нижнее – 20, правое – 15</w:t>
            </w: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Общий объем без приложений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 20 до 25 страниц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Объем введения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1,5 – 3 стр. печатного текста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Объем основной части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15 – 20 стр. печатного текста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Объем заключения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1,5 – 3 стр. печатного текста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Сквозная, в нижней части листа, посередине, арабскими цифрами, без точки, шрифтом Times New Roman, размером шрифта 14 пунктов.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 титульном листе и СОДЕРЖАНИИ номер страницы не ставится 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Нумерация ставится с Введения, и нумеруется как 3‒ий (третий) лист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Последовательность приведения структурных частей работы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Подшивается в работу: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7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Титульный лист (Приложение 1);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7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Отзыв руководителя (Приложение 2);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3) Содержание (Приложение 3);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4) Введение (Приложение 4);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5) Основная часть (Приложение 5);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6) Заключение (Приложение 6);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7) Список использованных источников (Приложение 7)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8) Приложения (Приложение 8)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Отзыв руководителя в КР подшивается, но не нумеруется (Приложение 2);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Каждая структурная часть курсовой работы начинается с новой страницы.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Наименования разделов, глав, параграфов печатаются шрифтом Times New Roman, размером 14 пунктов. 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Точка в конце наименования разделов: СОДЕРЖАНИЕ, ВВЕДЕНИЕ, СПИСОК ИСПОЛЬЗОВАННЫХ ИСТОЧНИКОВ, ПРИЛОЖЕНИЯ, названия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ГЛАВ, Параграфов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ставится.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Названия глав, параграфов основной части размещаются после порядкового номера.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Пункты и подпункты могут иметь только порядковый номер без заголовка, начинающийся с абзацного отступа.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должны иметь порядковые номера в пределах всей курсовой работы, обозначенные арабскими цифрами без точки и расположенные с абзацного отступа.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Параграфы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должны иметь нумерацию в пределах каждой главы. Номер параграфа состоит из номера раздела и параграфа, разделенных точкой. В конце номера параграфа точка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 (Приложение 8)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Название разделов: СОДЕРЖАНИЕ, ВВЕДЕНИЕ, СПИСОК ИСПОЛЬЗОВАННЫХ ИСТОЧНИКОВ, ПРИЛОЖЕНИЯ печатаются без абзацного отступа (без красной строки), с выравниванием по центру страницы.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печатается с абзацным отступом (красной строкой) ‒ 1,25 см,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 текста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ПРОПИСНЫМИ (ЗАГЛАВНЫМИ) БУКВАМИ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с выравниванием по ширине страницы.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Параграфов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печатается с абзацным отступом (красной строкой) ‒ 1,25 см,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 текста,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 xml:space="preserve">с Прописной (Заглавной) буквы, 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с выравниванием по ширине страницы.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Между названием раздела, главы, параграфом и текстом устанавливается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одинарный межстрочный интервал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, печатается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одна пустая строка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Титульный лист заполняется в соответствии с Приложением 1.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Титульный лист печатается на фирменном бланке Колледжа, который включает: фирменный логотип, полное и сокращенное название организации.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Титульный лист содержит: название курсовой работы, тему работы, название дисциплины (в соответствие с учебным планом по специальности /профессии), КОД и наименование специальности/профессии, Исполнителя, Руководителя.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После наименований: Исполнитель, Руководитель ставится двоеточие.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Тема курсовой работы должна соответствовать (дословно) теме в Приказе об утверждении тем КР.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 нижней части титульного листа с выравниванием по центру страницы, ставится город и год защиты курсовой работы через запятую, без точки в конце (Челябинск, 2022)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Текст титульного листа печатается шрифтом Times New Roman, 14 кеглем, с одинарным межстрочным интервалом.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печатаются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ПРОПИСНЫМИ (ЗАГЛАВНЫМИ) БУКВАМИ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без абзацного отступа (без красной строки) с выравниванием по центру страницы.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Тема курсовой работы, печатается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ПРОПИСНЫМИ (ЗАГЛАВНЫМИ) БУКВАМИ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, без абзацного отступа (без красной строки) с выравниванием по центру страницы.</w:t>
            </w:r>
          </w:p>
          <w:p w:rsidR="00A57290" w:rsidRPr="00E23E71" w:rsidRDefault="00A57290" w:rsidP="00E23E71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Наименование дисциплины, специальности (профессии) печатаются строчными буквами, без абзацного отступа (без красной строки) с выравниванием по центру страницы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Наименования: Исполнитель, Руководитель, Курсовая работа защищена с оценкой – печатаются с выравниванием по левому краю страницы и отступом слева 10 см, между наименованиями печатается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пустая строка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 СОДЕРЖАНИЯ</w:t>
            </w:r>
          </w:p>
        </w:tc>
        <w:tc>
          <w:tcPr>
            <w:tcW w:w="329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СОДЕРЖАНИЕ включает в себя заголовки всех разделов, глав, параграфов и т.д., содержащихся в курсовой работе, с указанием номеров страниц.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ГЛАВ, Параграфов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должны совпадать с порядком и названиями представленных в тексте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 xml:space="preserve">ГЛАВ, 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в той же последовательности и соподчиненности.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 xml:space="preserve"> Параграфов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начинается с номера, после которого точка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3E71">
              <w:rPr>
                <w:rFonts w:ascii="Times New Roman" w:hAnsi="Times New Roman"/>
                <w:b/>
                <w:sz w:val="24"/>
                <w:szCs w:val="24"/>
              </w:rPr>
              <w:t>Параграфы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нумеруются в пределах главы.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Названия РАЗДЕЛОВ, ГЛАВ, Параграфов и т.д. печатаются шрифтом Times New Roman, 14 кеглем, с выравниванием по левому краю страницы, без абзацного отступа (без красной строки), с полуторным межстрочным интервалом.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Номера страниц должны соответствовать номерам страниц в тексте работы.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Содержание и оформление введения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Рекомендация: окончательное оформление введения целесообразно делать после завершения выполнения основной части и заключения КР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Актуальность темы КР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Обосновывается; ответ на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вопрос: почему данную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проблему в настоящее время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нужно изучать.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1-2 параграфа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Одна ‒ разработать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рекомендации по теме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3‒4 (в соответствии с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содержанием КР)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Исследуемая организация, его название, направление, 2‒3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предложения характеристика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(по теме КР)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Методы исследования,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сбора и обработки.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Перечисление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Основные источники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Указываются 2‒3 основных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автора по теме КР не старше 5</w:t>
            </w:r>
            <w:r w:rsidR="008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лет, зарубежный и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отечественный опыт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Описание структуры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каждой структурной единицы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Структура основной части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 Теоретическая глава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Теоретическая часть предполагает анализ объекта исследования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обязательно давать ссылки на них с указанием номеров страниц этих информационных источников. Содержит характеристику степени проработанности темы в литературных источниках (монографиях, журнальных и газетных статьях, материалах конференций и т.п.), что в итоге должно выразиться в достаточно полном списке используемой литературы, приведенном в конце курсовой работы.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2Теоретико-аналитическая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Носит сугубо практический характер. В ней необходимо описать конкретный объект исследования. В тех случаях, если студент не располагает такими материалами, теоретические положения курсовой работы следует иллюстрировать официальными статистическими данными.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Логически последовательно излагаются основные теоретические и практические выводы и предложения, полученные в ходе проведенного исследования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Необходимо отразить итоги работы, ценность полученных результатов Выводы и предложения должны быть краткими и четкими.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 должен содержать не менее 15 - 20 источников, из них 60% учебных, учебно-методических и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периодических источников литературы не должны быть старше 5 лет. Список использованных источников составляется согласно требованиям ГОСТа 2022 (Приложение 7)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 составляется в алфавитном порядке, с абзацным отступом (красной строкой) ‒ 1,25 см. При использовании нормативных документов – нормативные документы ставятся в начале списка литературы в порядке важности документа.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 основной части КР обязательны ссылки на все указанные источники и нормативные документы. Например, [10, c.96], [1, ст.7].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ПРИЛОЖЕНИЯ – Вспомогательные материалы (рисунки, таблицы, схемы, справочная информация и т.п.).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Приложения либо дополняют и иллюстрируют основной текст, либо разгружают его от второстепенной информации.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Приложения нумеруются сквозной нумерацией, номер ставится после слова Приложение, точка после названия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 (см. Приложение 4)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Количество страниц приложений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входит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в требуемый объем курсовой работы. 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Страницы курсовой работы, включая Приложения, нумеруются сквозной нумерацией.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В тексте курсовой работы делаются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ссылки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на соответствующие приложения, следующим образом – Приложение 1. 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Название раздела ПРИЛОЖЕНИЯ и Приложение 1 печатаются на одной странице, далее каждое последующее Приложение печатается на новой странице.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Между названием раздела ПРИЛОЖЕНИЯ и Приложение 1 – печатается пустая строка.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 РИСУНКОВ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Объекты курсовой работы – чертежи, графики, схемы, рисунки, компьютерные распечатки, диаграммы, фотоснимки, принимаются за Рисунки.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Рисунки следует располагать непосредственно после текста. Большие рисунки в курсовой работе рекомендуется выноситься в Приложения.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Рисунки, за исключением Рисунков, приведенных в Приложениях, следует нумеровать арабскими цифрами сквозной нумерацией: Рисунок 1. Рисунок каждого Приложения обозначают отдельной нумерацией арабскими цифрами с добавлением перед цифрой обозначения номер Приложения: Рисунок 1.3, где 1 – номер Приложения, 3 – номер рисунка в Приложении. Точка после названия Рисунка не ставится.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Допускается нумеровать рисунки в пределах раздела КР. В этом случае номер Рисунка состоит из номера раздела и порядкового номера Рисунка, разделенных точкой: Рисунок 2.1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Рисунок размещается под текстом соответствующего абзаца, с выравниванием по центру страницы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Название рисунка печатается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под рисунком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, шрифтом Times New Roman, 14 кеглем, с выравниванием по центру страницы, без абзацного отступа (без красной строки), следующим образом: пишется с заглавной буквы слово Рисунок, ставится пробел, сквозной номер рисунка (арабскими цифрами – 1,2,3 и т.д.), пробел, затем тире, затем снова пробел, далее название рисунка с заглавной буквы, в конце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точка не ставится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Рисунок 1 – Название рисунка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 основной части КР обязательны ссылки на все рисунки по тексту, пример: (Рисунок 1) или «в соответствии с рисунком 2», на все рисунки в Приложениях, пример: (Рисунок – 1.3) или «в соответствии с рисунком 1.3»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 ТАБЛИЦ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Цифровой материал должен оформляться в виде таблиц. Таблицы применяют для наглядности и удобства сравнения показателей.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Каждая Таблица должна иметь номер (сквозная, по всей работе) и название (краткое, точное). Внесение в таблицу незаполненных граф и строк не допускается.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Если таблица занимает более одной страницы, ее рекомендуется вынести в Приложение.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Таблицу следует располагать непосредственно после текста, в котором она упоминается впервые, или на следующей странице.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Наименование таблицы, при ее наличии, должно отражать ее содержание, быть точным, кратким.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 все таблицы в КР должны быть ссылки. При ссылке следует печатать: (Таблица 1).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Таблицы, за исключением таблиц Приложений, следует нумеровать арабскими цифрами сквозной нумерацией.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Таблицы каждого Приложения обозначаются отдельной нумерацией арабскими цифрами с добавлением перед цифрой обозначения Приложения. Если в КР одна таблица, она должна быть обозначена: Таблица 1 или Таблица 1.1 (если она приведена в Приложении 1).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Допускается нумеровать таблицы в пределах раздела при большом объеме КР. В этом случае номер таблицы состоит из номера раздела и порядкового номера таблицы, разделенных точкой: Таблица 2.3</w:t>
            </w:r>
          </w:p>
        </w:tc>
        <w:tc>
          <w:tcPr>
            <w:tcW w:w="3254" w:type="dxa"/>
            <w:shd w:val="clear" w:color="auto" w:fill="auto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Название Таблицы печатается над самой таблицей шрифтом Times New Roman, 14 кеглем, с выравниванием по ширине страницы, с абзацным отступом (красной строкой) ‒ 1,25 см.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После слова Таблица ставится пробел, сквозной номер таблицы (арабскими цифрами – 1,2,3 и т.д.), далее пробел, затем тире, затем снова пробел, далее название таблицы с Заглавной буквы, в конце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точка не ставится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7290" w:rsidRPr="00E23E71" w:rsidRDefault="00A57290" w:rsidP="00E23E7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Таблица 1 – Название таблицы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Содержание таблицы печатается шрифтом Times New Roman, 12 кеглем, без абзацного отступа (без красной строки), с одинарным межстрочным интервалом.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Названия столбцов и строк таблицы следует печатать с Прописной буквы, а подзаголовки столбцов - со строчной буквы, если они составляют одно предложение с Названием, или с прописной буквы, если они имеют самостоятельное значение. В конце Заголовков и подзаголовков таблиц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точки не ставятся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Названия заголовков и подзаголовков таблиц указывают в единственном числе.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Название столбцов в таблице заполняется, с выравниванием сверху по середине.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Название строчек в таблице заполняется с выравниванием сверху по левому краю.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Заполнение остального материала в таблице: цифровые данные – с выравниванием сверху по середине, текстовые данные – сверху по левому краю.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Оформление ПРЕЗЕНТАЦИЙ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Назначение – акцентировать внимание членов аттестационной комиссии на результатах, полученных студентом при выполнении КР. 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Помогает студентам во время защиты более конкретно и связанно изложить содержательную часть своего доклада. 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(Слайды иллюстрированное дополнение к докладу)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Обязательно, не менее 10 слайдов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Схемы, таблицы и другие основные материалы, присутствующие в работе.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Не допускается представление на защиту слайдов, на которые обучающийся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делает ссылок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в докладе.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Оформляется и подписывается руководителем КР, после устранения студентом всех замечаний по содержанию и оформлению.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Отзыв руководителя прикладывается к работе, но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подшивается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Отзыв необходимо принести на защиту курсовой работы.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Без отзыва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руководителя студент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допускается до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защиты КР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Если КР не представлена руководителю в установленный срок, студент не допускается до защиты КР.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5‒7 минут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Приветствие, объявление темы и Ф.И.О.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Актуальность, цель, задачи представить на слайде(ах) (не читать).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Объект, предмет – кратко охарактеризовать, представить на слайде(ах)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Выводы по практической части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Рекомендации по решению проблем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Четко и кратко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излагаются основные положения работы, обращая особое внимание на наиболее важные разделы и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интересные результаты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, критические сопоставления и оценки. 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Доклад не должен быть перегружен цифровыми данными, которые в основном приводятся на слайдах.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Процедура ПРЕДЗАЩИТЫ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На предзащиту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представляют: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1.Сшитую в папку КР, с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отзывом руководителя.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2.Доклад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3.Презентация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Прохождение процедуры предзащиты является обязательным допуском студента к ЗАЩИТЕ.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(Папка – пластиковый скоросшиватель с карманом на левом развороте)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Внешний вид должен подчеркивать торжественность момента в жизни студента, отвечать правилам делового этикета.</w:t>
            </w:r>
          </w:p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Форменная одежда, установленная в колледже.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A57290" w:rsidRPr="00E23E71" w:rsidTr="00A572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57290" w:rsidRPr="00E23E71" w:rsidRDefault="00A57290" w:rsidP="00E2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Процедура защиты научно-исследовательской работы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57290" w:rsidRPr="00E23E71" w:rsidRDefault="00A57290" w:rsidP="00E23E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Обучающийся должен излагать основное содержание своей КР свободно, </w:t>
            </w:r>
            <w:r w:rsidRPr="00E23E71">
              <w:rPr>
                <w:rFonts w:ascii="Times New Roman" w:hAnsi="Times New Roman"/>
                <w:sz w:val="24"/>
                <w:szCs w:val="24"/>
                <w:u w:val="single"/>
              </w:rPr>
              <w:t>не читая</w:t>
            </w:r>
            <w:r w:rsidRPr="00E23E71">
              <w:rPr>
                <w:rFonts w:ascii="Times New Roman" w:hAnsi="Times New Roman"/>
                <w:sz w:val="24"/>
                <w:szCs w:val="24"/>
              </w:rPr>
              <w:t xml:space="preserve"> письменного текста. </w:t>
            </w:r>
          </w:p>
          <w:p w:rsidR="00A57290" w:rsidRPr="00E23E71" w:rsidRDefault="00A57290" w:rsidP="00E23E71">
            <w:pPr>
              <w:tabs>
                <w:tab w:val="left" w:pos="108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A57290" w:rsidRPr="00E23E71" w:rsidRDefault="00A57290" w:rsidP="00E23E71">
            <w:pPr>
              <w:pStyle w:val="a4"/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Последовательность действий: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 xml:space="preserve">Представляется доклад и презентация  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Даются ответы на вопросы   по теме работы;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Ответы студента на критические замечания;</w:t>
            </w:r>
          </w:p>
          <w:p w:rsidR="00A57290" w:rsidRPr="00E23E71" w:rsidRDefault="00A57290" w:rsidP="00E23E71">
            <w:pPr>
              <w:pStyle w:val="a4"/>
              <w:numPr>
                <w:ilvl w:val="0"/>
                <w:numId w:val="8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71">
              <w:rPr>
                <w:rFonts w:ascii="Times New Roman" w:hAnsi="Times New Roman"/>
                <w:sz w:val="24"/>
                <w:szCs w:val="24"/>
              </w:rPr>
              <w:t>преподаватель кратко подводит итоги, объявляет оценки.</w:t>
            </w:r>
          </w:p>
        </w:tc>
      </w:tr>
    </w:tbl>
    <w:p w:rsidR="00A57290" w:rsidRPr="002219D4" w:rsidRDefault="00A57290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Текст должен быть выполнен с использованием компьютера и принтера на одной стороне листа. При выполнении работы необходимо соблюдать равномерную плотность, контрастность и четкость изображения по всему документу. В работе должны быть четкие, не расплывшиеся, одинаковые по цвету линии, буквы, цифры и знаки. 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</w:p>
    <w:p w:rsidR="003614C8" w:rsidRPr="002219D4" w:rsidRDefault="003614C8" w:rsidP="0036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Фамилии, названия учреждений, организаций, фирм, название изделий и другие собственные имена в работе приводят на языке оригинала. Допускается транслитерировать имена собственные и приводить названия организаций в переводе на язык работы с добавлением (при первом упоминании) оригинального названия. Сокращение русских слов и словосочетаний в работе по ГОСТу.</w:t>
      </w:r>
    </w:p>
    <w:p w:rsidR="003614C8" w:rsidRPr="002219D4" w:rsidRDefault="003614C8" w:rsidP="002961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6A5" w:rsidRPr="002219D4" w:rsidRDefault="00861BB7" w:rsidP="00507249">
      <w:pPr>
        <w:pStyle w:val="24"/>
        <w:autoSpaceDE/>
        <w:autoSpaceDN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0" w:name="_Toc499120068"/>
      <w:bookmarkStart w:id="21" w:name="_Toc499203068"/>
      <w:bookmarkStart w:id="22" w:name="_Toc507747207"/>
      <w:bookmarkStart w:id="23" w:name="_Toc158626660"/>
      <w:bookmarkStart w:id="24" w:name="_Toc160626797"/>
      <w:bookmarkEnd w:id="17"/>
      <w:bookmarkEnd w:id="18"/>
      <w:bookmarkEnd w:id="19"/>
      <w:r w:rsidRPr="002219D4">
        <w:rPr>
          <w:b/>
          <w:sz w:val="28"/>
          <w:szCs w:val="28"/>
        </w:rPr>
        <w:t>2.</w:t>
      </w:r>
      <w:r w:rsidR="001E3D30" w:rsidRPr="002219D4">
        <w:rPr>
          <w:b/>
          <w:sz w:val="28"/>
          <w:szCs w:val="28"/>
        </w:rPr>
        <w:t>2</w:t>
      </w:r>
      <w:r w:rsidRPr="002219D4">
        <w:rPr>
          <w:b/>
          <w:sz w:val="28"/>
          <w:szCs w:val="28"/>
        </w:rPr>
        <w:t xml:space="preserve"> Последовательность </w:t>
      </w:r>
      <w:bookmarkEnd w:id="20"/>
      <w:bookmarkEnd w:id="21"/>
      <w:r w:rsidR="00B16C20" w:rsidRPr="002219D4">
        <w:rPr>
          <w:b/>
          <w:sz w:val="28"/>
          <w:szCs w:val="28"/>
        </w:rPr>
        <w:t>курсовой работы</w:t>
      </w:r>
      <w:bookmarkEnd w:id="22"/>
      <w:bookmarkEnd w:id="23"/>
      <w:bookmarkEnd w:id="24"/>
    </w:p>
    <w:p w:rsidR="00861BB7" w:rsidRPr="002219D4" w:rsidRDefault="00861BB7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титульный лист;</w:t>
      </w:r>
    </w:p>
    <w:p w:rsidR="00861BB7" w:rsidRPr="002219D4" w:rsidRDefault="00861BB7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содержание;</w:t>
      </w:r>
    </w:p>
    <w:p w:rsidR="00861BB7" w:rsidRPr="002219D4" w:rsidRDefault="00861BB7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введение;</w:t>
      </w:r>
    </w:p>
    <w:p w:rsidR="00861BB7" w:rsidRPr="002219D4" w:rsidRDefault="00861BB7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основная часть;</w:t>
      </w:r>
    </w:p>
    <w:p w:rsidR="00200066" w:rsidRPr="002219D4" w:rsidRDefault="00861BB7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заключение;</w:t>
      </w:r>
    </w:p>
    <w:p w:rsidR="00861BB7" w:rsidRPr="002219D4" w:rsidRDefault="00200066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9019C6" w:rsidRPr="002219D4">
        <w:rPr>
          <w:rFonts w:ascii="Times New Roman" w:hAnsi="Times New Roman"/>
          <w:sz w:val="28"/>
          <w:szCs w:val="28"/>
        </w:rPr>
        <w:t>;</w:t>
      </w:r>
    </w:p>
    <w:p w:rsidR="00861BB7" w:rsidRPr="002219D4" w:rsidRDefault="006F056B" w:rsidP="00296137">
      <w:pPr>
        <w:numPr>
          <w:ilvl w:val="0"/>
          <w:numId w:val="6"/>
        </w:numPr>
        <w:tabs>
          <w:tab w:val="clear" w:pos="19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приложения</w:t>
      </w:r>
      <w:r w:rsidR="00861BB7" w:rsidRPr="002219D4">
        <w:rPr>
          <w:rFonts w:ascii="Times New Roman" w:hAnsi="Times New Roman"/>
          <w:sz w:val="28"/>
          <w:szCs w:val="28"/>
        </w:rPr>
        <w:t>.</w:t>
      </w:r>
    </w:p>
    <w:p w:rsidR="0004470F" w:rsidRPr="002219D4" w:rsidRDefault="00861BB7" w:rsidP="008130B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219D4">
        <w:rPr>
          <w:rFonts w:cs="Times New Roman"/>
          <w:sz w:val="28"/>
          <w:szCs w:val="28"/>
        </w:rPr>
        <w:t xml:space="preserve">Все листы </w:t>
      </w:r>
      <w:r w:rsidR="00B16C20" w:rsidRPr="002219D4">
        <w:rPr>
          <w:rFonts w:cs="Times New Roman"/>
          <w:sz w:val="28"/>
          <w:szCs w:val="28"/>
        </w:rPr>
        <w:t>курсовой работы</w:t>
      </w:r>
      <w:r w:rsidRPr="002219D4">
        <w:rPr>
          <w:rFonts w:cs="Times New Roman"/>
          <w:sz w:val="28"/>
          <w:szCs w:val="28"/>
        </w:rPr>
        <w:t xml:space="preserve"> брошюруются, либо переплетаются, либо используется папка скоросшиватель.</w:t>
      </w:r>
    </w:p>
    <w:p w:rsidR="00A57290" w:rsidRPr="002219D4" w:rsidRDefault="00A57290" w:rsidP="004A37BC">
      <w:pPr>
        <w:pStyle w:val="2"/>
        <w:jc w:val="right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A57290" w:rsidRPr="002219D4" w:rsidSect="00412C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37BC" w:rsidRPr="002219D4" w:rsidRDefault="004A37BC" w:rsidP="004A37BC">
      <w:pPr>
        <w:pStyle w:val="2"/>
        <w:jc w:val="right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25" w:name="_Toc158626661"/>
      <w:bookmarkStart w:id="26" w:name="_Toc160626798"/>
      <w:r w:rsidRPr="002219D4">
        <w:rPr>
          <w:rFonts w:ascii="Times New Roman" w:hAnsi="Times New Roman"/>
          <w:bCs/>
          <w:color w:val="auto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bCs/>
          <w:color w:val="auto"/>
          <w:sz w:val="28"/>
          <w:szCs w:val="28"/>
          <w:lang w:eastAsia="ru-RU"/>
        </w:rPr>
        <w:t>риложение</w:t>
      </w:r>
      <w:r w:rsidRPr="002219D4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1</w:t>
      </w:r>
      <w:bookmarkEnd w:id="25"/>
      <w:bookmarkEnd w:id="26"/>
    </w:p>
    <w:p w:rsidR="004A37BC" w:rsidRPr="002219D4" w:rsidRDefault="004A37BC" w:rsidP="004A3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«Колледж предпринимательства и отраслевых технологий»</w:t>
      </w: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(ПОУ «КПОТ»)</w:t>
      </w:r>
    </w:p>
    <w:p w:rsidR="007B26FA" w:rsidRPr="002219D4" w:rsidRDefault="007B26FA" w:rsidP="007B2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466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7B26FA" w:rsidRPr="002219D4" w:rsidRDefault="007B26FA" w:rsidP="00466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8C4" w:rsidRPr="009A11EB" w:rsidRDefault="004668C4" w:rsidP="004668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МДК05.02 </w:t>
      </w:r>
      <w:r w:rsidRPr="0008150A">
        <w:rPr>
          <w:rFonts w:ascii="Times New Roman" w:hAnsi="Times New Roman"/>
          <w:bCs/>
          <w:sz w:val="28"/>
          <w:szCs w:val="28"/>
        </w:rPr>
        <w:t>Разработка кода информационных систем</w:t>
      </w:r>
    </w:p>
    <w:p w:rsidR="007B26FA" w:rsidRPr="002219D4" w:rsidRDefault="00C25072" w:rsidP="004668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26FA"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7B26FA" w:rsidRPr="002219D4">
        <w:rPr>
          <w:rFonts w:ascii="Times New Roman" w:hAnsi="Times New Roman"/>
          <w:bCs/>
          <w:sz w:val="28"/>
          <w:szCs w:val="28"/>
        </w:rPr>
        <w:t>09.02.07 Информационные системы и программирование</w:t>
      </w:r>
    </w:p>
    <w:p w:rsidR="007B26FA" w:rsidRPr="002219D4" w:rsidRDefault="007B26FA" w:rsidP="00466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6FA" w:rsidRPr="002219D4" w:rsidRDefault="007B26FA" w:rsidP="00466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ГРАФИЧЕСКОГО ИНТЕРФЕЙСА</w:t>
      </w:r>
    </w:p>
    <w:p w:rsidR="007B26FA" w:rsidRPr="002219D4" w:rsidRDefault="007B26FA" w:rsidP="00466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6FA" w:rsidRPr="002219D4" w:rsidRDefault="007B26FA" w:rsidP="004668C4">
      <w:pPr>
        <w:spacing w:after="0" w:line="240" w:lineRule="auto"/>
        <w:ind w:left="3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4668C4">
      <w:pPr>
        <w:spacing w:after="0" w:line="240" w:lineRule="auto"/>
        <w:ind w:left="3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Default="007B26FA" w:rsidP="007B26FA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8C4" w:rsidRDefault="004668C4" w:rsidP="007B26FA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8C4" w:rsidRPr="002219D4" w:rsidRDefault="004668C4" w:rsidP="007B26FA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7B26FA" w:rsidRPr="002219D4" w:rsidRDefault="007B26FA" w:rsidP="007B26FA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студент группы № ______</w:t>
      </w:r>
    </w:p>
    <w:p w:rsidR="007B26FA" w:rsidRPr="002219D4" w:rsidRDefault="007B26FA" w:rsidP="007B26FA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/ __________ </w:t>
      </w:r>
    </w:p>
    <w:p w:rsidR="00D0379E" w:rsidRDefault="00D0379E" w:rsidP="007B26FA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Руководитель;</w:t>
      </w:r>
    </w:p>
    <w:p w:rsidR="007B26FA" w:rsidRPr="002219D4" w:rsidRDefault="007B26FA" w:rsidP="007B26FA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/ ____________ </w:t>
      </w:r>
    </w:p>
    <w:p w:rsidR="00D0379E" w:rsidRDefault="00D0379E" w:rsidP="007B26FA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Курсовая работа  </w:t>
      </w:r>
    </w:p>
    <w:p w:rsidR="007B26FA" w:rsidRPr="002219D4" w:rsidRDefault="007B26FA" w:rsidP="007B26FA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защищена с оценкой</w:t>
      </w:r>
    </w:p>
    <w:p w:rsidR="007B26FA" w:rsidRPr="002219D4" w:rsidRDefault="007B26FA" w:rsidP="007B26FA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7B26FA" w:rsidRPr="002219D4" w:rsidRDefault="007B26FA" w:rsidP="007B26FA">
      <w:pPr>
        <w:spacing w:after="0"/>
        <w:ind w:right="-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/>
        <w:ind w:right="-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/>
        <w:ind w:right="-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/>
        <w:ind w:right="-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6FA" w:rsidRPr="002219D4" w:rsidRDefault="007B26FA" w:rsidP="007B26FA">
      <w:pPr>
        <w:spacing w:after="0"/>
        <w:ind w:right="-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Челябинск, 202__г.</w:t>
      </w:r>
    </w:p>
    <w:p w:rsidR="00B94385" w:rsidRPr="002219D4" w:rsidRDefault="005018EA" w:rsidP="00C25072">
      <w:pPr>
        <w:spacing w:after="0"/>
        <w:ind w:right="-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br w:type="column"/>
      </w:r>
      <w:r w:rsidR="00CC4003" w:rsidRPr="002219D4">
        <w:rPr>
          <w:rFonts w:ascii="Times New Roman" w:hAnsi="Times New Roman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CC4003" w:rsidRPr="002219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E70" w:rsidRPr="002219D4">
        <w:rPr>
          <w:rFonts w:ascii="Times New Roman" w:hAnsi="Times New Roman"/>
          <w:sz w:val="28"/>
          <w:szCs w:val="28"/>
          <w:lang w:eastAsia="ru-RU"/>
        </w:rPr>
        <w:t>2</w:t>
      </w:r>
    </w:p>
    <w:p w:rsidR="00596C27" w:rsidRPr="002219D4" w:rsidRDefault="00596C27" w:rsidP="00596C2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9D4">
        <w:rPr>
          <w:rFonts w:ascii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596C27" w:rsidRPr="002219D4" w:rsidRDefault="00596C27" w:rsidP="00596C2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9D4">
        <w:rPr>
          <w:rFonts w:ascii="Times New Roman" w:hAnsi="Times New Roman"/>
          <w:sz w:val="28"/>
          <w:szCs w:val="28"/>
          <w:lang w:eastAsia="ru-RU"/>
        </w:rPr>
        <w:t>«Колледж предпринимательства и отраслевых технологий»</w:t>
      </w:r>
    </w:p>
    <w:p w:rsidR="00FF785D" w:rsidRPr="002219D4" w:rsidRDefault="00596C27" w:rsidP="00596C2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9D4">
        <w:rPr>
          <w:rFonts w:ascii="Times New Roman" w:hAnsi="Times New Roman"/>
          <w:sz w:val="28"/>
          <w:szCs w:val="28"/>
          <w:lang w:eastAsia="ru-RU"/>
        </w:rPr>
        <w:t>(ПОУ «КПОТ»)</w:t>
      </w:r>
    </w:p>
    <w:p w:rsidR="00A753AE" w:rsidRPr="002219D4" w:rsidRDefault="00A753AE" w:rsidP="002E05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ОТЗЫВ</w:t>
      </w:r>
    </w:p>
    <w:p w:rsidR="00A753AE" w:rsidRPr="002219D4" w:rsidRDefault="00A753AE" w:rsidP="002E0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407B" w:rsidRPr="002219D4">
        <w:rPr>
          <w:rFonts w:ascii="Times New Roman" w:eastAsia="Times New Roman" w:hAnsi="Times New Roman"/>
          <w:sz w:val="28"/>
          <w:szCs w:val="28"/>
          <w:lang w:eastAsia="ru-RU"/>
        </w:rPr>
        <w:t>курсовую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</w:t>
      </w:r>
    </w:p>
    <w:p w:rsidR="00A753AE" w:rsidRPr="002219D4" w:rsidRDefault="00A753AE" w:rsidP="002E0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студента группы</w:t>
      </w:r>
      <w:r w:rsidR="00CC0393" w:rsidRPr="002219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7D58E3" w:rsidRPr="002219D4" w:rsidRDefault="00A753AE" w:rsidP="007D58E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 w:rsidR="006023E4"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19C" w:rsidRPr="002219D4">
        <w:rPr>
          <w:rFonts w:ascii="Times New Roman" w:eastAsia="Times New Roman" w:hAnsi="Times New Roman"/>
          <w:sz w:val="28"/>
          <w:szCs w:val="28"/>
          <w:lang w:eastAsia="ru-RU"/>
        </w:rPr>
        <w:t>09.02.07 «Информационные системы и программирование»</w:t>
      </w:r>
    </w:p>
    <w:p w:rsidR="00A753AE" w:rsidRPr="002219D4" w:rsidRDefault="00A753AE" w:rsidP="00A75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3AE" w:rsidRPr="002219D4" w:rsidRDefault="00F2321C" w:rsidP="00A753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___________________________ФИО___________________________</w:t>
      </w:r>
    </w:p>
    <w:p w:rsidR="00A753AE" w:rsidRPr="002219D4" w:rsidRDefault="00A753AE" w:rsidP="00A753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тему: </w:t>
      </w:r>
      <w:r w:rsidR="00457790" w:rsidRPr="002219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457790" w:rsidRPr="002219D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53AE" w:rsidRPr="002219D4" w:rsidRDefault="00A753AE" w:rsidP="00A753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темы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2.Оценка содержания работы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3.Умение формулировать, ставить и решать задачи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4.Степень самостоятельности и инициативности студента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5.Умение студента находить и пользоваться литературой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6. Владение компьютерными методами сбора, хранения и обработки информации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применимости результатов работы в практике ________________________</w:t>
      </w:r>
      <w:r w:rsidR="00D0379E" w:rsidRPr="00D0379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2219D4">
        <w:rPr>
          <w:rFonts w:ascii="Times New Roman" w:hAnsi="Times New Roman"/>
          <w:b/>
          <w:sz w:val="28"/>
          <w:szCs w:val="28"/>
        </w:rPr>
        <w:t>Качество выполненной работы</w:t>
      </w:r>
      <w:r w:rsidR="00D0379E" w:rsidRPr="00D0379E">
        <w:rPr>
          <w:rFonts w:ascii="Times New Roman" w:hAnsi="Times New Roman"/>
          <w:b/>
          <w:sz w:val="28"/>
          <w:szCs w:val="28"/>
        </w:rPr>
        <w:t xml:space="preserve"> 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9. Недостатки и замечания по работе</w:t>
      </w:r>
      <w:r w:rsidR="00D0379E" w:rsidRPr="00D037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C02E83" w:rsidRPr="002219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02E83" w:rsidRPr="002219D4" w:rsidRDefault="00C02E83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753AE" w:rsidRPr="00D0379E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="00D0379E" w:rsidRPr="00D0379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753AE" w:rsidRPr="002219D4" w:rsidRDefault="00596C27" w:rsidP="00A753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</w:t>
      </w:r>
      <w:r w:rsidR="00A753AE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 студента _________</w:t>
      </w:r>
      <w:r w:rsidR="00D0379E" w:rsidRPr="00D0379E">
        <w:rPr>
          <w:rFonts w:ascii="Times New Roman" w:eastAsia="Times New Roman" w:hAnsi="Times New Roman"/>
          <w:b/>
          <w:sz w:val="28"/>
          <w:szCs w:val="28"/>
          <w:lang w:eastAsia="ru-RU"/>
        </w:rPr>
        <w:t>_____</w:t>
      </w:r>
      <w:r w:rsidR="00A753AE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__заслуживает</w:t>
      </w:r>
      <w:r w:rsidR="00A8407B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A753AE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ценки</w:t>
      </w:r>
      <w:r w:rsidR="00842F28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A753AE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</w:t>
      </w:r>
      <w:r w:rsidR="00457790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42F28" w:rsidRPr="002219D4" w:rsidRDefault="00A753AE" w:rsidP="00F2321C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CC0DED"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F28" w:rsidRPr="002219D4">
        <w:rPr>
          <w:rFonts w:ascii="Times New Roman" w:eastAsia="Times New Roman" w:hAnsi="Times New Roman"/>
          <w:sz w:val="28"/>
          <w:szCs w:val="28"/>
          <w:lang w:eastAsia="ru-RU"/>
        </w:rPr>
        <w:t>курсовой работы</w:t>
      </w:r>
    </w:p>
    <w:p w:rsidR="00A753AE" w:rsidRPr="002219D4" w:rsidRDefault="00D0379E" w:rsidP="00F2321C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 w:rsidR="00A753AE" w:rsidRPr="002219D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753AE" w:rsidRPr="002219D4">
        <w:rPr>
          <w:rFonts w:ascii="Times New Roman" w:eastAsia="Times New Roman" w:hAnsi="Times New Roman"/>
          <w:sz w:val="28"/>
          <w:szCs w:val="28"/>
          <w:lang w:eastAsia="ru-RU"/>
        </w:rPr>
        <w:t>__/__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A753AE" w:rsidRPr="002219D4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F2321C" w:rsidRDefault="00F01FE5" w:rsidP="00842F28">
      <w:pPr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должность, </w:t>
      </w:r>
      <w:r w:rsidR="00842F28"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одпись                                            ФИО</w:t>
      </w:r>
    </w:p>
    <w:p w:rsidR="00D0379E" w:rsidRPr="002219D4" w:rsidRDefault="00D0379E" w:rsidP="00842F28">
      <w:pPr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A7E" w:rsidRPr="002219D4" w:rsidRDefault="00596C27" w:rsidP="006E1A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57790" w:rsidRPr="002219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20</w:t>
      </w:r>
      <w:r w:rsidR="00842F28" w:rsidRPr="002219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321C" w:rsidRPr="002219D4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  <w:r w:rsidR="00A753AE" w:rsidRPr="002219D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753AE" w:rsidRPr="002219D4" w:rsidRDefault="00CC4003" w:rsidP="00CF5E70">
      <w:pPr>
        <w:pStyle w:val="2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27" w:name="_Toc158626662"/>
      <w:bookmarkStart w:id="28" w:name="_Toc158702767"/>
      <w:bookmarkStart w:id="29" w:name="_Toc160626799"/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color w:val="auto"/>
          <w:sz w:val="28"/>
          <w:szCs w:val="28"/>
          <w:lang w:eastAsia="ru-RU"/>
        </w:rPr>
        <w:t>риложение</w:t>
      </w:r>
      <w:r w:rsidR="008C1EF8"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CF5E70" w:rsidRPr="002219D4">
        <w:rPr>
          <w:rFonts w:ascii="Times New Roman" w:hAnsi="Times New Roman"/>
          <w:color w:val="auto"/>
          <w:sz w:val="28"/>
          <w:szCs w:val="28"/>
          <w:lang w:eastAsia="ru-RU"/>
        </w:rPr>
        <w:t>3</w:t>
      </w:r>
      <w:bookmarkEnd w:id="27"/>
      <w:bookmarkEnd w:id="28"/>
      <w:bookmarkEnd w:id="29"/>
    </w:p>
    <w:p w:rsidR="008C1EF8" w:rsidRPr="00B13C0B" w:rsidRDefault="008C1EF8" w:rsidP="008C1EF8">
      <w:pPr>
        <w:pStyle w:val="af9"/>
        <w:jc w:val="center"/>
        <w:rPr>
          <w:rFonts w:ascii="Times New Roman" w:hAnsi="Times New Roman"/>
          <w:b w:val="0"/>
          <w:color w:val="000000"/>
        </w:rPr>
      </w:pPr>
      <w:r w:rsidRPr="00B13C0B">
        <w:rPr>
          <w:rFonts w:ascii="Times New Roman" w:hAnsi="Times New Roman"/>
          <w:b w:val="0"/>
          <w:color w:val="000000"/>
        </w:rPr>
        <w:t>СОДЕРЖАНИЕ</w:t>
      </w:r>
    </w:p>
    <w:p w:rsidR="008C1EF8" w:rsidRPr="00B13C0B" w:rsidRDefault="008C1EF8" w:rsidP="00974198">
      <w:pPr>
        <w:spacing w:after="0" w:line="360" w:lineRule="auto"/>
        <w:ind w:right="27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одна пустая строка </w:t>
      </w:r>
    </w:p>
    <w:p w:rsidR="00B13C0B" w:rsidRPr="008E40FD" w:rsidRDefault="007261E2">
      <w:pPr>
        <w:pStyle w:val="1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13C0B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8C1EF8" w:rsidRPr="00B13C0B">
        <w:rPr>
          <w:rFonts w:ascii="Times New Roman" w:hAnsi="Times New Roman"/>
          <w:sz w:val="28"/>
          <w:szCs w:val="28"/>
          <w:highlight w:val="yellow"/>
        </w:rPr>
        <w:instrText xml:space="preserve"> TOC \o "1-3" \h \z \u </w:instrText>
      </w:r>
      <w:r w:rsidRPr="00B13C0B">
        <w:rPr>
          <w:rFonts w:ascii="Times New Roman" w:hAnsi="Times New Roman"/>
          <w:sz w:val="28"/>
          <w:szCs w:val="28"/>
          <w:highlight w:val="yellow"/>
        </w:rPr>
        <w:fldChar w:fldCharType="separate"/>
      </w:r>
      <w:hyperlink w:anchor="_Toc160626790" w:history="1">
        <w:r w:rsidR="00B13C0B" w:rsidRPr="00B13C0B">
          <w:rPr>
            <w:rStyle w:val="ae"/>
            <w:rFonts w:ascii="Times New Roman" w:hAnsi="Times New Roman"/>
            <w:b/>
            <w:noProof/>
            <w:sz w:val="28"/>
            <w:szCs w:val="28"/>
          </w:rPr>
          <w:t>ВВЕДЕНИЕ</w:t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_Toc160626790 \h </w:instrText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13C0B"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1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1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</w:rPr>
          <w:t>1 ОРГАНИЗАЦИЯ ВЫПОЛНЕНИЯ И ЗАЩИТЫ КУРСОВЫХ РАБОТ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_Toc160626791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2" w:history="1">
        <w:r w:rsidRPr="00B13C0B">
          <w:rPr>
            <w:rStyle w:val="ae"/>
            <w:rFonts w:ascii="Times New Roman" w:hAnsi="Times New Roman"/>
            <w:b/>
            <w:bCs/>
            <w:noProof/>
            <w:sz w:val="28"/>
            <w:szCs w:val="28"/>
          </w:rPr>
          <w:t>1.1 Цель и выбор темы курсовой работы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_Toc160626792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3" w:history="1">
        <w:r w:rsidRPr="00B13C0B">
          <w:rPr>
            <w:rStyle w:val="ae"/>
            <w:rFonts w:ascii="Times New Roman" w:hAnsi="Times New Roman"/>
            <w:b/>
            <w:bCs/>
            <w:noProof/>
            <w:sz w:val="28"/>
            <w:szCs w:val="28"/>
          </w:rPr>
          <w:t>1.2 Руководство курсовой работой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_Toc160626793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4" w:history="1">
        <w:r w:rsidRPr="00B13C0B">
          <w:rPr>
            <w:rStyle w:val="ae"/>
            <w:rFonts w:ascii="Times New Roman" w:hAnsi="Times New Roman"/>
            <w:b/>
            <w:bCs/>
            <w:noProof/>
            <w:sz w:val="28"/>
            <w:szCs w:val="28"/>
          </w:rPr>
          <w:t>1.3 Процедура защиты курсовой работы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_Toc160626794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1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5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</w:rPr>
          <w:t>2 ОФОРМЛЕНИЕ КУРСОВОЙ РАБОТЫ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_Toc160626795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6" w:history="1">
        <w:r w:rsidRPr="00B13C0B">
          <w:rPr>
            <w:rStyle w:val="ae"/>
            <w:rFonts w:ascii="Times New Roman" w:hAnsi="Times New Roman"/>
            <w:b/>
            <w:noProof/>
            <w:sz w:val="28"/>
            <w:szCs w:val="28"/>
          </w:rPr>
          <w:t xml:space="preserve">2.1 </w:t>
        </w:r>
        <w:r w:rsidRPr="00B13C0B">
          <w:rPr>
            <w:rStyle w:val="ae"/>
            <w:rFonts w:ascii="Times New Roman" w:hAnsi="Times New Roman"/>
            <w:b/>
            <w:noProof/>
            <w:spacing w:val="-1"/>
            <w:sz w:val="28"/>
            <w:szCs w:val="28"/>
          </w:rPr>
          <w:t xml:space="preserve">Требования к оформлению </w:t>
        </w:r>
        <w:r w:rsidRPr="00B13C0B">
          <w:rPr>
            <w:rStyle w:val="ae"/>
            <w:rFonts w:ascii="Times New Roman" w:hAnsi="Times New Roman"/>
            <w:b/>
            <w:noProof/>
            <w:sz w:val="28"/>
            <w:szCs w:val="28"/>
          </w:rPr>
          <w:t>курсовой работы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_Toc160626796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7" w:history="1">
        <w:r w:rsidRPr="00B13C0B">
          <w:rPr>
            <w:rStyle w:val="ae"/>
            <w:rFonts w:ascii="Times New Roman" w:hAnsi="Times New Roman"/>
            <w:b/>
            <w:noProof/>
            <w:sz w:val="28"/>
            <w:szCs w:val="28"/>
          </w:rPr>
          <w:t>2.2 Последовательность курсовой работы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_Toc160626797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8" w:history="1">
        <w:r w:rsidRPr="00B13C0B">
          <w:rPr>
            <w:rStyle w:val="ae"/>
            <w:rFonts w:ascii="Times New Roman" w:hAnsi="Times New Roman"/>
            <w:bCs/>
            <w:noProof/>
            <w:sz w:val="28"/>
            <w:szCs w:val="28"/>
            <w:lang w:eastAsia="ru-RU"/>
          </w:rPr>
          <w:t>Приложение 1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_Toc160626798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799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3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_Toc160626799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0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4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_Toc160626800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1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5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_Toc160626801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2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6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_Toc160626802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3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7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_Toc160626803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4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8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_Toc160626804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5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9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_Toc160626805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3C0B" w:rsidRPr="008E40FD" w:rsidRDefault="00B13C0B">
      <w:pPr>
        <w:pStyle w:val="26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60626806" w:history="1">
        <w:r w:rsidRPr="00B13C0B">
          <w:rPr>
            <w:rStyle w:val="ae"/>
            <w:rFonts w:ascii="Times New Roman" w:hAnsi="Times New Roman"/>
            <w:noProof/>
            <w:sz w:val="28"/>
            <w:szCs w:val="28"/>
            <w:lang w:eastAsia="ru-RU"/>
          </w:rPr>
          <w:t>Приложение 10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_Toc160626806 \h </w:instrTex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Pr="00B13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C1EF8" w:rsidRPr="002219D4" w:rsidRDefault="007261E2" w:rsidP="004668C4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B13C0B">
        <w:rPr>
          <w:rFonts w:ascii="Times New Roman" w:hAnsi="Times New Roman"/>
          <w:bCs/>
          <w:sz w:val="28"/>
          <w:szCs w:val="28"/>
          <w:highlight w:val="yellow"/>
        </w:rPr>
        <w:fldChar w:fldCharType="end"/>
      </w:r>
    </w:p>
    <w:p w:rsidR="00A753AE" w:rsidRPr="002219D4" w:rsidRDefault="00A753AE" w:rsidP="00A75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D30" w:rsidRPr="002219D4" w:rsidRDefault="001E3D30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D30" w:rsidRPr="002219D4" w:rsidRDefault="001E3D30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D30" w:rsidRPr="002219D4" w:rsidRDefault="001E3D30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D30" w:rsidRPr="002219D4" w:rsidRDefault="001E3D30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D30" w:rsidRPr="002219D4" w:rsidRDefault="001E3D30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4003" w:rsidRPr="002219D4" w:rsidRDefault="00CC4003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4A3C" w:rsidRPr="002219D4" w:rsidRDefault="00A94A3C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4A3C" w:rsidRPr="002219D4" w:rsidRDefault="00A94A3C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A3C" w:rsidRPr="002219D4" w:rsidRDefault="00AE5A3C" w:rsidP="00453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4A3C" w:rsidRPr="002219D4" w:rsidRDefault="00A94A3C" w:rsidP="008C1E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4003" w:rsidRPr="002219D4" w:rsidRDefault="00CC4003" w:rsidP="008C1E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50AC" w:rsidRPr="002219D4" w:rsidRDefault="007250AC" w:rsidP="00457790">
      <w:pPr>
        <w:pStyle w:val="2"/>
        <w:jc w:val="right"/>
        <w:rPr>
          <w:rFonts w:ascii="Times New Roman" w:hAnsi="Times New Roman"/>
          <w:b/>
          <w:color w:val="auto"/>
          <w:sz w:val="28"/>
          <w:szCs w:val="28"/>
          <w:lang w:eastAsia="ru-RU"/>
        </w:rPr>
        <w:sectPr w:rsidR="007250AC" w:rsidRPr="002219D4" w:rsidSect="00412C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53AE" w:rsidRPr="002219D4" w:rsidRDefault="00CC4003" w:rsidP="00457790">
      <w:pPr>
        <w:pStyle w:val="2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30" w:name="_Toc158626663"/>
      <w:bookmarkStart w:id="31" w:name="_Toc158702768"/>
      <w:bookmarkStart w:id="32" w:name="_Toc160626800"/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color w:val="auto"/>
          <w:sz w:val="28"/>
          <w:szCs w:val="28"/>
          <w:lang w:eastAsia="ru-RU"/>
        </w:rPr>
        <w:t>риложение</w:t>
      </w:r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CF5E70" w:rsidRPr="002219D4">
        <w:rPr>
          <w:rFonts w:ascii="Times New Roman" w:hAnsi="Times New Roman"/>
          <w:color w:val="auto"/>
          <w:sz w:val="28"/>
          <w:szCs w:val="28"/>
          <w:lang w:eastAsia="ru-RU"/>
        </w:rPr>
        <w:t>4</w:t>
      </w:r>
      <w:bookmarkEnd w:id="30"/>
      <w:bookmarkEnd w:id="31"/>
      <w:bookmarkEnd w:id="32"/>
    </w:p>
    <w:p w:rsidR="00A753AE" w:rsidRPr="002219D4" w:rsidRDefault="00A753AE" w:rsidP="00A753AE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ВВЕДЕНИЕ</w:t>
      </w:r>
    </w:p>
    <w:p w:rsidR="001E3D30" w:rsidRPr="002219D4" w:rsidRDefault="001E3D30" w:rsidP="007B05F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одна пустая строка</w:t>
      </w:r>
    </w:p>
    <w:p w:rsidR="008C1EF8" w:rsidRPr="002219D4" w:rsidRDefault="00CD6873" w:rsidP="00CF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Язык программирования</w:t>
      </w:r>
      <w:r w:rsidR="00F91A80" w:rsidRPr="00F91A80">
        <w:rPr>
          <w:rFonts w:ascii="Times New Roman" w:hAnsi="Times New Roman"/>
          <w:sz w:val="28"/>
          <w:szCs w:val="28"/>
        </w:rPr>
        <w:t xml:space="preserve"> </w:t>
      </w:r>
      <w:r w:rsidRPr="002219D4">
        <w:rPr>
          <w:rFonts w:ascii="Times New Roman" w:hAnsi="Times New Roman"/>
          <w:sz w:val="28"/>
          <w:szCs w:val="28"/>
        </w:rPr>
        <w:t xml:space="preserve">предназначен для написания компьютерных программ, которые представляют собой набор правил, позволяющих компьютеру выполнить тот или иной вычислительный процесс, организовать управление различными объектами, и т. п. </w:t>
      </w:r>
      <w:r w:rsidR="008C1EF8" w:rsidRPr="002219D4">
        <w:rPr>
          <w:rFonts w:ascii="Times New Roman" w:hAnsi="Times New Roman"/>
          <w:sz w:val="28"/>
          <w:szCs w:val="28"/>
        </w:rPr>
        <w:t>[</w:t>
      </w:r>
      <w:r w:rsidRPr="00F91A80">
        <w:rPr>
          <w:rFonts w:ascii="Times New Roman" w:hAnsi="Times New Roman"/>
          <w:sz w:val="28"/>
          <w:szCs w:val="28"/>
        </w:rPr>
        <w:t>указать источник материала</w:t>
      </w:r>
      <w:r w:rsidR="00B257BD" w:rsidRPr="002219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57BD" w:rsidRPr="002219D4">
        <w:rPr>
          <w:rFonts w:ascii="Times New Roman" w:hAnsi="Times New Roman"/>
          <w:sz w:val="28"/>
          <w:szCs w:val="28"/>
        </w:rPr>
        <w:t>3, с. 23-27</w:t>
      </w:r>
      <w:r w:rsidR="008C1EF8" w:rsidRPr="002219D4">
        <w:rPr>
          <w:rFonts w:ascii="Times New Roman" w:hAnsi="Times New Roman"/>
          <w:sz w:val="28"/>
          <w:szCs w:val="28"/>
        </w:rPr>
        <w:t>].</w:t>
      </w:r>
    </w:p>
    <w:p w:rsidR="008C1EF8" w:rsidRPr="002219D4" w:rsidRDefault="008C1EF8" w:rsidP="00A753AE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C5F1B" w:rsidRPr="002219D4" w:rsidRDefault="00CC4003" w:rsidP="0091084F">
      <w:pPr>
        <w:pStyle w:val="2"/>
        <w:pageBreakBefore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33" w:name="_Toc158626664"/>
      <w:bookmarkStart w:id="34" w:name="_Toc158702769"/>
      <w:bookmarkStart w:id="35" w:name="_Toc160626801"/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color w:val="auto"/>
          <w:sz w:val="28"/>
          <w:szCs w:val="28"/>
          <w:lang w:eastAsia="ru-RU"/>
        </w:rPr>
        <w:t>риложение</w:t>
      </w:r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CF5E70" w:rsidRPr="002219D4">
        <w:rPr>
          <w:rFonts w:ascii="Times New Roman" w:hAnsi="Times New Roman"/>
          <w:color w:val="auto"/>
          <w:sz w:val="28"/>
          <w:szCs w:val="28"/>
          <w:lang w:eastAsia="ru-RU"/>
        </w:rPr>
        <w:t>5</w:t>
      </w:r>
      <w:bookmarkEnd w:id="33"/>
      <w:bookmarkEnd w:id="34"/>
      <w:bookmarkEnd w:id="35"/>
    </w:p>
    <w:p w:rsidR="0060368A" w:rsidRPr="002219D4" w:rsidRDefault="00775362" w:rsidP="00FB7345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60368A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ТЕОРЕТИЧЕСКИЕ </w:t>
      </w:r>
      <w:r w:rsidR="006C0B14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ОСНОВЫ </w:t>
      </w:r>
      <w:r w:rsidR="00B257BD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ПРОГРАММИРОВАНИЯ</w:t>
      </w:r>
    </w:p>
    <w:p w:rsidR="00A753AE" w:rsidRPr="002219D4" w:rsidRDefault="0066281A" w:rsidP="00FB7345">
      <w:pPr>
        <w:pStyle w:val="a4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одна пустая строка</w:t>
      </w:r>
    </w:p>
    <w:p w:rsidR="0060368A" w:rsidRPr="002219D4" w:rsidRDefault="001C5F1B" w:rsidP="00FB7345">
      <w:pPr>
        <w:pStyle w:val="a4"/>
        <w:numPr>
          <w:ilvl w:val="1"/>
          <w:numId w:val="18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r w:rsidR="00B257BD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программного продукта</w:t>
      </w:r>
    </w:p>
    <w:p w:rsidR="00A753AE" w:rsidRPr="002219D4" w:rsidRDefault="00A753AE" w:rsidP="00FB7345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одна пустая строка</w:t>
      </w:r>
    </w:p>
    <w:p w:rsidR="001C5F1B" w:rsidRPr="002219D4" w:rsidRDefault="00B257BD" w:rsidP="00CF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Текст параграфа: основные характеристики языка программирования … </w:t>
      </w:r>
      <w:r w:rsidR="001C5F1B" w:rsidRPr="002219D4">
        <w:rPr>
          <w:rFonts w:ascii="Times New Roman" w:hAnsi="Times New Roman"/>
          <w:sz w:val="28"/>
          <w:szCs w:val="28"/>
        </w:rPr>
        <w:t>[</w:t>
      </w:r>
      <w:r w:rsidRPr="00F91A80">
        <w:rPr>
          <w:rFonts w:ascii="Times New Roman" w:hAnsi="Times New Roman"/>
          <w:sz w:val="28"/>
          <w:szCs w:val="28"/>
        </w:rPr>
        <w:t>указать источник материала</w:t>
      </w:r>
      <w:r w:rsidRPr="002219D4">
        <w:rPr>
          <w:rFonts w:ascii="Times New Roman" w:hAnsi="Times New Roman"/>
          <w:sz w:val="28"/>
          <w:szCs w:val="28"/>
        </w:rPr>
        <w:t xml:space="preserve"> </w:t>
      </w:r>
      <w:r w:rsidR="001C5F1B" w:rsidRPr="002219D4">
        <w:rPr>
          <w:rFonts w:ascii="Times New Roman" w:hAnsi="Times New Roman"/>
          <w:sz w:val="28"/>
          <w:szCs w:val="28"/>
        </w:rPr>
        <w:t>3, с. 23-27].</w:t>
      </w:r>
    </w:p>
    <w:p w:rsidR="006167F5" w:rsidRPr="002219D4" w:rsidRDefault="0009479C" w:rsidP="00CF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 </w:t>
      </w:r>
    </w:p>
    <w:p w:rsidR="00E45FD6" w:rsidRPr="002219D4" w:rsidRDefault="00A753AE" w:rsidP="00FB7345">
      <w:pPr>
        <w:tabs>
          <w:tab w:val="left" w:pos="7513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одна пустая строка</w:t>
      </w:r>
    </w:p>
    <w:p w:rsidR="00E35057" w:rsidRPr="002219D4" w:rsidRDefault="00E35057" w:rsidP="00FB73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1.2</w:t>
      </w:r>
      <w:r w:rsidR="006167F5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7BD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Язык программирования как основа программного продукта</w:t>
      </w:r>
    </w:p>
    <w:p w:rsidR="00FB7345" w:rsidRPr="002219D4" w:rsidRDefault="00FB7345" w:rsidP="00FB7345">
      <w:pPr>
        <w:tabs>
          <w:tab w:val="left" w:pos="7513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одна пустая строка</w:t>
      </w:r>
    </w:p>
    <w:p w:rsidR="00B257BD" w:rsidRPr="00F91A80" w:rsidRDefault="00B257BD" w:rsidP="00B25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Текст параграфа: синтаксис языка программирования … [</w:t>
      </w:r>
      <w:r w:rsidRPr="00F91A80">
        <w:rPr>
          <w:rFonts w:ascii="Times New Roman" w:hAnsi="Times New Roman"/>
          <w:sz w:val="28"/>
          <w:szCs w:val="28"/>
        </w:rPr>
        <w:t>указать источник материала 3, с. 23-27].</w:t>
      </w:r>
    </w:p>
    <w:p w:rsidR="001D7FFE" w:rsidRPr="002219D4" w:rsidRDefault="001D7FFE" w:rsidP="00C4571F">
      <w:pPr>
        <w:spacing w:after="0" w:line="360" w:lineRule="auto"/>
        <w:ind w:right="282"/>
        <w:contextualSpacing/>
        <w:rPr>
          <w:rFonts w:ascii="Times New Roman" w:hAnsi="Times New Roman"/>
          <w:b/>
          <w:kern w:val="16"/>
          <w:sz w:val="28"/>
          <w:szCs w:val="28"/>
        </w:rPr>
      </w:pPr>
    </w:p>
    <w:p w:rsidR="00416BE1" w:rsidRPr="00E23E71" w:rsidRDefault="00416BE1" w:rsidP="004F58AB">
      <w:pPr>
        <w:spacing w:after="0" w:line="360" w:lineRule="auto"/>
        <w:ind w:right="282" w:firstLine="851"/>
        <w:contextualSpacing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E23E71">
        <w:rPr>
          <w:rFonts w:ascii="Times New Roman" w:hAnsi="Times New Roman"/>
          <w:b/>
          <w:kern w:val="16"/>
          <w:sz w:val="28"/>
          <w:szCs w:val="28"/>
        </w:rPr>
        <w:t>Примеры ссылок на учебники (книги, монографии)</w:t>
      </w:r>
    </w:p>
    <w:p w:rsidR="00154809" w:rsidRPr="00E23E71" w:rsidRDefault="00B257BD" w:rsidP="00CF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E71">
        <w:rPr>
          <w:rFonts w:ascii="Times New Roman" w:hAnsi="Times New Roman"/>
          <w:sz w:val="28"/>
          <w:szCs w:val="28"/>
        </w:rPr>
        <w:t>Python</w:t>
      </w:r>
      <w:r w:rsidR="00F91A80" w:rsidRPr="00F91A80">
        <w:rPr>
          <w:rFonts w:ascii="Times New Roman" w:hAnsi="Times New Roman"/>
          <w:sz w:val="28"/>
          <w:szCs w:val="28"/>
        </w:rPr>
        <w:t xml:space="preserve"> </w:t>
      </w:r>
      <w:r w:rsidRPr="00E23E71">
        <w:rPr>
          <w:rFonts w:ascii="Times New Roman" w:hAnsi="Times New Roman"/>
          <w:sz w:val="28"/>
          <w:szCs w:val="28"/>
        </w:rPr>
        <w:t>— язык программирования общего назначения с</w:t>
      </w:r>
      <w:r w:rsidR="00F91A80" w:rsidRPr="00F91A80">
        <w:rPr>
          <w:rFonts w:ascii="Times New Roman" w:hAnsi="Times New Roman"/>
          <w:sz w:val="28"/>
          <w:szCs w:val="28"/>
        </w:rPr>
        <w:t xml:space="preserve"> </w:t>
      </w:r>
      <w:r w:rsidR="00F91A80">
        <w:rPr>
          <w:rFonts w:ascii="Times New Roman" w:hAnsi="Times New Roman"/>
          <w:sz w:val="28"/>
          <w:szCs w:val="28"/>
        </w:rPr>
        <w:t xml:space="preserve">простым синтаксисом, что </w:t>
      </w:r>
      <w:r w:rsidRPr="00E23E71">
        <w:rPr>
          <w:rFonts w:ascii="Times New Roman" w:hAnsi="Times New Roman"/>
          <w:sz w:val="28"/>
          <w:szCs w:val="28"/>
        </w:rPr>
        <w:t>делает его идеальным для начинающих. Востребован в</w:t>
      </w:r>
      <w:r w:rsidR="00F91A80" w:rsidRPr="00F91A80">
        <w:rPr>
          <w:rFonts w:ascii="Times New Roman" w:hAnsi="Times New Roman"/>
          <w:sz w:val="28"/>
          <w:szCs w:val="28"/>
        </w:rPr>
        <w:t xml:space="preserve"> </w:t>
      </w:r>
      <w:r w:rsidRPr="00E23E71">
        <w:rPr>
          <w:rFonts w:ascii="Times New Roman" w:hAnsi="Times New Roman"/>
          <w:sz w:val="28"/>
          <w:szCs w:val="28"/>
        </w:rPr>
        <w:t>разработке веб</w:t>
      </w:r>
      <w:r w:rsidRPr="00E23E71">
        <w:rPr>
          <w:rFonts w:ascii="Times New Roman" w:hAnsi="Times New Roman"/>
          <w:sz w:val="28"/>
          <w:szCs w:val="28"/>
        </w:rPr>
        <w:noBreakHyphen/>
        <w:t>приложений, научных исследований, машинного обучения и искусственного интеллекта. Благодаря богатой экосистеме</w:t>
      </w:r>
      <w:r w:rsidRPr="00E23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23E71">
        <w:rPr>
          <w:rFonts w:ascii="Times New Roman" w:hAnsi="Times New Roman"/>
          <w:sz w:val="28"/>
          <w:szCs w:val="28"/>
        </w:rPr>
        <w:t>библиотек и инструментов, Python продолжает удерживать позиции</w:t>
      </w:r>
      <w:r w:rsidR="00F91A80" w:rsidRPr="00F91A80">
        <w:rPr>
          <w:rFonts w:ascii="Times New Roman" w:hAnsi="Times New Roman"/>
          <w:sz w:val="28"/>
          <w:szCs w:val="28"/>
        </w:rPr>
        <w:t xml:space="preserve"> </w:t>
      </w:r>
      <w:r w:rsidRPr="00E23E71">
        <w:rPr>
          <w:rFonts w:ascii="Times New Roman" w:hAnsi="Times New Roman"/>
          <w:sz w:val="28"/>
          <w:szCs w:val="28"/>
        </w:rPr>
        <w:t>лидера.</w:t>
      </w:r>
      <w:r w:rsidR="00154809" w:rsidRPr="00E23E71">
        <w:rPr>
          <w:rFonts w:ascii="Times New Roman" w:hAnsi="Times New Roman"/>
          <w:sz w:val="28"/>
          <w:szCs w:val="28"/>
        </w:rPr>
        <w:t xml:space="preserve"> [10].</w:t>
      </w:r>
    </w:p>
    <w:p w:rsidR="004F58AB" w:rsidRPr="00E23E71" w:rsidRDefault="008130B7" w:rsidP="004F58AB">
      <w:pPr>
        <w:keepLine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3E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971800"/>
            <wp:effectExtent l="0" t="0" r="0" b="0"/>
            <wp:docPr id="1" name="Рисунок 1" descr="Scala - язык программирования для разработчиков, как осво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a - язык программирования для разработчиков, как освои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AB" w:rsidRPr="00F91A80" w:rsidRDefault="004F58AB" w:rsidP="00C4571F">
      <w:pPr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3E71">
        <w:rPr>
          <w:rFonts w:ascii="Times New Roman" w:hAnsi="Times New Roman"/>
          <w:sz w:val="28"/>
          <w:szCs w:val="28"/>
        </w:rPr>
        <w:t xml:space="preserve">Рисунок 1 – </w:t>
      </w:r>
      <w:r w:rsidR="003C0DBC" w:rsidRPr="00E23E71">
        <w:rPr>
          <w:rFonts w:ascii="Times New Roman" w:hAnsi="Times New Roman"/>
          <w:sz w:val="28"/>
          <w:szCs w:val="28"/>
        </w:rPr>
        <w:t>С</w:t>
      </w:r>
      <w:r w:rsidRPr="00E23E71">
        <w:rPr>
          <w:rFonts w:ascii="Times New Roman" w:hAnsi="Times New Roman"/>
          <w:sz w:val="28"/>
          <w:szCs w:val="28"/>
        </w:rPr>
        <w:t xml:space="preserve">хемы процесса </w:t>
      </w:r>
      <w:r w:rsidR="003C0DBC" w:rsidRPr="00E23E71">
        <w:rPr>
          <w:rFonts w:ascii="Times New Roman" w:hAnsi="Times New Roman"/>
          <w:sz w:val="28"/>
          <w:szCs w:val="28"/>
        </w:rPr>
        <w:t>программирования на языке Python</w:t>
      </w:r>
    </w:p>
    <w:p w:rsidR="0022002F" w:rsidRPr="002219D4" w:rsidRDefault="0022002F" w:rsidP="00416BE1">
      <w:pPr>
        <w:rPr>
          <w:rFonts w:ascii="Times New Roman" w:hAnsi="Times New Roman"/>
          <w:sz w:val="28"/>
          <w:szCs w:val="28"/>
          <w:lang w:eastAsia="ru-RU"/>
        </w:rPr>
      </w:pPr>
    </w:p>
    <w:p w:rsidR="00453D30" w:rsidRPr="002219D4" w:rsidRDefault="007C4489" w:rsidP="001E4EEE">
      <w:pPr>
        <w:pStyle w:val="2"/>
        <w:tabs>
          <w:tab w:val="left" w:pos="3885"/>
          <w:tab w:val="right" w:pos="9354"/>
        </w:tabs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br w:type="page"/>
      </w:r>
      <w:bookmarkStart w:id="36" w:name="_Toc158626665"/>
      <w:bookmarkStart w:id="37" w:name="_Toc158702770"/>
      <w:bookmarkStart w:id="38" w:name="_Toc160626802"/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color w:val="auto"/>
          <w:sz w:val="28"/>
          <w:szCs w:val="28"/>
          <w:lang w:eastAsia="ru-RU"/>
        </w:rPr>
        <w:t>риложение</w:t>
      </w:r>
      <w:r w:rsidR="00700927"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>6</w:t>
      </w:r>
      <w:bookmarkEnd w:id="36"/>
      <w:bookmarkEnd w:id="37"/>
      <w:bookmarkEnd w:id="38"/>
    </w:p>
    <w:p w:rsidR="00A753AE" w:rsidRPr="002219D4" w:rsidRDefault="00A753AE" w:rsidP="0077536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A753AE" w:rsidRPr="002219D4" w:rsidRDefault="0066281A" w:rsidP="007753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одна пустая строка </w:t>
      </w:r>
    </w:p>
    <w:p w:rsidR="00F91A80" w:rsidRPr="00F91A80" w:rsidRDefault="00416BE1" w:rsidP="00F91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На основе проведенного анализа, можно сделать вывод, что</w:t>
      </w:r>
      <w:r w:rsidR="00F91A80" w:rsidRPr="00F91A80">
        <w:rPr>
          <w:rFonts w:ascii="Times New Roman" w:hAnsi="Times New Roman"/>
          <w:sz w:val="28"/>
          <w:szCs w:val="28"/>
        </w:rPr>
        <w:t xml:space="preserve"> </w:t>
      </w:r>
      <w:r w:rsidR="00F91A80">
        <w:rPr>
          <w:rFonts w:ascii="Times New Roman" w:hAnsi="Times New Roman"/>
          <w:sz w:val="28"/>
          <w:szCs w:val="28"/>
        </w:rPr>
        <w:t>…</w:t>
      </w:r>
    </w:p>
    <w:p w:rsidR="00416BE1" w:rsidRPr="002219D4" w:rsidRDefault="00416BE1" w:rsidP="00C45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.</w:t>
      </w:r>
    </w:p>
    <w:p w:rsidR="0009479C" w:rsidRPr="002219D4" w:rsidRDefault="0009479C" w:rsidP="006D143C">
      <w:p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3E4" w:rsidRPr="002219D4" w:rsidRDefault="007C4489" w:rsidP="007B05F0">
      <w:pPr>
        <w:pStyle w:val="2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br w:type="page"/>
      </w:r>
      <w:bookmarkStart w:id="39" w:name="_Toc158626666"/>
      <w:bookmarkStart w:id="40" w:name="_Toc158702771"/>
      <w:bookmarkStart w:id="41" w:name="_Toc160626803"/>
      <w:r w:rsidR="00DB11D8" w:rsidRPr="002219D4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FB7345" w:rsidRPr="002219D4">
        <w:rPr>
          <w:rFonts w:ascii="Times New Roman" w:hAnsi="Times New Roman"/>
          <w:color w:val="auto"/>
          <w:sz w:val="28"/>
          <w:szCs w:val="28"/>
          <w:lang w:eastAsia="ru-RU"/>
        </w:rPr>
        <w:t>риложение</w:t>
      </w:r>
      <w:r w:rsidR="00DB11D8"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>7</w:t>
      </w:r>
      <w:bookmarkEnd w:id="39"/>
      <w:bookmarkEnd w:id="40"/>
      <w:bookmarkEnd w:id="41"/>
    </w:p>
    <w:p w:rsidR="009019C6" w:rsidRPr="002219D4" w:rsidRDefault="00823F97" w:rsidP="00775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ИСПОЛЬЗОВАННЫХ ИСТОЧНИКОВ</w:t>
      </w:r>
    </w:p>
    <w:p w:rsidR="00C4571F" w:rsidRDefault="0066281A" w:rsidP="00F91A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одна пустая строка </w:t>
      </w:r>
    </w:p>
    <w:p w:rsidR="00A54E50" w:rsidRDefault="00A54E50" w:rsidP="000A436E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44E10">
        <w:rPr>
          <w:rFonts w:ascii="Times New Roman" w:hAnsi="Times New Roman"/>
          <w:b/>
          <w:bCs/>
          <w:sz w:val="28"/>
          <w:szCs w:val="28"/>
        </w:rPr>
        <w:t>Печатные издания:</w:t>
      </w:r>
    </w:p>
    <w:p w:rsidR="00C119A1" w:rsidRPr="00A54E50" w:rsidRDefault="00C119A1" w:rsidP="00C119A1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50">
        <w:rPr>
          <w:rFonts w:ascii="Times New Roman" w:hAnsi="Times New Roman"/>
          <w:sz w:val="28"/>
          <w:szCs w:val="28"/>
        </w:rPr>
        <w:t>Грекул, В. И.  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Москва : Издательство Юрайт, 2021. — 385 с. — (Профессиональное образование). — Текст : непосредственный. — ISBN 978-5-534-12104-9</w:t>
      </w:r>
    </w:p>
    <w:p w:rsidR="00A54E50" w:rsidRPr="00A54E50" w:rsidRDefault="00A54E50" w:rsidP="00A54E50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50">
        <w:rPr>
          <w:rFonts w:ascii="Times New Roman" w:hAnsi="Times New Roman"/>
          <w:sz w:val="28"/>
          <w:szCs w:val="28"/>
        </w:rPr>
        <w:t>Проектирование информационных систем: учебник и практикум для среднего профессионального образования / Д. В. Чистов, П. П. Мельников, А. В. Золотарюк, Н. Б. Ничепарук ; под общей редакцией Д. В. Чистов.  - Москва : Издательство Юрайт, 2020. - 258 с. -  (Профессиональное образование) - Текст : непосредственный. ISBN 978-5-534-03173-7</w:t>
      </w:r>
    </w:p>
    <w:p w:rsidR="00A54E50" w:rsidRPr="00A54E50" w:rsidRDefault="00A54E50" w:rsidP="000A436E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A54E50">
        <w:rPr>
          <w:rFonts w:ascii="Times New Roman" w:hAnsi="Times New Roman"/>
          <w:b/>
          <w:bCs/>
          <w:sz w:val="28"/>
          <w:szCs w:val="28"/>
        </w:rPr>
        <w:t>Электронные издания:</w:t>
      </w:r>
    </w:p>
    <w:p w:rsidR="004668C4" w:rsidRPr="00583204" w:rsidRDefault="004668C4" w:rsidP="004668C4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204">
        <w:rPr>
          <w:rFonts w:ascii="Times New Roman" w:hAnsi="Times New Roman"/>
          <w:sz w:val="28"/>
          <w:szCs w:val="28"/>
        </w:rPr>
        <w:t>Грекул, В. И.  Проектирование информационных систем: учебник и практикум для среднего профессионального образования / В. И. Грекул, Н. Л. Коровкина, Г. А. Левочкина. — Москва: Издательство Юрайт, 2021. — 385 с. — (Профессиональное образование). — ISBN 978-5-534-12104-9. — Текст: электронный // Образовательная платформа Юрайт [сайт]. — URL: https://urait.ru/bcode/476534</w:t>
      </w:r>
    </w:p>
    <w:p w:rsidR="004668C4" w:rsidRPr="00583204" w:rsidRDefault="004668C4" w:rsidP="004668C4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204">
        <w:rPr>
          <w:rFonts w:ascii="Times New Roman" w:hAnsi="Times New Roman"/>
          <w:sz w:val="28"/>
          <w:szCs w:val="28"/>
        </w:rPr>
        <w:t>Грекул, В. И.  Проектирование информационных систем: учебник и практикум для среднего профессионального образования / В. И. Грекул, Н. Л. Коровкина, Г. А. Левочкина. — Москва: Издательство Юрайт, 2021. — 385 с. — (Профессиональное образование). — Текст: непосредственный. — ISBN 978-5-534-12104-9</w:t>
      </w:r>
    </w:p>
    <w:p w:rsidR="004668C4" w:rsidRPr="00583204" w:rsidRDefault="004668C4" w:rsidP="004668C4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204">
        <w:rPr>
          <w:rFonts w:ascii="Times New Roman" w:hAnsi="Times New Roman"/>
          <w:sz w:val="28"/>
          <w:szCs w:val="28"/>
        </w:rPr>
        <w:t>Зараменских, Е. П.  Информационные системы: управление жизненным циклом: учебник и практикум для среднего профессионального образования / Е. П. Зараменских. — Москва: Издательство Юрайт, 2021. — 431 с. — (Профессиональное образование). — Текст: непосредственный. — ISBN 978-5-534-11624-3</w:t>
      </w:r>
    </w:p>
    <w:p w:rsidR="004668C4" w:rsidRPr="00583204" w:rsidRDefault="004668C4" w:rsidP="004668C4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204">
        <w:rPr>
          <w:rFonts w:ascii="Times New Roman" w:hAnsi="Times New Roman"/>
          <w:sz w:val="28"/>
          <w:szCs w:val="28"/>
        </w:rPr>
        <w:t>Проектирование информационных систем: учебник и практикум для среднего профессионального образования / Д. В. Чистов, П. П. Мельников, А. В. Золотарюк, Н. Б. Ничепарук; под общей редакцией Д. В. Чистов.  - Москва: Издательство Юрайт, 2020. - 258 с. - (Профессиональное образование) - Текст: непосредственный. ISBN 978-5-534-03173-7</w:t>
      </w:r>
    </w:p>
    <w:p w:rsidR="00A54E50" w:rsidRPr="00A54E50" w:rsidRDefault="00A54E50" w:rsidP="00A54E50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A54E50">
        <w:rPr>
          <w:rFonts w:ascii="Times New Roman" w:hAnsi="Times New Roman"/>
          <w:b/>
          <w:bCs/>
          <w:sz w:val="28"/>
          <w:szCs w:val="28"/>
        </w:rPr>
        <w:t>Интернет ресурсы:</w:t>
      </w:r>
    </w:p>
    <w:p w:rsidR="00D9578F" w:rsidRPr="00A54E50" w:rsidRDefault="00D9578F" w:rsidP="00D9578F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50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ресурсов, включающая цифровые образовательные ресурсы, методические материалы, тематические коллекции, инструменты (программные средства), предназначенные для поддержки учебной деятельности и организации учебного процесса - Электронные текстовые дан. - Режим доступа: </w:t>
      </w:r>
      <w:hyperlink r:id="rId11" w:history="1">
        <w:r w:rsidRPr="00A54E50">
          <w:rPr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A54E50" w:rsidRPr="00A54E50" w:rsidRDefault="00A54E50" w:rsidP="00C119A1">
      <w:pPr>
        <w:numPr>
          <w:ilvl w:val="0"/>
          <w:numId w:val="34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A54E50">
        <w:rPr>
          <w:rFonts w:ascii="Times New Roman" w:hAnsi="Times New Roman"/>
          <w:sz w:val="28"/>
          <w:szCs w:val="28"/>
        </w:rPr>
        <w:t>Федеральный образовательный портал «Информационно-коммуникационные технологии в образовании». [Электронный ресурс] – режим доступа: http://window.edu.ru/</w:t>
      </w:r>
    </w:p>
    <w:p w:rsidR="0009479C" w:rsidRPr="002219D4" w:rsidRDefault="0009479C" w:rsidP="00A54E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75BF" w:rsidRPr="002219D4" w:rsidRDefault="00B375BF" w:rsidP="00B375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7289" w:rsidRPr="00583204" w:rsidRDefault="00DB11D8" w:rsidP="00153201">
      <w:pPr>
        <w:pStyle w:val="2"/>
        <w:pageBreakBefore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42" w:name="_Toc158626667"/>
      <w:bookmarkStart w:id="43" w:name="_Toc158702772"/>
      <w:bookmarkStart w:id="44" w:name="_Toc160626804"/>
      <w:r w:rsidRPr="00583204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FB7345" w:rsidRPr="00583204">
        <w:rPr>
          <w:rFonts w:ascii="Times New Roman" w:hAnsi="Times New Roman"/>
          <w:color w:val="auto"/>
          <w:sz w:val="28"/>
          <w:szCs w:val="28"/>
          <w:lang w:eastAsia="ru-RU"/>
        </w:rPr>
        <w:t>риложение</w:t>
      </w:r>
      <w:r w:rsidRPr="0058320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7C4489" w:rsidRPr="00583204">
        <w:rPr>
          <w:rFonts w:ascii="Times New Roman" w:hAnsi="Times New Roman"/>
          <w:color w:val="auto"/>
          <w:sz w:val="28"/>
          <w:szCs w:val="28"/>
          <w:lang w:eastAsia="ru-RU"/>
        </w:rPr>
        <w:t>8</w:t>
      </w:r>
      <w:bookmarkEnd w:id="42"/>
      <w:bookmarkEnd w:id="43"/>
      <w:bookmarkEnd w:id="44"/>
    </w:p>
    <w:p w:rsidR="004F484E" w:rsidRPr="003254DB" w:rsidRDefault="004F484E" w:rsidP="004F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4DB">
        <w:rPr>
          <w:rFonts w:ascii="Times New Roman" w:hAnsi="Times New Roman"/>
          <w:sz w:val="24"/>
          <w:szCs w:val="24"/>
        </w:rPr>
        <w:t>ПРИЛОЖЕНИЯ</w:t>
      </w:r>
    </w:p>
    <w:p w:rsidR="0042441C" w:rsidRDefault="004F484E" w:rsidP="004F48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54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одна пустая строка</w:t>
      </w:r>
    </w:p>
    <w:p w:rsidR="0042441C" w:rsidRDefault="0042441C" w:rsidP="004244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41C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70D55" w:rsidRDefault="008130B7" w:rsidP="00F70D5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278130</wp:posOffset>
            </wp:positionV>
            <wp:extent cx="4772025" cy="4410075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7" t="12828" r="49808" b="3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55" w:rsidRPr="003254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одна пустая строка</w:t>
      </w:r>
    </w:p>
    <w:p w:rsidR="00F70D55" w:rsidRPr="0042441C" w:rsidRDefault="00F70D55" w:rsidP="00F70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4E" w:rsidRDefault="004F484E" w:rsidP="004F484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C0B">
        <w:rPr>
          <w:rFonts w:ascii="Times New Roman" w:eastAsia="Times New Roman" w:hAnsi="Times New Roman"/>
          <w:sz w:val="28"/>
          <w:szCs w:val="28"/>
          <w:lang w:eastAsia="ar-SA"/>
        </w:rPr>
        <w:t xml:space="preserve">Рисунок </w:t>
      </w:r>
      <w:r w:rsidR="000A436E">
        <w:rPr>
          <w:rFonts w:ascii="Times New Roman" w:eastAsia="Times New Roman" w:hAnsi="Times New Roman"/>
          <w:sz w:val="28"/>
          <w:szCs w:val="28"/>
          <w:lang w:val="en-US" w:eastAsia="ar-SA"/>
        </w:rPr>
        <w:t>1.</w:t>
      </w:r>
      <w:r w:rsidR="0042441C" w:rsidRPr="00B13C0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B13C0B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42441C" w:rsidRPr="00B13C0B">
        <w:rPr>
          <w:rFonts w:ascii="Times New Roman" w:eastAsia="Times New Roman" w:hAnsi="Times New Roman"/>
          <w:sz w:val="28"/>
          <w:szCs w:val="28"/>
          <w:lang w:eastAsia="ar-SA"/>
        </w:rPr>
        <w:t>Код программы</w:t>
      </w:r>
    </w:p>
    <w:p w:rsidR="00DA695D" w:rsidRPr="003254DB" w:rsidRDefault="00DA695D" w:rsidP="00DA69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DB">
        <w:rPr>
          <w:rFonts w:ascii="Times New Roman" w:hAnsi="Times New Roman"/>
          <w:sz w:val="28"/>
          <w:szCs w:val="28"/>
        </w:rPr>
        <w:t xml:space="preserve">Таблица 1.1 – </w:t>
      </w:r>
      <w:r w:rsidR="00570208">
        <w:rPr>
          <w:rFonts w:ascii="Times New Roman" w:hAnsi="Times New Roman"/>
          <w:sz w:val="28"/>
          <w:szCs w:val="28"/>
        </w:rPr>
        <w:t>Набор тестов</w:t>
      </w:r>
      <w:bookmarkStart w:id="45" w:name="_GoBack"/>
      <w:bookmarkEnd w:id="45"/>
    </w:p>
    <w:tbl>
      <w:tblPr>
        <w:tblW w:w="89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276"/>
        <w:gridCol w:w="2126"/>
        <w:gridCol w:w="1559"/>
      </w:tblGrid>
      <w:tr w:rsidR="00570208" w:rsidRPr="0010503E" w:rsidTr="00570208">
        <w:trPr>
          <w:trHeight w:val="1238"/>
        </w:trPr>
        <w:tc>
          <w:tcPr>
            <w:tcW w:w="1134" w:type="dxa"/>
            <w:shd w:val="clear" w:color="auto" w:fill="auto"/>
            <w:vAlign w:val="center"/>
          </w:tcPr>
          <w:p w:rsidR="00570208" w:rsidRPr="00175D2F" w:rsidRDefault="00570208" w:rsidP="0057020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5D2F">
              <w:rPr>
                <w:spacing w:val="-1"/>
                <w:w w:val="95"/>
                <w:sz w:val="28"/>
                <w:szCs w:val="28"/>
              </w:rPr>
              <w:t>Номер</w:t>
            </w:r>
            <w:r w:rsidRPr="00175D2F">
              <w:rPr>
                <w:spacing w:val="-50"/>
                <w:w w:val="95"/>
                <w:sz w:val="28"/>
                <w:szCs w:val="28"/>
              </w:rPr>
              <w:t xml:space="preserve"> </w:t>
            </w:r>
            <w:r w:rsidRPr="00175D2F">
              <w:rPr>
                <w:sz w:val="28"/>
                <w:szCs w:val="28"/>
              </w:rPr>
              <w:t>теста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208" w:rsidRPr="00175D2F" w:rsidRDefault="00570208" w:rsidP="0057020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5D2F">
              <w:rPr>
                <w:w w:val="90"/>
                <w:sz w:val="28"/>
                <w:szCs w:val="28"/>
              </w:rPr>
              <w:t>Назначение</w:t>
            </w:r>
            <w:r w:rsidRPr="00175D2F">
              <w:rPr>
                <w:spacing w:val="-47"/>
                <w:w w:val="90"/>
                <w:sz w:val="28"/>
                <w:szCs w:val="28"/>
              </w:rPr>
              <w:t xml:space="preserve"> </w:t>
            </w:r>
            <w:r w:rsidRPr="00175D2F">
              <w:rPr>
                <w:sz w:val="28"/>
                <w:szCs w:val="28"/>
              </w:rPr>
              <w:t>теста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208" w:rsidRPr="00175D2F" w:rsidRDefault="00570208" w:rsidP="00570208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175D2F">
              <w:rPr>
                <w:w w:val="95"/>
                <w:sz w:val="28"/>
                <w:szCs w:val="28"/>
              </w:rPr>
              <w:t>Значения</w:t>
            </w:r>
            <w:r w:rsidRPr="00175D2F">
              <w:rPr>
                <w:spacing w:val="-50"/>
                <w:w w:val="95"/>
                <w:sz w:val="28"/>
                <w:szCs w:val="28"/>
              </w:rPr>
              <w:t xml:space="preserve"> </w:t>
            </w:r>
            <w:r>
              <w:rPr>
                <w:spacing w:val="-50"/>
                <w:w w:val="95"/>
                <w:sz w:val="28"/>
                <w:szCs w:val="28"/>
                <w:lang w:val="en-US"/>
              </w:rPr>
              <w:t xml:space="preserve"> </w:t>
            </w:r>
            <w:r w:rsidRPr="00175D2F">
              <w:rPr>
                <w:spacing w:val="-1"/>
                <w:w w:val="95"/>
                <w:sz w:val="28"/>
                <w:szCs w:val="28"/>
              </w:rPr>
              <w:t>исходных</w:t>
            </w:r>
            <w:r w:rsidRPr="00175D2F">
              <w:rPr>
                <w:spacing w:val="-50"/>
                <w:w w:val="95"/>
                <w:sz w:val="28"/>
                <w:szCs w:val="28"/>
              </w:rPr>
              <w:t xml:space="preserve"> </w:t>
            </w:r>
            <w:r w:rsidRPr="00175D2F">
              <w:rPr>
                <w:sz w:val="28"/>
                <w:szCs w:val="28"/>
              </w:rPr>
              <w:t>данных</w:t>
            </w:r>
          </w:p>
        </w:tc>
        <w:tc>
          <w:tcPr>
            <w:tcW w:w="2126" w:type="dxa"/>
          </w:tcPr>
          <w:p w:rsidR="00570208" w:rsidRDefault="00570208" w:rsidP="005702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59" w:type="dxa"/>
          </w:tcPr>
          <w:p w:rsidR="00570208" w:rsidRDefault="00570208" w:rsidP="005702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Реакция программы</w:t>
            </w:r>
          </w:p>
        </w:tc>
      </w:tr>
      <w:tr w:rsidR="00570208" w:rsidRPr="0010503E" w:rsidTr="00570208">
        <w:trPr>
          <w:trHeight w:val="401"/>
        </w:trPr>
        <w:tc>
          <w:tcPr>
            <w:tcW w:w="1134" w:type="dxa"/>
            <w:shd w:val="clear" w:color="auto" w:fill="auto"/>
            <w:vAlign w:val="center"/>
          </w:tcPr>
          <w:p w:rsidR="00570208" w:rsidRPr="00570208" w:rsidRDefault="00570208" w:rsidP="00570208">
            <w:pPr>
              <w:shd w:val="clear" w:color="auto" w:fill="FFFFFF"/>
              <w:tabs>
                <w:tab w:val="left" w:pos="127"/>
                <w:tab w:val="left" w:pos="851"/>
                <w:tab w:val="right" w:leader="dot" w:pos="8956"/>
              </w:tabs>
              <w:snapToGrid w:val="0"/>
              <w:spacing w:line="36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70208" w:rsidRDefault="00570208" w:rsidP="00570208">
            <w:r w:rsidRPr="005C37F8">
              <w:rPr>
                <w:rFonts w:ascii="Times New Roman" w:hAnsi="Times New Roman"/>
                <w:sz w:val="28"/>
                <w:szCs w:val="28"/>
              </w:rPr>
              <w:t>Проверить реакцию программы при разных входных данных</w:t>
            </w:r>
          </w:p>
        </w:tc>
        <w:tc>
          <w:tcPr>
            <w:tcW w:w="1276" w:type="dxa"/>
            <w:shd w:val="clear" w:color="auto" w:fill="auto"/>
          </w:tcPr>
          <w:p w:rsidR="00570208" w:rsidRDefault="00570208" w:rsidP="00570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3,4,5</w:t>
            </w:r>
          </w:p>
        </w:tc>
        <w:tc>
          <w:tcPr>
            <w:tcW w:w="2126" w:type="dxa"/>
          </w:tcPr>
          <w:p w:rsidR="00570208" w:rsidRDefault="00570208" w:rsidP="00570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Разносторонний треугольник, площадь: 6</w:t>
            </w:r>
          </w:p>
        </w:tc>
        <w:tc>
          <w:tcPr>
            <w:tcW w:w="1559" w:type="dxa"/>
          </w:tcPr>
          <w:p w:rsidR="00570208" w:rsidRDefault="00570208" w:rsidP="00570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Адекватная, как и задумано</w:t>
            </w:r>
          </w:p>
        </w:tc>
      </w:tr>
      <w:tr w:rsidR="00570208" w:rsidRPr="0010503E" w:rsidTr="00570208">
        <w:trPr>
          <w:trHeight w:val="423"/>
        </w:trPr>
        <w:tc>
          <w:tcPr>
            <w:tcW w:w="1134" w:type="dxa"/>
            <w:shd w:val="clear" w:color="auto" w:fill="auto"/>
            <w:vAlign w:val="center"/>
          </w:tcPr>
          <w:p w:rsidR="00570208" w:rsidRPr="00570208" w:rsidRDefault="00570208" w:rsidP="00570208">
            <w:pPr>
              <w:shd w:val="clear" w:color="auto" w:fill="FFFFFF"/>
              <w:tabs>
                <w:tab w:val="left" w:pos="127"/>
                <w:tab w:val="left" w:pos="851"/>
                <w:tab w:val="right" w:leader="dot" w:pos="8956"/>
              </w:tabs>
              <w:snapToGrid w:val="0"/>
              <w:spacing w:line="36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70208" w:rsidRDefault="00570208" w:rsidP="00570208">
            <w:r w:rsidRPr="005C37F8">
              <w:rPr>
                <w:rFonts w:ascii="Times New Roman" w:hAnsi="Times New Roman"/>
                <w:sz w:val="28"/>
                <w:szCs w:val="28"/>
              </w:rPr>
              <w:t>Проверить реакцию программы при разных входных данных</w:t>
            </w:r>
          </w:p>
        </w:tc>
        <w:tc>
          <w:tcPr>
            <w:tcW w:w="1276" w:type="dxa"/>
            <w:shd w:val="clear" w:color="auto" w:fill="auto"/>
          </w:tcPr>
          <w:p w:rsidR="00570208" w:rsidRDefault="00570208" w:rsidP="00570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5,5,5</w:t>
            </w:r>
          </w:p>
        </w:tc>
        <w:tc>
          <w:tcPr>
            <w:tcW w:w="2126" w:type="dxa"/>
          </w:tcPr>
          <w:p w:rsidR="00570208" w:rsidRDefault="00570208" w:rsidP="00570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Равносторонний треугольник, площадь: 10,83</w:t>
            </w:r>
          </w:p>
        </w:tc>
        <w:tc>
          <w:tcPr>
            <w:tcW w:w="1559" w:type="dxa"/>
          </w:tcPr>
          <w:p w:rsidR="00570208" w:rsidRDefault="00570208" w:rsidP="00570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Адекватная, как и задумано</w:t>
            </w:r>
          </w:p>
        </w:tc>
      </w:tr>
    </w:tbl>
    <w:p w:rsidR="004F484E" w:rsidRPr="003254DB" w:rsidRDefault="004F484E" w:rsidP="004F48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484E" w:rsidRDefault="004F484E" w:rsidP="00CD7E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F484E" w:rsidRDefault="004F484E" w:rsidP="00CD7E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4F484E" w:rsidSect="00416BE1">
          <w:pgSz w:w="11906" w:h="16838"/>
          <w:pgMar w:top="851" w:right="851" w:bottom="568" w:left="1701" w:header="1134" w:footer="562" w:gutter="0"/>
          <w:cols w:space="708"/>
          <w:docGrid w:linePitch="360"/>
        </w:sectPr>
      </w:pPr>
    </w:p>
    <w:p w:rsidR="004F484E" w:rsidRDefault="004F484E" w:rsidP="004F484E">
      <w:pPr>
        <w:pStyle w:val="2"/>
        <w:pageBreakBefore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46" w:name="_Toc158626668"/>
      <w:bookmarkStart w:id="47" w:name="_Toc158702773"/>
      <w:bookmarkStart w:id="48" w:name="_Toc160626805"/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9</w:t>
      </w:r>
      <w:bookmarkEnd w:id="46"/>
      <w:bookmarkEnd w:id="47"/>
      <w:bookmarkEnd w:id="48"/>
    </w:p>
    <w:p w:rsidR="004F484E" w:rsidRDefault="004F484E" w:rsidP="00CD7E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53AE" w:rsidRPr="002219D4" w:rsidRDefault="00A753AE" w:rsidP="00CD7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Последовательность расположения </w:t>
      </w:r>
      <w:r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>слайдов в презентации по защите</w:t>
      </w:r>
      <w:r w:rsidR="0009479C" w:rsidRPr="0022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07B" w:rsidRPr="00221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курсовой</w:t>
      </w:r>
      <w:r w:rsidRPr="00221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A753AE" w:rsidRPr="002219D4" w:rsidRDefault="00A753AE" w:rsidP="00296137">
      <w:pPr>
        <w:numPr>
          <w:ilvl w:val="0"/>
          <w:numId w:val="5"/>
        </w:numPr>
        <w:spacing w:after="0"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Титульный лист</w:t>
      </w:r>
    </w:p>
    <w:p w:rsidR="00A753AE" w:rsidRPr="002219D4" w:rsidRDefault="00A753AE" w:rsidP="00153201">
      <w:pPr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2.  </w:t>
      </w:r>
      <w:r w:rsidR="00186B63" w:rsidRPr="002219D4">
        <w:rPr>
          <w:rFonts w:ascii="Times New Roman" w:hAnsi="Times New Roman"/>
          <w:sz w:val="28"/>
          <w:szCs w:val="28"/>
        </w:rPr>
        <w:t xml:space="preserve">1 </w:t>
      </w:r>
      <w:r w:rsidR="0004470F" w:rsidRPr="002219D4">
        <w:rPr>
          <w:rFonts w:ascii="Times New Roman" w:hAnsi="Times New Roman"/>
          <w:sz w:val="28"/>
          <w:szCs w:val="28"/>
        </w:rPr>
        <w:t xml:space="preserve">слайд – </w:t>
      </w:r>
      <w:r w:rsidRPr="002219D4">
        <w:rPr>
          <w:rFonts w:ascii="Times New Roman" w:hAnsi="Times New Roman"/>
          <w:sz w:val="28"/>
          <w:szCs w:val="28"/>
        </w:rPr>
        <w:t>актуальность темы исследования</w:t>
      </w:r>
    </w:p>
    <w:p w:rsidR="00A753AE" w:rsidRPr="002219D4" w:rsidRDefault="00A753AE" w:rsidP="00153201">
      <w:pPr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3.  1 слайд – объект и предмет исследования</w:t>
      </w:r>
    </w:p>
    <w:p w:rsidR="00A753AE" w:rsidRPr="002219D4" w:rsidRDefault="00A753AE" w:rsidP="00153201">
      <w:pPr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4.  1 слайд – цель и задачи исследования</w:t>
      </w:r>
    </w:p>
    <w:p w:rsidR="00A753AE" w:rsidRPr="002219D4" w:rsidRDefault="00A753AE" w:rsidP="0004470F">
      <w:pPr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5.  </w:t>
      </w:r>
      <w:r w:rsidR="00186B63" w:rsidRPr="002219D4">
        <w:rPr>
          <w:rFonts w:ascii="Times New Roman" w:hAnsi="Times New Roman"/>
          <w:sz w:val="28"/>
          <w:szCs w:val="28"/>
        </w:rPr>
        <w:t>2</w:t>
      </w:r>
      <w:r w:rsidR="00CD5C06" w:rsidRPr="002219D4">
        <w:rPr>
          <w:rFonts w:ascii="Times New Roman" w:hAnsi="Times New Roman"/>
          <w:sz w:val="28"/>
          <w:szCs w:val="28"/>
        </w:rPr>
        <w:t>-</w:t>
      </w:r>
      <w:r w:rsidR="00186B63" w:rsidRPr="002219D4">
        <w:rPr>
          <w:rFonts w:ascii="Times New Roman" w:hAnsi="Times New Roman"/>
          <w:sz w:val="28"/>
          <w:szCs w:val="28"/>
        </w:rPr>
        <w:t xml:space="preserve">3 слайда </w:t>
      </w:r>
      <w:r w:rsidRPr="002219D4">
        <w:rPr>
          <w:rFonts w:ascii="Times New Roman" w:hAnsi="Times New Roman"/>
          <w:sz w:val="28"/>
          <w:szCs w:val="28"/>
        </w:rPr>
        <w:t xml:space="preserve">– по теоретической части исследования </w:t>
      </w:r>
    </w:p>
    <w:p w:rsidR="00A753AE" w:rsidRPr="002219D4" w:rsidRDefault="0004470F" w:rsidP="00153201">
      <w:pPr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6</w:t>
      </w:r>
      <w:r w:rsidR="00A753AE" w:rsidRPr="002219D4">
        <w:rPr>
          <w:rFonts w:ascii="Times New Roman" w:hAnsi="Times New Roman"/>
          <w:sz w:val="28"/>
          <w:szCs w:val="28"/>
        </w:rPr>
        <w:t xml:space="preserve">. </w:t>
      </w:r>
      <w:r w:rsidR="00EF6791" w:rsidRPr="002219D4">
        <w:rPr>
          <w:rFonts w:ascii="Times New Roman" w:hAnsi="Times New Roman"/>
          <w:sz w:val="28"/>
          <w:szCs w:val="28"/>
        </w:rPr>
        <w:t>4</w:t>
      </w:r>
      <w:r w:rsidR="00715C26" w:rsidRPr="002219D4">
        <w:rPr>
          <w:rFonts w:ascii="Times New Roman" w:hAnsi="Times New Roman"/>
          <w:sz w:val="28"/>
          <w:szCs w:val="28"/>
        </w:rPr>
        <w:t xml:space="preserve"> </w:t>
      </w:r>
      <w:r w:rsidR="00CD5C06" w:rsidRPr="002219D4">
        <w:rPr>
          <w:rFonts w:ascii="Times New Roman" w:hAnsi="Times New Roman"/>
          <w:sz w:val="28"/>
          <w:szCs w:val="28"/>
        </w:rPr>
        <w:t>-</w:t>
      </w:r>
      <w:r w:rsidR="00715C26" w:rsidRPr="002219D4">
        <w:rPr>
          <w:rFonts w:ascii="Times New Roman" w:hAnsi="Times New Roman"/>
          <w:sz w:val="28"/>
          <w:szCs w:val="28"/>
        </w:rPr>
        <w:t xml:space="preserve"> 5 слайдов</w:t>
      </w:r>
      <w:r w:rsidR="00EC1014" w:rsidRPr="002219D4">
        <w:rPr>
          <w:rFonts w:ascii="Times New Roman" w:hAnsi="Times New Roman"/>
          <w:sz w:val="28"/>
          <w:szCs w:val="28"/>
        </w:rPr>
        <w:t xml:space="preserve"> </w:t>
      </w:r>
      <w:r w:rsidR="00A753AE" w:rsidRPr="002219D4">
        <w:rPr>
          <w:rFonts w:ascii="Times New Roman" w:hAnsi="Times New Roman"/>
          <w:sz w:val="28"/>
          <w:szCs w:val="28"/>
        </w:rPr>
        <w:t>по практической части исследования</w:t>
      </w:r>
    </w:p>
    <w:p w:rsidR="00715C26" w:rsidRPr="002219D4" w:rsidRDefault="0004470F" w:rsidP="00153201">
      <w:pPr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7</w:t>
      </w:r>
      <w:r w:rsidR="00715C26" w:rsidRPr="002219D4">
        <w:rPr>
          <w:rFonts w:ascii="Times New Roman" w:hAnsi="Times New Roman"/>
          <w:sz w:val="28"/>
          <w:szCs w:val="28"/>
        </w:rPr>
        <w:t xml:space="preserve">. </w:t>
      </w:r>
      <w:r w:rsidR="0051128E" w:rsidRPr="002219D4">
        <w:rPr>
          <w:rFonts w:ascii="Times New Roman" w:hAnsi="Times New Roman"/>
          <w:sz w:val="28"/>
          <w:szCs w:val="28"/>
        </w:rPr>
        <w:t>1</w:t>
      </w:r>
      <w:r w:rsidR="00CD5C06" w:rsidRPr="002219D4">
        <w:rPr>
          <w:rFonts w:ascii="Times New Roman" w:hAnsi="Times New Roman"/>
          <w:sz w:val="28"/>
          <w:szCs w:val="28"/>
        </w:rPr>
        <w:t>-</w:t>
      </w:r>
      <w:r w:rsidR="0051128E" w:rsidRPr="002219D4">
        <w:rPr>
          <w:rFonts w:ascii="Times New Roman" w:hAnsi="Times New Roman"/>
          <w:sz w:val="28"/>
          <w:szCs w:val="28"/>
        </w:rPr>
        <w:t>2 слайда – выводы по теме исследования</w:t>
      </w:r>
    </w:p>
    <w:p w:rsidR="00A753AE" w:rsidRPr="002219D4" w:rsidRDefault="00A753AE" w:rsidP="00CD7E15">
      <w:pPr>
        <w:spacing w:after="0" w:line="360" w:lineRule="auto"/>
        <w:ind w:left="-993"/>
        <w:contextualSpacing/>
        <w:rPr>
          <w:rFonts w:ascii="Times New Roman" w:hAnsi="Times New Roman"/>
          <w:b/>
          <w:sz w:val="28"/>
          <w:szCs w:val="28"/>
        </w:rPr>
      </w:pPr>
    </w:p>
    <w:p w:rsidR="0004470F" w:rsidRPr="002219D4" w:rsidRDefault="0004470F" w:rsidP="0095277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53AE" w:rsidRPr="00E23E71" w:rsidRDefault="00A753AE" w:rsidP="0095277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3E71">
        <w:rPr>
          <w:rFonts w:ascii="Times New Roman" w:hAnsi="Times New Roman"/>
          <w:b/>
          <w:sz w:val="28"/>
          <w:szCs w:val="28"/>
        </w:rPr>
        <w:t>ОБРАЗЕЦ</w:t>
      </w:r>
      <w:r w:rsidR="00E23E71">
        <w:rPr>
          <w:rFonts w:ascii="Times New Roman" w:hAnsi="Times New Roman"/>
          <w:b/>
          <w:sz w:val="28"/>
          <w:szCs w:val="28"/>
        </w:rPr>
        <w:t xml:space="preserve"> ТИТУЛЬНОГО </w:t>
      </w:r>
      <w:r w:rsidRPr="00E23E71">
        <w:rPr>
          <w:rFonts w:ascii="Times New Roman" w:hAnsi="Times New Roman"/>
          <w:b/>
          <w:sz w:val="28"/>
          <w:szCs w:val="28"/>
        </w:rPr>
        <w:t>ЛИСТА ПРЕЗЕНТАЦИИ</w:t>
      </w:r>
    </w:p>
    <w:p w:rsidR="0066281A" w:rsidRPr="002219D4" w:rsidRDefault="0066281A" w:rsidP="00CD7E15">
      <w:pPr>
        <w:tabs>
          <w:tab w:val="left" w:pos="878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241C" w:rsidRPr="002219D4" w:rsidRDefault="00DE241C" w:rsidP="00312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DE241C" w:rsidRPr="002219D4" w:rsidRDefault="00DE241C" w:rsidP="00312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bCs/>
          <w:sz w:val="28"/>
          <w:szCs w:val="28"/>
        </w:rPr>
        <w:t>«Колледж предпринимательства и отраслевых технологий»</w:t>
      </w:r>
    </w:p>
    <w:p w:rsidR="00DE241C" w:rsidRPr="002219D4" w:rsidRDefault="00DE241C" w:rsidP="00312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bCs/>
          <w:sz w:val="28"/>
          <w:szCs w:val="28"/>
        </w:rPr>
        <w:t>(ПАО «КПОТ»)</w:t>
      </w:r>
    </w:p>
    <w:p w:rsidR="00312E5F" w:rsidRPr="002219D4" w:rsidRDefault="00312E5F" w:rsidP="00312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2E5F" w:rsidRPr="002219D4" w:rsidRDefault="00312E5F" w:rsidP="00312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241C" w:rsidRPr="002219D4" w:rsidRDefault="00DE241C" w:rsidP="00DE241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9D4"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:rsidR="00DE241C" w:rsidRPr="00162801" w:rsidRDefault="00162801" w:rsidP="00312E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801">
        <w:rPr>
          <w:rFonts w:ascii="Times New Roman" w:hAnsi="Times New Roman"/>
          <w:b/>
          <w:sz w:val="28"/>
          <w:szCs w:val="28"/>
        </w:rPr>
        <w:t>РАЗРАБОТКА КЛИЕНТСКОГО МОДУЛЯ ВУЗОВСКОЙ СИСТЕМЫ ДИСТАНЦИОННОГО ТЕСТИРОВАНИЯ</w:t>
      </w:r>
    </w:p>
    <w:p w:rsidR="00312E5F" w:rsidRPr="002219D4" w:rsidRDefault="00312E5F" w:rsidP="00312E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41C" w:rsidRPr="00E23E71" w:rsidRDefault="00DE241C" w:rsidP="00312E5F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E23E7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Исполнитель:</w:t>
      </w:r>
    </w:p>
    <w:p w:rsidR="00DE241C" w:rsidRPr="00E23E71" w:rsidRDefault="00312E5F" w:rsidP="00312E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3E71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E241C" w:rsidRPr="00E23E7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952774" w:rsidRPr="00E23E71">
        <w:rPr>
          <w:rFonts w:ascii="Times New Roman" w:hAnsi="Times New Roman"/>
          <w:bCs/>
          <w:sz w:val="24"/>
          <w:szCs w:val="24"/>
        </w:rPr>
        <w:t>обучающийся</w:t>
      </w:r>
      <w:r w:rsidR="00DE241C" w:rsidRPr="00E23E71">
        <w:rPr>
          <w:rFonts w:ascii="Times New Roman" w:hAnsi="Times New Roman"/>
          <w:bCs/>
          <w:sz w:val="24"/>
          <w:szCs w:val="24"/>
        </w:rPr>
        <w:t xml:space="preserve"> группы </w:t>
      </w:r>
      <w:r w:rsidR="00952774" w:rsidRPr="00E23E71">
        <w:rPr>
          <w:rFonts w:ascii="Times New Roman" w:hAnsi="Times New Roman"/>
          <w:bCs/>
          <w:sz w:val="24"/>
          <w:szCs w:val="24"/>
        </w:rPr>
        <w:t xml:space="preserve">№ </w:t>
      </w:r>
    </w:p>
    <w:p w:rsidR="00DE241C" w:rsidRPr="00E23E71" w:rsidRDefault="00DE241C" w:rsidP="00312E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3E71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312E5F" w:rsidRPr="00E23E7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______________________</w:t>
      </w:r>
    </w:p>
    <w:p w:rsidR="00312E5F" w:rsidRPr="00E23E71" w:rsidRDefault="00312E5F" w:rsidP="00312E5F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DE241C" w:rsidRPr="00E23E71" w:rsidRDefault="00DE241C" w:rsidP="00312E5F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E23E71">
        <w:rPr>
          <w:rFonts w:ascii="Times New Roman" w:hAnsi="Times New Roman"/>
          <w:bCs/>
          <w:sz w:val="24"/>
          <w:szCs w:val="24"/>
        </w:rPr>
        <w:t>«</w:t>
      </w:r>
      <w:r w:rsidR="00312E5F" w:rsidRPr="00E23E71">
        <w:rPr>
          <w:rFonts w:ascii="Times New Roman" w:hAnsi="Times New Roman"/>
          <w:bCs/>
          <w:sz w:val="24"/>
          <w:szCs w:val="24"/>
        </w:rPr>
        <w:t>___</w:t>
      </w:r>
      <w:r w:rsidRPr="00E23E71">
        <w:rPr>
          <w:rFonts w:ascii="Times New Roman" w:hAnsi="Times New Roman"/>
          <w:bCs/>
          <w:sz w:val="24"/>
          <w:szCs w:val="24"/>
        </w:rPr>
        <w:t xml:space="preserve">» </w:t>
      </w:r>
      <w:r w:rsidR="00312E5F" w:rsidRPr="00E23E71">
        <w:rPr>
          <w:rFonts w:ascii="Times New Roman" w:hAnsi="Times New Roman"/>
          <w:bCs/>
          <w:sz w:val="24"/>
          <w:szCs w:val="24"/>
        </w:rPr>
        <w:t>________</w:t>
      </w:r>
      <w:r w:rsidRPr="00E23E71">
        <w:rPr>
          <w:rFonts w:ascii="Times New Roman" w:hAnsi="Times New Roman"/>
          <w:bCs/>
          <w:sz w:val="24"/>
          <w:szCs w:val="24"/>
        </w:rPr>
        <w:t xml:space="preserve"> 202</w:t>
      </w:r>
      <w:r w:rsidR="00312E5F" w:rsidRPr="00E23E71">
        <w:rPr>
          <w:rFonts w:ascii="Times New Roman" w:hAnsi="Times New Roman"/>
          <w:bCs/>
          <w:sz w:val="24"/>
          <w:szCs w:val="24"/>
        </w:rPr>
        <w:t>__</w:t>
      </w:r>
      <w:r w:rsidRPr="00E23E71">
        <w:rPr>
          <w:rFonts w:ascii="Times New Roman" w:hAnsi="Times New Roman"/>
          <w:bCs/>
          <w:sz w:val="24"/>
          <w:szCs w:val="24"/>
        </w:rPr>
        <w:t xml:space="preserve"> г.</w:t>
      </w:r>
    </w:p>
    <w:p w:rsidR="00DE241C" w:rsidRPr="00E23E71" w:rsidRDefault="00DE241C" w:rsidP="00312E5F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E23E7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Руководитель:</w:t>
      </w:r>
    </w:p>
    <w:p w:rsidR="00DE241C" w:rsidRPr="00E23E71" w:rsidRDefault="00312E5F" w:rsidP="00312E5F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E23E71">
        <w:rPr>
          <w:rFonts w:ascii="Times New Roman" w:hAnsi="Times New Roman"/>
          <w:bCs/>
          <w:sz w:val="24"/>
          <w:szCs w:val="24"/>
        </w:rPr>
        <w:t>______________________</w:t>
      </w:r>
    </w:p>
    <w:p w:rsidR="00312E5F" w:rsidRPr="00E23E71" w:rsidRDefault="00312E5F" w:rsidP="00F734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2E5F" w:rsidRPr="00E23E71" w:rsidRDefault="00312E5F" w:rsidP="00F734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34D3" w:rsidRPr="002219D4" w:rsidRDefault="00F734D3" w:rsidP="00F734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19D4">
        <w:rPr>
          <w:rFonts w:ascii="Times New Roman" w:hAnsi="Times New Roman"/>
          <w:bCs/>
          <w:sz w:val="28"/>
          <w:szCs w:val="28"/>
        </w:rPr>
        <w:t>Челябинск, 202</w:t>
      </w:r>
      <w:r w:rsidR="00952774" w:rsidRPr="002219D4">
        <w:rPr>
          <w:rFonts w:ascii="Times New Roman" w:hAnsi="Times New Roman"/>
          <w:bCs/>
          <w:sz w:val="28"/>
          <w:szCs w:val="28"/>
        </w:rPr>
        <w:t>__ г.</w:t>
      </w:r>
    </w:p>
    <w:p w:rsidR="00952774" w:rsidRPr="002219D4" w:rsidRDefault="00952774" w:rsidP="00C701D3">
      <w:pPr>
        <w:pStyle w:val="2"/>
        <w:jc w:val="right"/>
        <w:rPr>
          <w:rFonts w:ascii="Times New Roman" w:hAnsi="Times New Roman"/>
          <w:b/>
          <w:color w:val="auto"/>
          <w:sz w:val="28"/>
          <w:szCs w:val="28"/>
          <w:lang w:eastAsia="ru-RU"/>
        </w:rPr>
        <w:sectPr w:rsidR="00952774" w:rsidRPr="002219D4" w:rsidSect="00416BE1">
          <w:pgSz w:w="11906" w:h="16838"/>
          <w:pgMar w:top="851" w:right="851" w:bottom="568" w:left="1701" w:header="1134" w:footer="562" w:gutter="0"/>
          <w:cols w:space="708"/>
          <w:docGrid w:linePitch="360"/>
        </w:sectPr>
      </w:pPr>
    </w:p>
    <w:p w:rsidR="009F6D11" w:rsidRPr="002219D4" w:rsidRDefault="00952774" w:rsidP="00C701D3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49" w:name="_Toc145425023"/>
      <w:bookmarkStart w:id="50" w:name="_Toc158626669"/>
      <w:bookmarkStart w:id="51" w:name="_Toc158702774"/>
      <w:bookmarkStart w:id="52" w:name="_Toc160626806"/>
      <w:r w:rsidRPr="002219D4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Приложение </w:t>
      </w:r>
      <w:bookmarkEnd w:id="49"/>
      <w:r w:rsidR="004F484E">
        <w:rPr>
          <w:rFonts w:ascii="Times New Roman" w:hAnsi="Times New Roman"/>
          <w:color w:val="auto"/>
          <w:sz w:val="28"/>
          <w:szCs w:val="28"/>
          <w:lang w:eastAsia="ru-RU"/>
        </w:rPr>
        <w:t>10</w:t>
      </w:r>
      <w:bookmarkEnd w:id="50"/>
      <w:bookmarkEnd w:id="51"/>
      <w:bookmarkEnd w:id="52"/>
    </w:p>
    <w:p w:rsidR="00391F1A" w:rsidRPr="002219D4" w:rsidRDefault="009F6D11" w:rsidP="00CD7E15">
      <w:pPr>
        <w:pStyle w:val="af1"/>
        <w:spacing w:line="360" w:lineRule="auto"/>
        <w:ind w:firstLine="0"/>
        <w:jc w:val="center"/>
        <w:rPr>
          <w:b/>
          <w:szCs w:val="28"/>
        </w:rPr>
      </w:pPr>
      <w:r w:rsidRPr="002219D4">
        <w:rPr>
          <w:b/>
          <w:szCs w:val="28"/>
        </w:rPr>
        <w:t>Примерный перечень тем</w:t>
      </w:r>
      <w:r w:rsidR="00641279" w:rsidRPr="002219D4">
        <w:rPr>
          <w:b/>
          <w:szCs w:val="28"/>
        </w:rPr>
        <w:t xml:space="preserve"> курсовых</w:t>
      </w:r>
      <w:r w:rsidRPr="002219D4">
        <w:rPr>
          <w:b/>
          <w:szCs w:val="28"/>
        </w:rPr>
        <w:t xml:space="preserve"> работ </w:t>
      </w:r>
    </w:p>
    <w:p w:rsidR="00652F4B" w:rsidRPr="002219D4" w:rsidRDefault="00652F4B" w:rsidP="00466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клиентского модуля вузовской системы дистанционного тестирования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модуля системы дистанционного контроля колледжа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Интерфейсное программное обеспечение визуализации данных по продажам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Программа сравнительного анализа качества программного комплекса на языке </w:t>
      </w:r>
      <w:r w:rsidRPr="002219D4">
        <w:rPr>
          <w:rFonts w:ascii="Times New Roman" w:hAnsi="Times New Roman"/>
          <w:sz w:val="28"/>
          <w:szCs w:val="28"/>
          <w:lang w:val="en-US"/>
        </w:rPr>
        <w:t>Python</w:t>
      </w:r>
      <w:r w:rsidRPr="002219D4">
        <w:rPr>
          <w:rFonts w:ascii="Times New Roman" w:hAnsi="Times New Roman"/>
          <w:sz w:val="28"/>
          <w:szCs w:val="28"/>
        </w:rPr>
        <w:t xml:space="preserve"> использованием программных метрик Холстеда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Интеллектуальный чат-бот диспетчерской службы клининга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Мультиязычный портал строительного холдинга и его приложения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Python-среда и IDE-обеспечение онлайн-кинотеатра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Моделирование надежности ПО с использованием Байесовских оценок надежности</w:t>
      </w:r>
    </w:p>
    <w:p w:rsidR="00FE751E" w:rsidRPr="002219D4" w:rsidRDefault="00FE751E" w:rsidP="004668C4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WindowsForms-приложение геймификационного обучения детей</w:t>
      </w:r>
    </w:p>
    <w:p w:rsidR="00FE751E" w:rsidRPr="002219D4" w:rsidRDefault="00FE751E" w:rsidP="004668C4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ИС планирования и учет рабочего времени сотрудников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автоматизированного рабочего места менеджера отдела продаж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 xml:space="preserve"> Использование видеокастинга в обучении визуальному программированию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Программная система прогноза цен на рынке жилья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Реализация многостраничного адаптивного сайта веб-аптеки с использованием CMS Bitrix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Поисковые запросы и их кластеризация по факторам релевантности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Система айтрекинга в умном доме и её ПО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Типовые ошибки программистов, мешающие их карьерному росту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Компьютерная модель связывания роя БПЛА на стартовом участке полета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Программная система анализа (прогноза) предбанкротного состояния компании с использованием подхода Альтмана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Автоматизация процесса создания исходящей документации</w:t>
      </w:r>
      <w:r w:rsidRPr="002219D4">
        <w:rPr>
          <w:rFonts w:ascii="Times New Roman" w:hAnsi="Times New Roman"/>
          <w:sz w:val="28"/>
          <w:szCs w:val="28"/>
        </w:rPr>
        <w:tab/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Адекватность и объективность моделирования информационной системы управления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Основополагающие принципы создания системы параллельного программирования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Мониторинговый алгоритм состояния сети передачи данных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Особенности работы средств информационной безопасности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Программирование системы управления робота (с указанием конкретной сферы деятельности)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Оценка качества связи на основании принятия информационных сигналов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Матричная корректировка несобственных задач линейного программирования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Предназначение адаптивного матричного мультипликатора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Оценка различных концепций программирования для лингвистического моделирования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Программная реализация алгоритма просмотра и сохранения ресурсов файла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Программный комплекс многокритериальной оптимизации систем на основе мультихромосомных моделей и генетических алгоритмов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Программные схемы, необходимые для диалогового программирования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автоматизированной системы управления проектами для малых предприятий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Проектирование подсистемы калькуляции себестоимости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программного обеспечения поддержки процессов закупок и учёта хранения товаров на складе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интернет-магазина (с указанием конкретной сферы деятельности)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программы для автоматизации учета и предварительных заказов на предприятиях различных сфер деятельности.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программного продукта, позволяющего автоматизировать процесс составления учебного расписания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Сервис для моделей оптимизации на основе рекуррентных алгоритмов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электронных обучающих программ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Система биллинга электронной почты в ОС Linux, на основе логов почтового сервиса Qmail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Системные требования к языкам программирования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Система сбора и мониторинга информации с удаленных информационных ресурсов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Сущность и особенности алгоритма работы блока ввода и обработки данных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Создание файлового менеджера средствами среды программирования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Традиционные и современные средства и технологии программирования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Характерные особенности моделирования систем передачи информации особой важности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Характеристика биматричных игр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Характерные особенности функционирования кластерных систем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Автоматизация процесса формирования документооборота промышленного предприятия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Автоматизированная система управления технологическими процессами производства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Оценка эффективности проекта автоматизации складского учет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моделей информационной системы управления</w:t>
      </w:r>
    </w:p>
    <w:p w:rsidR="00FE751E" w:rsidRPr="002219D4" w:rsidRDefault="00FE751E" w:rsidP="004668C4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9D4">
        <w:rPr>
          <w:rFonts w:ascii="Times New Roman" w:hAnsi="Times New Roman"/>
          <w:sz w:val="28"/>
          <w:szCs w:val="28"/>
        </w:rPr>
        <w:t>Разработка интернет - магазина</w:t>
      </w:r>
    </w:p>
    <w:p w:rsidR="00596364" w:rsidRPr="002219D4" w:rsidRDefault="00596364" w:rsidP="004668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6364" w:rsidRPr="002219D4" w:rsidSect="00416BE1">
      <w:pgSz w:w="11906" w:h="16838"/>
      <w:pgMar w:top="851" w:right="851" w:bottom="568" w:left="1701" w:header="113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D" w:rsidRDefault="008E40FD" w:rsidP="00AC40E8">
      <w:pPr>
        <w:spacing w:after="0" w:line="240" w:lineRule="auto"/>
      </w:pPr>
      <w:r>
        <w:separator/>
      </w:r>
    </w:p>
  </w:endnote>
  <w:endnote w:type="continuationSeparator" w:id="0">
    <w:p w:rsidR="008E40FD" w:rsidRDefault="008E40FD" w:rsidP="00AC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75" w:rsidRPr="00366E21" w:rsidRDefault="008C5475">
    <w:pPr>
      <w:pStyle w:val="ac"/>
      <w:jc w:val="center"/>
      <w:rPr>
        <w:rFonts w:ascii="Times New Roman" w:hAnsi="Times New Roman"/>
        <w:sz w:val="24"/>
        <w:szCs w:val="24"/>
      </w:rPr>
    </w:pPr>
  </w:p>
  <w:p w:rsidR="008C5475" w:rsidRDefault="008C54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75" w:rsidRPr="00FE71A3" w:rsidRDefault="008C5475" w:rsidP="00FE71A3">
    <w:pPr>
      <w:pStyle w:val="ac"/>
      <w:jc w:val="center"/>
      <w:rPr>
        <w:rFonts w:ascii="Times New Roman" w:hAnsi="Times New Roman"/>
        <w:sz w:val="24"/>
        <w:szCs w:val="24"/>
      </w:rPr>
    </w:pPr>
    <w:r w:rsidRPr="00FE71A3">
      <w:rPr>
        <w:rFonts w:ascii="Times New Roman" w:hAnsi="Times New Roman"/>
        <w:sz w:val="24"/>
        <w:szCs w:val="24"/>
      </w:rPr>
      <w:fldChar w:fldCharType="begin"/>
    </w:r>
    <w:r w:rsidRPr="00FE71A3">
      <w:rPr>
        <w:rFonts w:ascii="Times New Roman" w:hAnsi="Times New Roman"/>
        <w:sz w:val="24"/>
        <w:szCs w:val="24"/>
      </w:rPr>
      <w:instrText>PAGE   \* MERGEFORMAT</w:instrText>
    </w:r>
    <w:r w:rsidRPr="00FE71A3">
      <w:rPr>
        <w:rFonts w:ascii="Times New Roman" w:hAnsi="Times New Roman"/>
        <w:sz w:val="24"/>
        <w:szCs w:val="24"/>
      </w:rPr>
      <w:fldChar w:fldCharType="separate"/>
    </w:r>
    <w:r w:rsidR="008130B7">
      <w:rPr>
        <w:rFonts w:ascii="Times New Roman" w:hAnsi="Times New Roman"/>
        <w:noProof/>
        <w:sz w:val="24"/>
        <w:szCs w:val="24"/>
      </w:rPr>
      <w:t>34</w:t>
    </w:r>
    <w:r w:rsidRPr="00FE71A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D" w:rsidRDefault="008E40FD" w:rsidP="00AC40E8">
      <w:pPr>
        <w:spacing w:after="0" w:line="240" w:lineRule="auto"/>
      </w:pPr>
      <w:r>
        <w:separator/>
      </w:r>
    </w:p>
  </w:footnote>
  <w:footnote w:type="continuationSeparator" w:id="0">
    <w:p w:rsidR="008E40FD" w:rsidRDefault="008E40FD" w:rsidP="00AC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3BD"/>
    <w:multiLevelType w:val="hybridMultilevel"/>
    <w:tmpl w:val="BC0EF296"/>
    <w:lvl w:ilvl="0" w:tplc="1D0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36174"/>
    <w:multiLevelType w:val="singleLevel"/>
    <w:tmpl w:val="309E6E5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</w:abstractNum>
  <w:abstractNum w:abstractNumId="2" w15:restartNumberingAfterBreak="0">
    <w:nsid w:val="076F64F1"/>
    <w:multiLevelType w:val="singleLevel"/>
    <w:tmpl w:val="59E28C08"/>
    <w:lvl w:ilvl="0">
      <w:start w:val="1"/>
      <w:numFmt w:val="russianLower"/>
      <w:lvlText w:val="%1)"/>
      <w:lvlJc w:val="left"/>
      <w:rPr>
        <w:rFonts w:cs="Times New Roman"/>
      </w:rPr>
    </w:lvl>
  </w:abstractNum>
  <w:abstractNum w:abstractNumId="3" w15:restartNumberingAfterBreak="0">
    <w:nsid w:val="07766479"/>
    <w:multiLevelType w:val="singleLevel"/>
    <w:tmpl w:val="6898FDD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8AE22F1"/>
    <w:multiLevelType w:val="multilevel"/>
    <w:tmpl w:val="B156CF00"/>
    <w:lvl w:ilvl="0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A9B1439"/>
    <w:multiLevelType w:val="hybridMultilevel"/>
    <w:tmpl w:val="16005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2402AB"/>
    <w:multiLevelType w:val="hybridMultilevel"/>
    <w:tmpl w:val="09D0CE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582EF6"/>
    <w:multiLevelType w:val="multilevel"/>
    <w:tmpl w:val="6AAEE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58520D"/>
    <w:multiLevelType w:val="hybridMultilevel"/>
    <w:tmpl w:val="26EED19A"/>
    <w:lvl w:ilvl="0" w:tplc="9048B1A8">
      <w:start w:val="1"/>
      <w:numFmt w:val="bullet"/>
      <w:lvlText w:val="–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C23AEA"/>
    <w:multiLevelType w:val="hybridMultilevel"/>
    <w:tmpl w:val="A5B00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607E5"/>
    <w:multiLevelType w:val="hybridMultilevel"/>
    <w:tmpl w:val="A162B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09F"/>
    <w:multiLevelType w:val="multilevel"/>
    <w:tmpl w:val="D928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CC4846"/>
    <w:multiLevelType w:val="hybridMultilevel"/>
    <w:tmpl w:val="F3384804"/>
    <w:lvl w:ilvl="0" w:tplc="C3427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6972"/>
    <w:multiLevelType w:val="hybridMultilevel"/>
    <w:tmpl w:val="F4CCEC20"/>
    <w:lvl w:ilvl="0" w:tplc="7F9018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13F0"/>
    <w:multiLevelType w:val="hybridMultilevel"/>
    <w:tmpl w:val="DC2AE2EC"/>
    <w:lvl w:ilvl="0" w:tplc="CC78BB32">
      <w:start w:val="1"/>
      <w:numFmt w:val="bullet"/>
      <w:lvlText w:val="–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5246C9B"/>
    <w:multiLevelType w:val="hybridMultilevel"/>
    <w:tmpl w:val="989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7306"/>
    <w:multiLevelType w:val="hybridMultilevel"/>
    <w:tmpl w:val="497ECAE8"/>
    <w:lvl w:ilvl="0" w:tplc="B42A5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E682E"/>
    <w:multiLevelType w:val="multilevel"/>
    <w:tmpl w:val="C59A2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ED3BE9"/>
    <w:multiLevelType w:val="hybridMultilevel"/>
    <w:tmpl w:val="901E6C76"/>
    <w:lvl w:ilvl="0" w:tplc="1D0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ACF"/>
    <w:multiLevelType w:val="hybridMultilevel"/>
    <w:tmpl w:val="D0447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288"/>
    <w:multiLevelType w:val="hybridMultilevel"/>
    <w:tmpl w:val="76CE2CAE"/>
    <w:lvl w:ilvl="0" w:tplc="1D0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682"/>
    <w:multiLevelType w:val="hybridMultilevel"/>
    <w:tmpl w:val="85883864"/>
    <w:lvl w:ilvl="0" w:tplc="E3FAADB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4722399E"/>
    <w:multiLevelType w:val="multilevel"/>
    <w:tmpl w:val="274ABB3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A7669"/>
    <w:multiLevelType w:val="hybridMultilevel"/>
    <w:tmpl w:val="19E6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C662A4"/>
    <w:multiLevelType w:val="hybridMultilevel"/>
    <w:tmpl w:val="784C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E2E1C"/>
    <w:multiLevelType w:val="hybridMultilevel"/>
    <w:tmpl w:val="3EB4C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7A6"/>
    <w:multiLevelType w:val="hybridMultilevel"/>
    <w:tmpl w:val="C46ABFD4"/>
    <w:lvl w:ilvl="0" w:tplc="6DC6D9CA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4C514E"/>
    <w:multiLevelType w:val="hybridMultilevel"/>
    <w:tmpl w:val="DB82A4EC"/>
    <w:lvl w:ilvl="0" w:tplc="4AFE6F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59D7E18"/>
    <w:multiLevelType w:val="hybridMultilevel"/>
    <w:tmpl w:val="C6C2BE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C5678D5"/>
    <w:multiLevelType w:val="multilevel"/>
    <w:tmpl w:val="F68CD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EB25CE"/>
    <w:multiLevelType w:val="multilevel"/>
    <w:tmpl w:val="AD68DAC4"/>
    <w:lvl w:ilvl="0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31" w15:restartNumberingAfterBreak="0">
    <w:nsid w:val="7BE1302C"/>
    <w:multiLevelType w:val="hybridMultilevel"/>
    <w:tmpl w:val="E3B65532"/>
    <w:lvl w:ilvl="0" w:tplc="9D5A021A">
      <w:start w:val="1"/>
      <w:numFmt w:val="bullet"/>
      <w:lvlText w:val="–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BE488D"/>
    <w:multiLevelType w:val="hybridMultilevel"/>
    <w:tmpl w:val="A162B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17"/>
  </w:num>
  <w:num w:numId="5">
    <w:abstractNumId w:val="28"/>
  </w:num>
  <w:num w:numId="6">
    <w:abstractNumId w:val="27"/>
  </w:num>
  <w:num w:numId="7">
    <w:abstractNumId w:val="21"/>
  </w:num>
  <w:num w:numId="8">
    <w:abstractNumId w:val="25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8"/>
  </w:num>
  <w:num w:numId="14">
    <w:abstractNumId w:val="20"/>
  </w:num>
  <w:num w:numId="15">
    <w:abstractNumId w:val="6"/>
  </w:num>
  <w:num w:numId="16">
    <w:abstractNumId w:val="5"/>
  </w:num>
  <w:num w:numId="17">
    <w:abstractNumId w:val="22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4"/>
  </w:num>
  <w:num w:numId="23">
    <w:abstractNumId w:val="31"/>
  </w:num>
  <w:num w:numId="24">
    <w:abstractNumId w:val="8"/>
  </w:num>
  <w:num w:numId="25">
    <w:abstractNumId w:val="10"/>
  </w:num>
  <w:num w:numId="26">
    <w:abstractNumId w:val="15"/>
  </w:num>
  <w:num w:numId="27">
    <w:abstractNumId w:val="19"/>
  </w:num>
  <w:num w:numId="28">
    <w:abstractNumId w:val="16"/>
  </w:num>
  <w:num w:numId="29">
    <w:abstractNumId w:val="26"/>
  </w:num>
  <w:num w:numId="30">
    <w:abstractNumId w:val="23"/>
  </w:num>
  <w:num w:numId="31">
    <w:abstractNumId w:val="9"/>
  </w:num>
  <w:num w:numId="32">
    <w:abstractNumId w:val="32"/>
  </w:num>
  <w:num w:numId="33">
    <w:abstractNumId w:val="26"/>
    <w:lvlOverride w:ilvl="0">
      <w:startOverride w:val="1"/>
    </w:lvlOverride>
  </w:num>
  <w:num w:numId="3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D4"/>
    <w:rsid w:val="00003AFF"/>
    <w:rsid w:val="0000424B"/>
    <w:rsid w:val="00005AA1"/>
    <w:rsid w:val="00006977"/>
    <w:rsid w:val="00010D6B"/>
    <w:rsid w:val="00012FD2"/>
    <w:rsid w:val="00021FEA"/>
    <w:rsid w:val="0002627C"/>
    <w:rsid w:val="00033778"/>
    <w:rsid w:val="00034331"/>
    <w:rsid w:val="0003491E"/>
    <w:rsid w:val="00041D91"/>
    <w:rsid w:val="000441B6"/>
    <w:rsid w:val="0004470F"/>
    <w:rsid w:val="00045AA6"/>
    <w:rsid w:val="00046F7D"/>
    <w:rsid w:val="000473E4"/>
    <w:rsid w:val="00047837"/>
    <w:rsid w:val="00050F05"/>
    <w:rsid w:val="00054AD0"/>
    <w:rsid w:val="000551C8"/>
    <w:rsid w:val="0005674C"/>
    <w:rsid w:val="00066819"/>
    <w:rsid w:val="0007158C"/>
    <w:rsid w:val="00071C5A"/>
    <w:rsid w:val="000748E8"/>
    <w:rsid w:val="00076F06"/>
    <w:rsid w:val="000800F4"/>
    <w:rsid w:val="000812CA"/>
    <w:rsid w:val="00082093"/>
    <w:rsid w:val="00085C42"/>
    <w:rsid w:val="000872DD"/>
    <w:rsid w:val="00091053"/>
    <w:rsid w:val="0009479C"/>
    <w:rsid w:val="00097166"/>
    <w:rsid w:val="000A0090"/>
    <w:rsid w:val="000A0C86"/>
    <w:rsid w:val="000A1F84"/>
    <w:rsid w:val="000A3708"/>
    <w:rsid w:val="000A37CE"/>
    <w:rsid w:val="000A3A90"/>
    <w:rsid w:val="000A3F13"/>
    <w:rsid w:val="000A436E"/>
    <w:rsid w:val="000A5B90"/>
    <w:rsid w:val="000A5EFE"/>
    <w:rsid w:val="000A6DA7"/>
    <w:rsid w:val="000B0A74"/>
    <w:rsid w:val="000B14EA"/>
    <w:rsid w:val="000B190A"/>
    <w:rsid w:val="000B222A"/>
    <w:rsid w:val="000B6287"/>
    <w:rsid w:val="000B6891"/>
    <w:rsid w:val="000B749A"/>
    <w:rsid w:val="000C0C6F"/>
    <w:rsid w:val="000C3602"/>
    <w:rsid w:val="000C40D2"/>
    <w:rsid w:val="000C477F"/>
    <w:rsid w:val="000C47FE"/>
    <w:rsid w:val="000C648B"/>
    <w:rsid w:val="000D6A5F"/>
    <w:rsid w:val="000D6CA8"/>
    <w:rsid w:val="000D7E49"/>
    <w:rsid w:val="000E0191"/>
    <w:rsid w:val="000E03BD"/>
    <w:rsid w:val="000E03CE"/>
    <w:rsid w:val="000E0EEB"/>
    <w:rsid w:val="000E1C47"/>
    <w:rsid w:val="000E26C8"/>
    <w:rsid w:val="000E3E97"/>
    <w:rsid w:val="000F186F"/>
    <w:rsid w:val="000F31C6"/>
    <w:rsid w:val="000F7134"/>
    <w:rsid w:val="00100051"/>
    <w:rsid w:val="00100F60"/>
    <w:rsid w:val="00101797"/>
    <w:rsid w:val="0010306F"/>
    <w:rsid w:val="00103081"/>
    <w:rsid w:val="001048C7"/>
    <w:rsid w:val="0010503E"/>
    <w:rsid w:val="001108FB"/>
    <w:rsid w:val="00111739"/>
    <w:rsid w:val="00115E72"/>
    <w:rsid w:val="00117DAE"/>
    <w:rsid w:val="00121812"/>
    <w:rsid w:val="00121C55"/>
    <w:rsid w:val="00122FBC"/>
    <w:rsid w:val="001237BF"/>
    <w:rsid w:val="00124116"/>
    <w:rsid w:val="001248AB"/>
    <w:rsid w:val="00125478"/>
    <w:rsid w:val="0012729F"/>
    <w:rsid w:val="001349AA"/>
    <w:rsid w:val="00135C87"/>
    <w:rsid w:val="00136C9D"/>
    <w:rsid w:val="00137066"/>
    <w:rsid w:val="00142566"/>
    <w:rsid w:val="00143A38"/>
    <w:rsid w:val="00151ED0"/>
    <w:rsid w:val="00153201"/>
    <w:rsid w:val="00154809"/>
    <w:rsid w:val="00160887"/>
    <w:rsid w:val="00162801"/>
    <w:rsid w:val="0016654E"/>
    <w:rsid w:val="00170F7A"/>
    <w:rsid w:val="001725E6"/>
    <w:rsid w:val="00174B4D"/>
    <w:rsid w:val="001751BC"/>
    <w:rsid w:val="001754DF"/>
    <w:rsid w:val="00177088"/>
    <w:rsid w:val="00177AEF"/>
    <w:rsid w:val="001800B1"/>
    <w:rsid w:val="001840B4"/>
    <w:rsid w:val="001842F5"/>
    <w:rsid w:val="00184361"/>
    <w:rsid w:val="00184370"/>
    <w:rsid w:val="00186B63"/>
    <w:rsid w:val="00191BE1"/>
    <w:rsid w:val="0019727E"/>
    <w:rsid w:val="00197920"/>
    <w:rsid w:val="001A00BB"/>
    <w:rsid w:val="001B046D"/>
    <w:rsid w:val="001B3C75"/>
    <w:rsid w:val="001B50EB"/>
    <w:rsid w:val="001C0F3E"/>
    <w:rsid w:val="001C5F1B"/>
    <w:rsid w:val="001C6119"/>
    <w:rsid w:val="001C6243"/>
    <w:rsid w:val="001C674F"/>
    <w:rsid w:val="001D0E14"/>
    <w:rsid w:val="001D2485"/>
    <w:rsid w:val="001D270D"/>
    <w:rsid w:val="001D440E"/>
    <w:rsid w:val="001D63A2"/>
    <w:rsid w:val="001D6C97"/>
    <w:rsid w:val="001D6E98"/>
    <w:rsid w:val="001D7FFE"/>
    <w:rsid w:val="001E18FB"/>
    <w:rsid w:val="001E221B"/>
    <w:rsid w:val="001E3D30"/>
    <w:rsid w:val="001E4EEE"/>
    <w:rsid w:val="001F2183"/>
    <w:rsid w:val="001F2E31"/>
    <w:rsid w:val="001F3CAF"/>
    <w:rsid w:val="001F4D55"/>
    <w:rsid w:val="001F5753"/>
    <w:rsid w:val="001F7B7D"/>
    <w:rsid w:val="00200066"/>
    <w:rsid w:val="002011B5"/>
    <w:rsid w:val="002028AE"/>
    <w:rsid w:val="00202958"/>
    <w:rsid w:val="00203EDA"/>
    <w:rsid w:val="00206B4C"/>
    <w:rsid w:val="002074CA"/>
    <w:rsid w:val="00210A03"/>
    <w:rsid w:val="0021335F"/>
    <w:rsid w:val="00214247"/>
    <w:rsid w:val="00215407"/>
    <w:rsid w:val="0022002F"/>
    <w:rsid w:val="002217DD"/>
    <w:rsid w:val="002219D4"/>
    <w:rsid w:val="00221EA8"/>
    <w:rsid w:val="00222DDE"/>
    <w:rsid w:val="002231F0"/>
    <w:rsid w:val="0022483B"/>
    <w:rsid w:val="00224A0E"/>
    <w:rsid w:val="00224DE1"/>
    <w:rsid w:val="00226E1D"/>
    <w:rsid w:val="00231B8A"/>
    <w:rsid w:val="002320AA"/>
    <w:rsid w:val="00232492"/>
    <w:rsid w:val="002335B5"/>
    <w:rsid w:val="00235530"/>
    <w:rsid w:val="00236560"/>
    <w:rsid w:val="00240C71"/>
    <w:rsid w:val="00241C3F"/>
    <w:rsid w:val="002441B3"/>
    <w:rsid w:val="00245D0D"/>
    <w:rsid w:val="002466A0"/>
    <w:rsid w:val="002511C6"/>
    <w:rsid w:val="0025139E"/>
    <w:rsid w:val="00251746"/>
    <w:rsid w:val="00251F76"/>
    <w:rsid w:val="00252916"/>
    <w:rsid w:val="00253AC9"/>
    <w:rsid w:val="00253F9C"/>
    <w:rsid w:val="00254B9C"/>
    <w:rsid w:val="002561BF"/>
    <w:rsid w:val="0026019A"/>
    <w:rsid w:val="00260FA8"/>
    <w:rsid w:val="00261CA9"/>
    <w:rsid w:val="00266F27"/>
    <w:rsid w:val="00267334"/>
    <w:rsid w:val="00267ACC"/>
    <w:rsid w:val="00270FF5"/>
    <w:rsid w:val="002722D6"/>
    <w:rsid w:val="0027341D"/>
    <w:rsid w:val="00276617"/>
    <w:rsid w:val="0028032F"/>
    <w:rsid w:val="00281FDD"/>
    <w:rsid w:val="00283D6A"/>
    <w:rsid w:val="002849E1"/>
    <w:rsid w:val="002864DB"/>
    <w:rsid w:val="00291CA2"/>
    <w:rsid w:val="00291DCC"/>
    <w:rsid w:val="00293587"/>
    <w:rsid w:val="00293901"/>
    <w:rsid w:val="00293BB8"/>
    <w:rsid w:val="002941EF"/>
    <w:rsid w:val="0029500F"/>
    <w:rsid w:val="00296137"/>
    <w:rsid w:val="00297537"/>
    <w:rsid w:val="002A069C"/>
    <w:rsid w:val="002A1B40"/>
    <w:rsid w:val="002A1C81"/>
    <w:rsid w:val="002A21A5"/>
    <w:rsid w:val="002A46BF"/>
    <w:rsid w:val="002A4BAD"/>
    <w:rsid w:val="002A52CD"/>
    <w:rsid w:val="002A6034"/>
    <w:rsid w:val="002A7CBD"/>
    <w:rsid w:val="002C1E02"/>
    <w:rsid w:val="002C2810"/>
    <w:rsid w:val="002C2DDA"/>
    <w:rsid w:val="002C35FE"/>
    <w:rsid w:val="002C7289"/>
    <w:rsid w:val="002D6FDB"/>
    <w:rsid w:val="002E053E"/>
    <w:rsid w:val="002E27CA"/>
    <w:rsid w:val="002E4436"/>
    <w:rsid w:val="002E5FEB"/>
    <w:rsid w:val="002F2862"/>
    <w:rsid w:val="002F330E"/>
    <w:rsid w:val="002F363C"/>
    <w:rsid w:val="002F4070"/>
    <w:rsid w:val="002F5027"/>
    <w:rsid w:val="00300AFE"/>
    <w:rsid w:val="00302121"/>
    <w:rsid w:val="00307E10"/>
    <w:rsid w:val="003108C5"/>
    <w:rsid w:val="00312812"/>
    <w:rsid w:val="00312E5F"/>
    <w:rsid w:val="00312FA7"/>
    <w:rsid w:val="00313C21"/>
    <w:rsid w:val="003179B8"/>
    <w:rsid w:val="00321365"/>
    <w:rsid w:val="00321A17"/>
    <w:rsid w:val="00323762"/>
    <w:rsid w:val="00330452"/>
    <w:rsid w:val="00333067"/>
    <w:rsid w:val="00336D9C"/>
    <w:rsid w:val="0033772F"/>
    <w:rsid w:val="00340227"/>
    <w:rsid w:val="00341FFE"/>
    <w:rsid w:val="00344697"/>
    <w:rsid w:val="0034734A"/>
    <w:rsid w:val="00351D70"/>
    <w:rsid w:val="00353B55"/>
    <w:rsid w:val="0035530D"/>
    <w:rsid w:val="00357D3E"/>
    <w:rsid w:val="003614C8"/>
    <w:rsid w:val="003652E2"/>
    <w:rsid w:val="00366D1C"/>
    <w:rsid w:val="00366E05"/>
    <w:rsid w:val="00366E21"/>
    <w:rsid w:val="00371DDF"/>
    <w:rsid w:val="003778F6"/>
    <w:rsid w:val="00383837"/>
    <w:rsid w:val="003846CC"/>
    <w:rsid w:val="00384B12"/>
    <w:rsid w:val="003855E5"/>
    <w:rsid w:val="00387785"/>
    <w:rsid w:val="003877D7"/>
    <w:rsid w:val="00390418"/>
    <w:rsid w:val="00391E9A"/>
    <w:rsid w:val="00391F1A"/>
    <w:rsid w:val="00394E60"/>
    <w:rsid w:val="0039635F"/>
    <w:rsid w:val="003A4772"/>
    <w:rsid w:val="003A53BB"/>
    <w:rsid w:val="003A72C6"/>
    <w:rsid w:val="003A73BB"/>
    <w:rsid w:val="003A76B0"/>
    <w:rsid w:val="003B244E"/>
    <w:rsid w:val="003B5BED"/>
    <w:rsid w:val="003B782B"/>
    <w:rsid w:val="003C0326"/>
    <w:rsid w:val="003C06DB"/>
    <w:rsid w:val="003C0DBC"/>
    <w:rsid w:val="003C51EF"/>
    <w:rsid w:val="003C654A"/>
    <w:rsid w:val="003C7E71"/>
    <w:rsid w:val="003D0D37"/>
    <w:rsid w:val="003D22AE"/>
    <w:rsid w:val="003D2E7C"/>
    <w:rsid w:val="003D6B89"/>
    <w:rsid w:val="003D6D7C"/>
    <w:rsid w:val="003D72A9"/>
    <w:rsid w:val="003E0418"/>
    <w:rsid w:val="003E0CBE"/>
    <w:rsid w:val="003E5A9F"/>
    <w:rsid w:val="003E668E"/>
    <w:rsid w:val="003E706A"/>
    <w:rsid w:val="003E7ACA"/>
    <w:rsid w:val="003F090D"/>
    <w:rsid w:val="003F19ED"/>
    <w:rsid w:val="003F2E34"/>
    <w:rsid w:val="003F5C14"/>
    <w:rsid w:val="003F7874"/>
    <w:rsid w:val="00401545"/>
    <w:rsid w:val="00401F9B"/>
    <w:rsid w:val="00402D9A"/>
    <w:rsid w:val="004037F4"/>
    <w:rsid w:val="00403C73"/>
    <w:rsid w:val="00406FB8"/>
    <w:rsid w:val="00410E71"/>
    <w:rsid w:val="00411B5B"/>
    <w:rsid w:val="00412532"/>
    <w:rsid w:val="00412C75"/>
    <w:rsid w:val="00413ED8"/>
    <w:rsid w:val="004143C8"/>
    <w:rsid w:val="00414E11"/>
    <w:rsid w:val="004156AA"/>
    <w:rsid w:val="00416BE1"/>
    <w:rsid w:val="004178F7"/>
    <w:rsid w:val="00417F12"/>
    <w:rsid w:val="00420E80"/>
    <w:rsid w:val="00422330"/>
    <w:rsid w:val="0042441C"/>
    <w:rsid w:val="00424E7A"/>
    <w:rsid w:val="00426CDF"/>
    <w:rsid w:val="00427391"/>
    <w:rsid w:val="004277AB"/>
    <w:rsid w:val="00427954"/>
    <w:rsid w:val="004314C8"/>
    <w:rsid w:val="0043475A"/>
    <w:rsid w:val="004426BA"/>
    <w:rsid w:val="004451E5"/>
    <w:rsid w:val="00451553"/>
    <w:rsid w:val="00453D30"/>
    <w:rsid w:val="00455CEE"/>
    <w:rsid w:val="00457790"/>
    <w:rsid w:val="0046227F"/>
    <w:rsid w:val="00462554"/>
    <w:rsid w:val="004668C4"/>
    <w:rsid w:val="0048014F"/>
    <w:rsid w:val="00480D8C"/>
    <w:rsid w:val="0048177A"/>
    <w:rsid w:val="00482D98"/>
    <w:rsid w:val="00483CE5"/>
    <w:rsid w:val="00484AD4"/>
    <w:rsid w:val="00485732"/>
    <w:rsid w:val="00490CA2"/>
    <w:rsid w:val="00494E71"/>
    <w:rsid w:val="004978AC"/>
    <w:rsid w:val="00497910"/>
    <w:rsid w:val="004A0BC3"/>
    <w:rsid w:val="004A25F4"/>
    <w:rsid w:val="004A37AB"/>
    <w:rsid w:val="004A37BC"/>
    <w:rsid w:val="004B10E4"/>
    <w:rsid w:val="004B2F69"/>
    <w:rsid w:val="004B4686"/>
    <w:rsid w:val="004B481F"/>
    <w:rsid w:val="004B6CB9"/>
    <w:rsid w:val="004B7512"/>
    <w:rsid w:val="004B75E5"/>
    <w:rsid w:val="004C43BF"/>
    <w:rsid w:val="004C53DF"/>
    <w:rsid w:val="004C7462"/>
    <w:rsid w:val="004D5C7E"/>
    <w:rsid w:val="004D611F"/>
    <w:rsid w:val="004D75A1"/>
    <w:rsid w:val="004D76E4"/>
    <w:rsid w:val="004E1943"/>
    <w:rsid w:val="004E2AA6"/>
    <w:rsid w:val="004E3E80"/>
    <w:rsid w:val="004E412A"/>
    <w:rsid w:val="004E5D4C"/>
    <w:rsid w:val="004F1C23"/>
    <w:rsid w:val="004F212D"/>
    <w:rsid w:val="004F484E"/>
    <w:rsid w:val="004F4D7C"/>
    <w:rsid w:val="004F58AB"/>
    <w:rsid w:val="0050044A"/>
    <w:rsid w:val="005009A2"/>
    <w:rsid w:val="005018EA"/>
    <w:rsid w:val="00502DA6"/>
    <w:rsid w:val="0050430B"/>
    <w:rsid w:val="00504852"/>
    <w:rsid w:val="00506151"/>
    <w:rsid w:val="00507249"/>
    <w:rsid w:val="0051128E"/>
    <w:rsid w:val="00512326"/>
    <w:rsid w:val="00515DCA"/>
    <w:rsid w:val="0052030E"/>
    <w:rsid w:val="0052339E"/>
    <w:rsid w:val="0052370A"/>
    <w:rsid w:val="00525528"/>
    <w:rsid w:val="00525555"/>
    <w:rsid w:val="00526B34"/>
    <w:rsid w:val="005312CE"/>
    <w:rsid w:val="005315C0"/>
    <w:rsid w:val="005315C8"/>
    <w:rsid w:val="00534EB6"/>
    <w:rsid w:val="00534FF9"/>
    <w:rsid w:val="00540444"/>
    <w:rsid w:val="005408FD"/>
    <w:rsid w:val="00543981"/>
    <w:rsid w:val="0054665E"/>
    <w:rsid w:val="00546CA0"/>
    <w:rsid w:val="005474A4"/>
    <w:rsid w:val="00550F35"/>
    <w:rsid w:val="00551405"/>
    <w:rsid w:val="005558AE"/>
    <w:rsid w:val="0055666E"/>
    <w:rsid w:val="00556F2C"/>
    <w:rsid w:val="00557538"/>
    <w:rsid w:val="00570208"/>
    <w:rsid w:val="00570C8E"/>
    <w:rsid w:val="00572A3E"/>
    <w:rsid w:val="0057624C"/>
    <w:rsid w:val="005766B4"/>
    <w:rsid w:val="00577DA1"/>
    <w:rsid w:val="00582294"/>
    <w:rsid w:val="00583204"/>
    <w:rsid w:val="00583520"/>
    <w:rsid w:val="00587B1A"/>
    <w:rsid w:val="00594B5B"/>
    <w:rsid w:val="005958A1"/>
    <w:rsid w:val="00595A07"/>
    <w:rsid w:val="00596364"/>
    <w:rsid w:val="00596C27"/>
    <w:rsid w:val="005972C0"/>
    <w:rsid w:val="005972D5"/>
    <w:rsid w:val="005A4588"/>
    <w:rsid w:val="005A6941"/>
    <w:rsid w:val="005A6BE6"/>
    <w:rsid w:val="005A6F4D"/>
    <w:rsid w:val="005B0DA0"/>
    <w:rsid w:val="005B5269"/>
    <w:rsid w:val="005B7C7A"/>
    <w:rsid w:val="005C2773"/>
    <w:rsid w:val="005C3E08"/>
    <w:rsid w:val="005C546E"/>
    <w:rsid w:val="005D0A23"/>
    <w:rsid w:val="005D2CEA"/>
    <w:rsid w:val="005D3541"/>
    <w:rsid w:val="005D3E93"/>
    <w:rsid w:val="005D5477"/>
    <w:rsid w:val="005D55C8"/>
    <w:rsid w:val="005D6215"/>
    <w:rsid w:val="005D7909"/>
    <w:rsid w:val="005E5FC2"/>
    <w:rsid w:val="005E643E"/>
    <w:rsid w:val="005E6FAA"/>
    <w:rsid w:val="005F18CC"/>
    <w:rsid w:val="005F19D4"/>
    <w:rsid w:val="005F227D"/>
    <w:rsid w:val="005F2667"/>
    <w:rsid w:val="005F6482"/>
    <w:rsid w:val="005F77EB"/>
    <w:rsid w:val="00601E6E"/>
    <w:rsid w:val="006023E4"/>
    <w:rsid w:val="00602C30"/>
    <w:rsid w:val="0060368A"/>
    <w:rsid w:val="0060500A"/>
    <w:rsid w:val="006116D7"/>
    <w:rsid w:val="00612251"/>
    <w:rsid w:val="00612CAB"/>
    <w:rsid w:val="006167F5"/>
    <w:rsid w:val="0061792C"/>
    <w:rsid w:val="00621834"/>
    <w:rsid w:val="00624F15"/>
    <w:rsid w:val="006332F8"/>
    <w:rsid w:val="006352F9"/>
    <w:rsid w:val="00636098"/>
    <w:rsid w:val="0064058F"/>
    <w:rsid w:val="00640987"/>
    <w:rsid w:val="00641279"/>
    <w:rsid w:val="00641D31"/>
    <w:rsid w:val="006422D9"/>
    <w:rsid w:val="00642430"/>
    <w:rsid w:val="00643CD5"/>
    <w:rsid w:val="00644CAC"/>
    <w:rsid w:val="006472A2"/>
    <w:rsid w:val="00652767"/>
    <w:rsid w:val="00652C84"/>
    <w:rsid w:val="00652F4B"/>
    <w:rsid w:val="00655CFB"/>
    <w:rsid w:val="00656204"/>
    <w:rsid w:val="0065727D"/>
    <w:rsid w:val="00662180"/>
    <w:rsid w:val="0066281A"/>
    <w:rsid w:val="00663F69"/>
    <w:rsid w:val="00671B24"/>
    <w:rsid w:val="00672516"/>
    <w:rsid w:val="006751EA"/>
    <w:rsid w:val="00682CE7"/>
    <w:rsid w:val="00683B62"/>
    <w:rsid w:val="006845C0"/>
    <w:rsid w:val="006849C1"/>
    <w:rsid w:val="00686CCE"/>
    <w:rsid w:val="0069195B"/>
    <w:rsid w:val="00691BAD"/>
    <w:rsid w:val="0069338D"/>
    <w:rsid w:val="00695B73"/>
    <w:rsid w:val="006A063B"/>
    <w:rsid w:val="006A1765"/>
    <w:rsid w:val="006A2FFA"/>
    <w:rsid w:val="006A67EA"/>
    <w:rsid w:val="006B2EF9"/>
    <w:rsid w:val="006C0B14"/>
    <w:rsid w:val="006C52B1"/>
    <w:rsid w:val="006C64D4"/>
    <w:rsid w:val="006C6EA6"/>
    <w:rsid w:val="006D143C"/>
    <w:rsid w:val="006D20E6"/>
    <w:rsid w:val="006D382D"/>
    <w:rsid w:val="006D44DC"/>
    <w:rsid w:val="006D526C"/>
    <w:rsid w:val="006D6923"/>
    <w:rsid w:val="006D6A43"/>
    <w:rsid w:val="006E0984"/>
    <w:rsid w:val="006E1A7E"/>
    <w:rsid w:val="006E5341"/>
    <w:rsid w:val="006F056B"/>
    <w:rsid w:val="006F0C43"/>
    <w:rsid w:val="006F2FE8"/>
    <w:rsid w:val="006F4048"/>
    <w:rsid w:val="00700927"/>
    <w:rsid w:val="00701E88"/>
    <w:rsid w:val="0070340D"/>
    <w:rsid w:val="00704BFB"/>
    <w:rsid w:val="0070621A"/>
    <w:rsid w:val="00711597"/>
    <w:rsid w:val="0071380B"/>
    <w:rsid w:val="007143F2"/>
    <w:rsid w:val="00715C26"/>
    <w:rsid w:val="00716430"/>
    <w:rsid w:val="0072063C"/>
    <w:rsid w:val="00721E89"/>
    <w:rsid w:val="00721EB0"/>
    <w:rsid w:val="007250AC"/>
    <w:rsid w:val="007261E2"/>
    <w:rsid w:val="00727F9E"/>
    <w:rsid w:val="0073025C"/>
    <w:rsid w:val="007303F4"/>
    <w:rsid w:val="007305AB"/>
    <w:rsid w:val="0073563D"/>
    <w:rsid w:val="00736D9B"/>
    <w:rsid w:val="00742DD2"/>
    <w:rsid w:val="00742FB0"/>
    <w:rsid w:val="007448B8"/>
    <w:rsid w:val="00744B1E"/>
    <w:rsid w:val="00746B44"/>
    <w:rsid w:val="00746FBB"/>
    <w:rsid w:val="00750483"/>
    <w:rsid w:val="00760095"/>
    <w:rsid w:val="00760B04"/>
    <w:rsid w:val="00760B35"/>
    <w:rsid w:val="00761023"/>
    <w:rsid w:val="007624D9"/>
    <w:rsid w:val="00764991"/>
    <w:rsid w:val="00764CD4"/>
    <w:rsid w:val="00770977"/>
    <w:rsid w:val="00770EBA"/>
    <w:rsid w:val="00771767"/>
    <w:rsid w:val="007725A2"/>
    <w:rsid w:val="007732F9"/>
    <w:rsid w:val="007739A7"/>
    <w:rsid w:val="00775362"/>
    <w:rsid w:val="00776219"/>
    <w:rsid w:val="0077700B"/>
    <w:rsid w:val="00783709"/>
    <w:rsid w:val="0078421A"/>
    <w:rsid w:val="0078532D"/>
    <w:rsid w:val="00787534"/>
    <w:rsid w:val="007910E5"/>
    <w:rsid w:val="007A0500"/>
    <w:rsid w:val="007A24C0"/>
    <w:rsid w:val="007A25C7"/>
    <w:rsid w:val="007A2E86"/>
    <w:rsid w:val="007A5B67"/>
    <w:rsid w:val="007A5C82"/>
    <w:rsid w:val="007A5DD9"/>
    <w:rsid w:val="007A6E51"/>
    <w:rsid w:val="007B0210"/>
    <w:rsid w:val="007B05F0"/>
    <w:rsid w:val="007B1D87"/>
    <w:rsid w:val="007B25E1"/>
    <w:rsid w:val="007B26FA"/>
    <w:rsid w:val="007B3623"/>
    <w:rsid w:val="007B4173"/>
    <w:rsid w:val="007C25BB"/>
    <w:rsid w:val="007C2C2E"/>
    <w:rsid w:val="007C4489"/>
    <w:rsid w:val="007D0CDD"/>
    <w:rsid w:val="007D13A4"/>
    <w:rsid w:val="007D17D1"/>
    <w:rsid w:val="007D4F85"/>
    <w:rsid w:val="007D5833"/>
    <w:rsid w:val="007D58E3"/>
    <w:rsid w:val="007D5FB2"/>
    <w:rsid w:val="007E10CA"/>
    <w:rsid w:val="007E19A7"/>
    <w:rsid w:val="007E3525"/>
    <w:rsid w:val="007E7DF2"/>
    <w:rsid w:val="007F0167"/>
    <w:rsid w:val="007F0725"/>
    <w:rsid w:val="007F0919"/>
    <w:rsid w:val="007F0AE2"/>
    <w:rsid w:val="00801F3C"/>
    <w:rsid w:val="00802539"/>
    <w:rsid w:val="00803871"/>
    <w:rsid w:val="008130B7"/>
    <w:rsid w:val="00813CA0"/>
    <w:rsid w:val="00821DE2"/>
    <w:rsid w:val="008221CE"/>
    <w:rsid w:val="00823F97"/>
    <w:rsid w:val="00826C61"/>
    <w:rsid w:val="00827064"/>
    <w:rsid w:val="008271F9"/>
    <w:rsid w:val="00827B61"/>
    <w:rsid w:val="00827D27"/>
    <w:rsid w:val="008317AF"/>
    <w:rsid w:val="00832022"/>
    <w:rsid w:val="00834E4C"/>
    <w:rsid w:val="0083526E"/>
    <w:rsid w:val="00842F28"/>
    <w:rsid w:val="008449B8"/>
    <w:rsid w:val="00847C40"/>
    <w:rsid w:val="00850C59"/>
    <w:rsid w:val="00851DC9"/>
    <w:rsid w:val="00851E3E"/>
    <w:rsid w:val="008558F3"/>
    <w:rsid w:val="0085693F"/>
    <w:rsid w:val="00860CA4"/>
    <w:rsid w:val="00861BB7"/>
    <w:rsid w:val="00862E93"/>
    <w:rsid w:val="00862EA6"/>
    <w:rsid w:val="00864C18"/>
    <w:rsid w:val="0086577B"/>
    <w:rsid w:val="008712E9"/>
    <w:rsid w:val="008719D5"/>
    <w:rsid w:val="0087309E"/>
    <w:rsid w:val="0087328F"/>
    <w:rsid w:val="00876CC1"/>
    <w:rsid w:val="00876CC3"/>
    <w:rsid w:val="00877563"/>
    <w:rsid w:val="00882372"/>
    <w:rsid w:val="00884CE3"/>
    <w:rsid w:val="008869E0"/>
    <w:rsid w:val="008874BD"/>
    <w:rsid w:val="00887743"/>
    <w:rsid w:val="0089028B"/>
    <w:rsid w:val="00894388"/>
    <w:rsid w:val="00895C0E"/>
    <w:rsid w:val="008A0A8C"/>
    <w:rsid w:val="008A4BF0"/>
    <w:rsid w:val="008A576E"/>
    <w:rsid w:val="008A6714"/>
    <w:rsid w:val="008A6F71"/>
    <w:rsid w:val="008B060B"/>
    <w:rsid w:val="008B328C"/>
    <w:rsid w:val="008B4C4C"/>
    <w:rsid w:val="008B6468"/>
    <w:rsid w:val="008B6E05"/>
    <w:rsid w:val="008B7DFD"/>
    <w:rsid w:val="008B7EB2"/>
    <w:rsid w:val="008C163F"/>
    <w:rsid w:val="008C1EF8"/>
    <w:rsid w:val="008C2786"/>
    <w:rsid w:val="008C2BA2"/>
    <w:rsid w:val="008C3188"/>
    <w:rsid w:val="008C4AA6"/>
    <w:rsid w:val="008C5475"/>
    <w:rsid w:val="008C6037"/>
    <w:rsid w:val="008C7FCD"/>
    <w:rsid w:val="008D038F"/>
    <w:rsid w:val="008D1251"/>
    <w:rsid w:val="008D65B5"/>
    <w:rsid w:val="008E0847"/>
    <w:rsid w:val="008E0BBC"/>
    <w:rsid w:val="008E0FEF"/>
    <w:rsid w:val="008E13C0"/>
    <w:rsid w:val="008E2D88"/>
    <w:rsid w:val="008E2FC0"/>
    <w:rsid w:val="008E40FD"/>
    <w:rsid w:val="008E5762"/>
    <w:rsid w:val="008E6FAA"/>
    <w:rsid w:val="008F36FB"/>
    <w:rsid w:val="008F580F"/>
    <w:rsid w:val="009019C6"/>
    <w:rsid w:val="00905EBC"/>
    <w:rsid w:val="009103F6"/>
    <w:rsid w:val="0091084F"/>
    <w:rsid w:val="00910C1D"/>
    <w:rsid w:val="0091281A"/>
    <w:rsid w:val="00912C55"/>
    <w:rsid w:val="00913093"/>
    <w:rsid w:val="00913986"/>
    <w:rsid w:val="0091406C"/>
    <w:rsid w:val="00916637"/>
    <w:rsid w:val="009206A3"/>
    <w:rsid w:val="0092544A"/>
    <w:rsid w:val="00934D0A"/>
    <w:rsid w:val="00936755"/>
    <w:rsid w:val="00937498"/>
    <w:rsid w:val="0094053E"/>
    <w:rsid w:val="00947D7E"/>
    <w:rsid w:val="0095048A"/>
    <w:rsid w:val="00952774"/>
    <w:rsid w:val="00952D01"/>
    <w:rsid w:val="009547B1"/>
    <w:rsid w:val="00955324"/>
    <w:rsid w:val="00957617"/>
    <w:rsid w:val="009576C0"/>
    <w:rsid w:val="0096061F"/>
    <w:rsid w:val="0096083D"/>
    <w:rsid w:val="009618F9"/>
    <w:rsid w:val="00961EFB"/>
    <w:rsid w:val="00963CA6"/>
    <w:rsid w:val="00965C02"/>
    <w:rsid w:val="00967122"/>
    <w:rsid w:val="009677F2"/>
    <w:rsid w:val="00970AE2"/>
    <w:rsid w:val="009736EA"/>
    <w:rsid w:val="0097372F"/>
    <w:rsid w:val="00974198"/>
    <w:rsid w:val="00976620"/>
    <w:rsid w:val="00976D7A"/>
    <w:rsid w:val="00980216"/>
    <w:rsid w:val="0098095C"/>
    <w:rsid w:val="00980C14"/>
    <w:rsid w:val="00981777"/>
    <w:rsid w:val="009819F2"/>
    <w:rsid w:val="0098228C"/>
    <w:rsid w:val="00982765"/>
    <w:rsid w:val="00984064"/>
    <w:rsid w:val="00984F72"/>
    <w:rsid w:val="00990C2A"/>
    <w:rsid w:val="0099107A"/>
    <w:rsid w:val="009920C3"/>
    <w:rsid w:val="00997B5F"/>
    <w:rsid w:val="009A11EB"/>
    <w:rsid w:val="009A12CB"/>
    <w:rsid w:val="009A1858"/>
    <w:rsid w:val="009A1E4D"/>
    <w:rsid w:val="009A31B0"/>
    <w:rsid w:val="009A31BE"/>
    <w:rsid w:val="009A3A6A"/>
    <w:rsid w:val="009A3EBC"/>
    <w:rsid w:val="009A543E"/>
    <w:rsid w:val="009A5F41"/>
    <w:rsid w:val="009B3343"/>
    <w:rsid w:val="009B5FD7"/>
    <w:rsid w:val="009B7735"/>
    <w:rsid w:val="009B7F8C"/>
    <w:rsid w:val="009C4057"/>
    <w:rsid w:val="009C5694"/>
    <w:rsid w:val="009D0113"/>
    <w:rsid w:val="009D36D2"/>
    <w:rsid w:val="009D4180"/>
    <w:rsid w:val="009D54F1"/>
    <w:rsid w:val="009D6356"/>
    <w:rsid w:val="009E2308"/>
    <w:rsid w:val="009E435D"/>
    <w:rsid w:val="009E6912"/>
    <w:rsid w:val="009F173F"/>
    <w:rsid w:val="009F1AD6"/>
    <w:rsid w:val="009F25D8"/>
    <w:rsid w:val="009F26A9"/>
    <w:rsid w:val="009F43D5"/>
    <w:rsid w:val="009F4B42"/>
    <w:rsid w:val="009F5032"/>
    <w:rsid w:val="009F6D11"/>
    <w:rsid w:val="009F7069"/>
    <w:rsid w:val="00A00222"/>
    <w:rsid w:val="00A00EC8"/>
    <w:rsid w:val="00A012C5"/>
    <w:rsid w:val="00A04E42"/>
    <w:rsid w:val="00A05DF3"/>
    <w:rsid w:val="00A06BCC"/>
    <w:rsid w:val="00A10884"/>
    <w:rsid w:val="00A1152F"/>
    <w:rsid w:val="00A11A0E"/>
    <w:rsid w:val="00A13195"/>
    <w:rsid w:val="00A13899"/>
    <w:rsid w:val="00A22439"/>
    <w:rsid w:val="00A22AD4"/>
    <w:rsid w:val="00A23951"/>
    <w:rsid w:val="00A277EA"/>
    <w:rsid w:val="00A27BCC"/>
    <w:rsid w:val="00A31937"/>
    <w:rsid w:val="00A366F0"/>
    <w:rsid w:val="00A41368"/>
    <w:rsid w:val="00A47C67"/>
    <w:rsid w:val="00A502CF"/>
    <w:rsid w:val="00A51B97"/>
    <w:rsid w:val="00A54AAC"/>
    <w:rsid w:val="00A54E50"/>
    <w:rsid w:val="00A55369"/>
    <w:rsid w:val="00A56153"/>
    <w:rsid w:val="00A57290"/>
    <w:rsid w:val="00A61AB0"/>
    <w:rsid w:val="00A61CCC"/>
    <w:rsid w:val="00A6332A"/>
    <w:rsid w:val="00A70538"/>
    <w:rsid w:val="00A73DB1"/>
    <w:rsid w:val="00A753AE"/>
    <w:rsid w:val="00A75493"/>
    <w:rsid w:val="00A76930"/>
    <w:rsid w:val="00A76EF1"/>
    <w:rsid w:val="00A7757C"/>
    <w:rsid w:val="00A83FB1"/>
    <w:rsid w:val="00A8407B"/>
    <w:rsid w:val="00A851CA"/>
    <w:rsid w:val="00A852BE"/>
    <w:rsid w:val="00A860AB"/>
    <w:rsid w:val="00A87908"/>
    <w:rsid w:val="00A90301"/>
    <w:rsid w:val="00A91493"/>
    <w:rsid w:val="00A9219B"/>
    <w:rsid w:val="00A9286A"/>
    <w:rsid w:val="00A94598"/>
    <w:rsid w:val="00A94916"/>
    <w:rsid w:val="00A94A3C"/>
    <w:rsid w:val="00A97028"/>
    <w:rsid w:val="00A97D4C"/>
    <w:rsid w:val="00AA0CC8"/>
    <w:rsid w:val="00AA606F"/>
    <w:rsid w:val="00AA7629"/>
    <w:rsid w:val="00AA7EAA"/>
    <w:rsid w:val="00AB1267"/>
    <w:rsid w:val="00AB147B"/>
    <w:rsid w:val="00AB2863"/>
    <w:rsid w:val="00AB3566"/>
    <w:rsid w:val="00AB3EFE"/>
    <w:rsid w:val="00AB4709"/>
    <w:rsid w:val="00AB479D"/>
    <w:rsid w:val="00AB56D8"/>
    <w:rsid w:val="00AB6789"/>
    <w:rsid w:val="00AB7631"/>
    <w:rsid w:val="00AB7786"/>
    <w:rsid w:val="00AC11A2"/>
    <w:rsid w:val="00AC40E8"/>
    <w:rsid w:val="00AC4E98"/>
    <w:rsid w:val="00AC7197"/>
    <w:rsid w:val="00AD133A"/>
    <w:rsid w:val="00AD2108"/>
    <w:rsid w:val="00AE219C"/>
    <w:rsid w:val="00AE2A13"/>
    <w:rsid w:val="00AE36C6"/>
    <w:rsid w:val="00AE54FB"/>
    <w:rsid w:val="00AE5533"/>
    <w:rsid w:val="00AE55E8"/>
    <w:rsid w:val="00AE5A3C"/>
    <w:rsid w:val="00AE5F65"/>
    <w:rsid w:val="00AE7FB4"/>
    <w:rsid w:val="00AF27E0"/>
    <w:rsid w:val="00AF299E"/>
    <w:rsid w:val="00AF4640"/>
    <w:rsid w:val="00B002EC"/>
    <w:rsid w:val="00B007BB"/>
    <w:rsid w:val="00B0122C"/>
    <w:rsid w:val="00B027CF"/>
    <w:rsid w:val="00B02B30"/>
    <w:rsid w:val="00B13C0B"/>
    <w:rsid w:val="00B1540F"/>
    <w:rsid w:val="00B15DDB"/>
    <w:rsid w:val="00B16C20"/>
    <w:rsid w:val="00B23433"/>
    <w:rsid w:val="00B24147"/>
    <w:rsid w:val="00B257BD"/>
    <w:rsid w:val="00B26AF4"/>
    <w:rsid w:val="00B30553"/>
    <w:rsid w:val="00B309AF"/>
    <w:rsid w:val="00B3362D"/>
    <w:rsid w:val="00B375BF"/>
    <w:rsid w:val="00B41D97"/>
    <w:rsid w:val="00B434AF"/>
    <w:rsid w:val="00B44418"/>
    <w:rsid w:val="00B4531D"/>
    <w:rsid w:val="00B4560C"/>
    <w:rsid w:val="00B5295E"/>
    <w:rsid w:val="00B55B4D"/>
    <w:rsid w:val="00B55CC7"/>
    <w:rsid w:val="00B56416"/>
    <w:rsid w:val="00B566ED"/>
    <w:rsid w:val="00B57872"/>
    <w:rsid w:val="00B63E67"/>
    <w:rsid w:val="00B64BAA"/>
    <w:rsid w:val="00B72E1F"/>
    <w:rsid w:val="00B73C5C"/>
    <w:rsid w:val="00B75451"/>
    <w:rsid w:val="00B75562"/>
    <w:rsid w:val="00B75A9F"/>
    <w:rsid w:val="00B80696"/>
    <w:rsid w:val="00B82DFE"/>
    <w:rsid w:val="00B83308"/>
    <w:rsid w:val="00B84C39"/>
    <w:rsid w:val="00B8775C"/>
    <w:rsid w:val="00B91586"/>
    <w:rsid w:val="00B933C9"/>
    <w:rsid w:val="00B936E7"/>
    <w:rsid w:val="00B94385"/>
    <w:rsid w:val="00B957F7"/>
    <w:rsid w:val="00B95B4D"/>
    <w:rsid w:val="00B9638B"/>
    <w:rsid w:val="00BA0BE7"/>
    <w:rsid w:val="00BB2825"/>
    <w:rsid w:val="00BB4FF5"/>
    <w:rsid w:val="00BC2008"/>
    <w:rsid w:val="00BC3186"/>
    <w:rsid w:val="00BC44D3"/>
    <w:rsid w:val="00BC545B"/>
    <w:rsid w:val="00BD0AB6"/>
    <w:rsid w:val="00BD290F"/>
    <w:rsid w:val="00BD29EE"/>
    <w:rsid w:val="00BE1976"/>
    <w:rsid w:val="00BE3EA6"/>
    <w:rsid w:val="00BE401E"/>
    <w:rsid w:val="00BE4E34"/>
    <w:rsid w:val="00BE6FC5"/>
    <w:rsid w:val="00BF2F46"/>
    <w:rsid w:val="00BF364D"/>
    <w:rsid w:val="00BF544D"/>
    <w:rsid w:val="00BF7F65"/>
    <w:rsid w:val="00C005ED"/>
    <w:rsid w:val="00C0194A"/>
    <w:rsid w:val="00C02E83"/>
    <w:rsid w:val="00C030C6"/>
    <w:rsid w:val="00C04294"/>
    <w:rsid w:val="00C0434B"/>
    <w:rsid w:val="00C07B99"/>
    <w:rsid w:val="00C1159D"/>
    <w:rsid w:val="00C119A1"/>
    <w:rsid w:val="00C12D77"/>
    <w:rsid w:val="00C15E48"/>
    <w:rsid w:val="00C15FA2"/>
    <w:rsid w:val="00C16262"/>
    <w:rsid w:val="00C23CF8"/>
    <w:rsid w:val="00C24466"/>
    <w:rsid w:val="00C25072"/>
    <w:rsid w:val="00C2713E"/>
    <w:rsid w:val="00C275FE"/>
    <w:rsid w:val="00C31C45"/>
    <w:rsid w:val="00C32750"/>
    <w:rsid w:val="00C37D70"/>
    <w:rsid w:val="00C422F7"/>
    <w:rsid w:val="00C42C5A"/>
    <w:rsid w:val="00C44B78"/>
    <w:rsid w:val="00C4571F"/>
    <w:rsid w:val="00C503AA"/>
    <w:rsid w:val="00C51974"/>
    <w:rsid w:val="00C5202E"/>
    <w:rsid w:val="00C56CC1"/>
    <w:rsid w:val="00C578D1"/>
    <w:rsid w:val="00C60374"/>
    <w:rsid w:val="00C623C1"/>
    <w:rsid w:val="00C62436"/>
    <w:rsid w:val="00C62DEC"/>
    <w:rsid w:val="00C63940"/>
    <w:rsid w:val="00C66A1D"/>
    <w:rsid w:val="00C701D3"/>
    <w:rsid w:val="00C70CBD"/>
    <w:rsid w:val="00C71C78"/>
    <w:rsid w:val="00C7227C"/>
    <w:rsid w:val="00C7275B"/>
    <w:rsid w:val="00C741F6"/>
    <w:rsid w:val="00C75215"/>
    <w:rsid w:val="00C75770"/>
    <w:rsid w:val="00C82583"/>
    <w:rsid w:val="00C841E1"/>
    <w:rsid w:val="00C86E16"/>
    <w:rsid w:val="00C87A56"/>
    <w:rsid w:val="00C87EC8"/>
    <w:rsid w:val="00C916EC"/>
    <w:rsid w:val="00C93763"/>
    <w:rsid w:val="00CA1AF1"/>
    <w:rsid w:val="00CA48A2"/>
    <w:rsid w:val="00CA52A4"/>
    <w:rsid w:val="00CA6ED0"/>
    <w:rsid w:val="00CB1803"/>
    <w:rsid w:val="00CB2647"/>
    <w:rsid w:val="00CB5F3B"/>
    <w:rsid w:val="00CC0393"/>
    <w:rsid w:val="00CC0DED"/>
    <w:rsid w:val="00CC14B1"/>
    <w:rsid w:val="00CC19F6"/>
    <w:rsid w:val="00CC4003"/>
    <w:rsid w:val="00CC746B"/>
    <w:rsid w:val="00CD0959"/>
    <w:rsid w:val="00CD5C06"/>
    <w:rsid w:val="00CD6873"/>
    <w:rsid w:val="00CD7E15"/>
    <w:rsid w:val="00CE12E0"/>
    <w:rsid w:val="00CE1CCA"/>
    <w:rsid w:val="00CE2497"/>
    <w:rsid w:val="00CE53AB"/>
    <w:rsid w:val="00CE584F"/>
    <w:rsid w:val="00CF0552"/>
    <w:rsid w:val="00CF2268"/>
    <w:rsid w:val="00CF3E1E"/>
    <w:rsid w:val="00CF5E70"/>
    <w:rsid w:val="00D00FCC"/>
    <w:rsid w:val="00D0379E"/>
    <w:rsid w:val="00D04489"/>
    <w:rsid w:val="00D04EA2"/>
    <w:rsid w:val="00D05DDF"/>
    <w:rsid w:val="00D07034"/>
    <w:rsid w:val="00D13F53"/>
    <w:rsid w:val="00D14645"/>
    <w:rsid w:val="00D14706"/>
    <w:rsid w:val="00D17287"/>
    <w:rsid w:val="00D21833"/>
    <w:rsid w:val="00D231E4"/>
    <w:rsid w:val="00D30746"/>
    <w:rsid w:val="00D30F65"/>
    <w:rsid w:val="00D337F5"/>
    <w:rsid w:val="00D365EB"/>
    <w:rsid w:val="00D41031"/>
    <w:rsid w:val="00D43C89"/>
    <w:rsid w:val="00D44A99"/>
    <w:rsid w:val="00D45348"/>
    <w:rsid w:val="00D47B5C"/>
    <w:rsid w:val="00D51FC1"/>
    <w:rsid w:val="00D566C3"/>
    <w:rsid w:val="00D57A68"/>
    <w:rsid w:val="00D61B1C"/>
    <w:rsid w:val="00D61ECA"/>
    <w:rsid w:val="00D62686"/>
    <w:rsid w:val="00D62FC8"/>
    <w:rsid w:val="00D6344B"/>
    <w:rsid w:val="00D6558D"/>
    <w:rsid w:val="00D70653"/>
    <w:rsid w:val="00D715FE"/>
    <w:rsid w:val="00D768C4"/>
    <w:rsid w:val="00D8445F"/>
    <w:rsid w:val="00D849EB"/>
    <w:rsid w:val="00D86B13"/>
    <w:rsid w:val="00D9145E"/>
    <w:rsid w:val="00D93AF8"/>
    <w:rsid w:val="00D93B75"/>
    <w:rsid w:val="00D9578F"/>
    <w:rsid w:val="00D96A20"/>
    <w:rsid w:val="00DA0C57"/>
    <w:rsid w:val="00DA2F1A"/>
    <w:rsid w:val="00DA613C"/>
    <w:rsid w:val="00DA695D"/>
    <w:rsid w:val="00DA6A47"/>
    <w:rsid w:val="00DB11D8"/>
    <w:rsid w:val="00DB1358"/>
    <w:rsid w:val="00DB35C1"/>
    <w:rsid w:val="00DB3D59"/>
    <w:rsid w:val="00DB66AC"/>
    <w:rsid w:val="00DC09C7"/>
    <w:rsid w:val="00DC0D11"/>
    <w:rsid w:val="00DC0F99"/>
    <w:rsid w:val="00DC24A2"/>
    <w:rsid w:val="00DC3983"/>
    <w:rsid w:val="00DC4FAA"/>
    <w:rsid w:val="00DD3FD9"/>
    <w:rsid w:val="00DE0FFA"/>
    <w:rsid w:val="00DE1B82"/>
    <w:rsid w:val="00DE241C"/>
    <w:rsid w:val="00DE2756"/>
    <w:rsid w:val="00DE3045"/>
    <w:rsid w:val="00DE3556"/>
    <w:rsid w:val="00DE3B18"/>
    <w:rsid w:val="00DE5864"/>
    <w:rsid w:val="00DE6512"/>
    <w:rsid w:val="00DE70FD"/>
    <w:rsid w:val="00DF173A"/>
    <w:rsid w:val="00DF1A11"/>
    <w:rsid w:val="00DF3551"/>
    <w:rsid w:val="00DF3BF3"/>
    <w:rsid w:val="00DF79BA"/>
    <w:rsid w:val="00E0119C"/>
    <w:rsid w:val="00E01317"/>
    <w:rsid w:val="00E03509"/>
    <w:rsid w:val="00E0416D"/>
    <w:rsid w:val="00E04AF8"/>
    <w:rsid w:val="00E05984"/>
    <w:rsid w:val="00E05CC0"/>
    <w:rsid w:val="00E06E54"/>
    <w:rsid w:val="00E074A4"/>
    <w:rsid w:val="00E07983"/>
    <w:rsid w:val="00E11139"/>
    <w:rsid w:val="00E11693"/>
    <w:rsid w:val="00E11C7D"/>
    <w:rsid w:val="00E13A4B"/>
    <w:rsid w:val="00E15DD4"/>
    <w:rsid w:val="00E16338"/>
    <w:rsid w:val="00E177EA"/>
    <w:rsid w:val="00E21F4D"/>
    <w:rsid w:val="00E22C80"/>
    <w:rsid w:val="00E23E71"/>
    <w:rsid w:val="00E243E3"/>
    <w:rsid w:val="00E25450"/>
    <w:rsid w:val="00E26186"/>
    <w:rsid w:val="00E2795C"/>
    <w:rsid w:val="00E30161"/>
    <w:rsid w:val="00E31EBD"/>
    <w:rsid w:val="00E32F72"/>
    <w:rsid w:val="00E33028"/>
    <w:rsid w:val="00E33E57"/>
    <w:rsid w:val="00E34A43"/>
    <w:rsid w:val="00E34BAA"/>
    <w:rsid w:val="00E35057"/>
    <w:rsid w:val="00E4213A"/>
    <w:rsid w:val="00E45FD6"/>
    <w:rsid w:val="00E501FA"/>
    <w:rsid w:val="00E515BB"/>
    <w:rsid w:val="00E51A36"/>
    <w:rsid w:val="00E52FDD"/>
    <w:rsid w:val="00E5548B"/>
    <w:rsid w:val="00E5619C"/>
    <w:rsid w:val="00E571D3"/>
    <w:rsid w:val="00E57AAD"/>
    <w:rsid w:val="00E60514"/>
    <w:rsid w:val="00E62CB1"/>
    <w:rsid w:val="00E63E13"/>
    <w:rsid w:val="00E64216"/>
    <w:rsid w:val="00E663CA"/>
    <w:rsid w:val="00E726AC"/>
    <w:rsid w:val="00E7406C"/>
    <w:rsid w:val="00E745CA"/>
    <w:rsid w:val="00E752F1"/>
    <w:rsid w:val="00E76AD5"/>
    <w:rsid w:val="00E81334"/>
    <w:rsid w:val="00E868E0"/>
    <w:rsid w:val="00E87281"/>
    <w:rsid w:val="00E87ACD"/>
    <w:rsid w:val="00E92787"/>
    <w:rsid w:val="00E9332E"/>
    <w:rsid w:val="00E93470"/>
    <w:rsid w:val="00E934C3"/>
    <w:rsid w:val="00E93637"/>
    <w:rsid w:val="00E96278"/>
    <w:rsid w:val="00EA1ED3"/>
    <w:rsid w:val="00EA23D1"/>
    <w:rsid w:val="00EA2434"/>
    <w:rsid w:val="00EA3E80"/>
    <w:rsid w:val="00EA4DA6"/>
    <w:rsid w:val="00EB2C00"/>
    <w:rsid w:val="00EC1014"/>
    <w:rsid w:val="00EC3576"/>
    <w:rsid w:val="00EC4179"/>
    <w:rsid w:val="00EC4286"/>
    <w:rsid w:val="00EC4796"/>
    <w:rsid w:val="00EC4CC4"/>
    <w:rsid w:val="00EC7553"/>
    <w:rsid w:val="00ED07C2"/>
    <w:rsid w:val="00ED243A"/>
    <w:rsid w:val="00ED2A57"/>
    <w:rsid w:val="00ED38F7"/>
    <w:rsid w:val="00ED3FDA"/>
    <w:rsid w:val="00ED614D"/>
    <w:rsid w:val="00EE0F19"/>
    <w:rsid w:val="00EE3ED5"/>
    <w:rsid w:val="00EE54AE"/>
    <w:rsid w:val="00EE6721"/>
    <w:rsid w:val="00EE69DD"/>
    <w:rsid w:val="00EE7C86"/>
    <w:rsid w:val="00EF0E0E"/>
    <w:rsid w:val="00EF46D1"/>
    <w:rsid w:val="00EF6791"/>
    <w:rsid w:val="00F01FE5"/>
    <w:rsid w:val="00F03F89"/>
    <w:rsid w:val="00F04BE5"/>
    <w:rsid w:val="00F127EF"/>
    <w:rsid w:val="00F16C3F"/>
    <w:rsid w:val="00F2020A"/>
    <w:rsid w:val="00F207AB"/>
    <w:rsid w:val="00F21616"/>
    <w:rsid w:val="00F2321C"/>
    <w:rsid w:val="00F256A5"/>
    <w:rsid w:val="00F30591"/>
    <w:rsid w:val="00F325C7"/>
    <w:rsid w:val="00F33DA8"/>
    <w:rsid w:val="00F33ECC"/>
    <w:rsid w:val="00F33F02"/>
    <w:rsid w:val="00F33FD8"/>
    <w:rsid w:val="00F34EA6"/>
    <w:rsid w:val="00F3719B"/>
    <w:rsid w:val="00F37570"/>
    <w:rsid w:val="00F41C4F"/>
    <w:rsid w:val="00F430AB"/>
    <w:rsid w:val="00F523A5"/>
    <w:rsid w:val="00F5717C"/>
    <w:rsid w:val="00F61B24"/>
    <w:rsid w:val="00F62D44"/>
    <w:rsid w:val="00F64E80"/>
    <w:rsid w:val="00F67D97"/>
    <w:rsid w:val="00F70985"/>
    <w:rsid w:val="00F70D55"/>
    <w:rsid w:val="00F7121E"/>
    <w:rsid w:val="00F7151F"/>
    <w:rsid w:val="00F734D3"/>
    <w:rsid w:val="00F757AD"/>
    <w:rsid w:val="00F76338"/>
    <w:rsid w:val="00F768EF"/>
    <w:rsid w:val="00F771D6"/>
    <w:rsid w:val="00F80097"/>
    <w:rsid w:val="00F8272B"/>
    <w:rsid w:val="00F828E1"/>
    <w:rsid w:val="00F84007"/>
    <w:rsid w:val="00F84176"/>
    <w:rsid w:val="00F85654"/>
    <w:rsid w:val="00F91706"/>
    <w:rsid w:val="00F91A80"/>
    <w:rsid w:val="00F91BAF"/>
    <w:rsid w:val="00F9397F"/>
    <w:rsid w:val="00F9543E"/>
    <w:rsid w:val="00F97CAE"/>
    <w:rsid w:val="00F97E3D"/>
    <w:rsid w:val="00FA1C0E"/>
    <w:rsid w:val="00FA2ABF"/>
    <w:rsid w:val="00FA6879"/>
    <w:rsid w:val="00FB59FF"/>
    <w:rsid w:val="00FB63F4"/>
    <w:rsid w:val="00FB7345"/>
    <w:rsid w:val="00FB79F9"/>
    <w:rsid w:val="00FC339E"/>
    <w:rsid w:val="00FC474F"/>
    <w:rsid w:val="00FC4D48"/>
    <w:rsid w:val="00FC7771"/>
    <w:rsid w:val="00FE40F5"/>
    <w:rsid w:val="00FE71A3"/>
    <w:rsid w:val="00FE751E"/>
    <w:rsid w:val="00FF0BED"/>
    <w:rsid w:val="00FF244D"/>
    <w:rsid w:val="00FF485F"/>
    <w:rsid w:val="00FF5903"/>
    <w:rsid w:val="00FF59B1"/>
    <w:rsid w:val="00FF5CE0"/>
    <w:rsid w:val="00FF63EC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442FB6"/>
  <w15:chartTrackingRefBased/>
  <w15:docId w15:val="{CBBFD486-552B-4AF1-B1EA-9AA5413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28E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F828E1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7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E87281"/>
    <w:rPr>
      <w:b/>
      <w:bCs/>
    </w:rPr>
  </w:style>
  <w:style w:type="paragraph" w:styleId="a4">
    <w:name w:val="List Paragraph"/>
    <w:aliases w:val="Назв. табд.,Содержание. 2 уровень,List Paragraph"/>
    <w:basedOn w:val="a"/>
    <w:link w:val="a5"/>
    <w:uiPriority w:val="34"/>
    <w:qFormat/>
    <w:rsid w:val="00E87281"/>
    <w:pPr>
      <w:ind w:left="720"/>
      <w:contextualSpacing/>
    </w:pPr>
  </w:style>
  <w:style w:type="character" w:customStyle="1" w:styleId="5">
    <w:name w:val="Оглавление 5 Знак"/>
    <w:link w:val="50"/>
    <w:rsid w:val="0026019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50">
    <w:name w:val="toc 5"/>
    <w:basedOn w:val="a"/>
    <w:link w:val="5"/>
    <w:autoRedefine/>
    <w:rsid w:val="0026019A"/>
    <w:pPr>
      <w:shd w:val="clear" w:color="auto" w:fill="FFFFFF"/>
      <w:tabs>
        <w:tab w:val="left" w:pos="-142"/>
        <w:tab w:val="left" w:pos="0"/>
        <w:tab w:val="left" w:pos="851"/>
        <w:tab w:val="right" w:leader="dot" w:pos="8956"/>
      </w:tabs>
      <w:spacing w:after="0" w:line="360" w:lineRule="auto"/>
      <w:ind w:left="-142" w:hanging="425"/>
      <w:jc w:val="center"/>
    </w:pPr>
    <w:rPr>
      <w:rFonts w:ascii="Times New Roman" w:eastAsia="Times New Roman" w:hAnsi="Times New Roman"/>
      <w:color w:val="000000"/>
      <w:sz w:val="23"/>
      <w:szCs w:val="23"/>
    </w:rPr>
  </w:style>
  <w:style w:type="table" w:customStyle="1" w:styleId="11">
    <w:name w:val="Сетка таблицы1"/>
    <w:basedOn w:val="a1"/>
    <w:uiPriority w:val="59"/>
    <w:rsid w:val="00F757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7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№5_"/>
    <w:link w:val="52"/>
    <w:rsid w:val="00834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link w:val="7"/>
    <w:rsid w:val="00834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Заголовок №6_"/>
    <w:link w:val="60"/>
    <w:rsid w:val="00834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rsid w:val="00834E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rsid w:val="00834E4C"/>
    <w:pPr>
      <w:shd w:val="clear" w:color="auto" w:fill="FFFFFF"/>
      <w:spacing w:before="720" w:after="48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7">
    <w:name w:val="Основной текст7"/>
    <w:basedOn w:val="a"/>
    <w:link w:val="a7"/>
    <w:rsid w:val="00834E4C"/>
    <w:pPr>
      <w:shd w:val="clear" w:color="auto" w:fill="FFFFFF"/>
      <w:spacing w:after="0" w:line="499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Заголовок №6"/>
    <w:basedOn w:val="a"/>
    <w:link w:val="6"/>
    <w:rsid w:val="00834E4C"/>
    <w:pPr>
      <w:shd w:val="clear" w:color="auto" w:fill="FFFFFF"/>
      <w:spacing w:before="420" w:after="180" w:line="485" w:lineRule="exact"/>
      <w:jc w:val="center"/>
      <w:outlineLvl w:val="5"/>
    </w:pPr>
    <w:rPr>
      <w:rFonts w:ascii="Times New Roman" w:eastAsia="Times New Roman" w:hAnsi="Times New Roman"/>
      <w:sz w:val="23"/>
      <w:szCs w:val="23"/>
    </w:rPr>
  </w:style>
  <w:style w:type="character" w:customStyle="1" w:styleId="a9">
    <w:name w:val="Основной текст + Курсив"/>
    <w:rsid w:val="00124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3">
    <w:name w:val="Основной текст (5)_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 + Не курсив"/>
    <w:rsid w:val="00124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5">
    <w:name w:val="Основной текст (5)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3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6">
    <w:name w:val="Основной текст5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AC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AC40E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C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AC40E8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A753AE"/>
    <w:rPr>
      <w:color w:val="0000FF"/>
      <w:u w:val="single"/>
    </w:rPr>
  </w:style>
  <w:style w:type="character" w:customStyle="1" w:styleId="apple-converted-space">
    <w:name w:val="apple-converted-space"/>
    <w:rsid w:val="00A753AE"/>
  </w:style>
  <w:style w:type="paragraph" w:styleId="af">
    <w:name w:val="Balloon Text"/>
    <w:basedOn w:val="a"/>
    <w:link w:val="af0"/>
    <w:uiPriority w:val="99"/>
    <w:semiHidden/>
    <w:unhideWhenUsed/>
    <w:rsid w:val="00A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753AE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rsid w:val="009F6D1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9F6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aliases w:val="Обычный (Web)"/>
    <w:basedOn w:val="a"/>
    <w:uiPriority w:val="99"/>
    <w:rsid w:val="009F6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843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character" w:customStyle="1" w:styleId="33">
    <w:name w:val="Основной текст (3) + Курсив"/>
    <w:aliases w:val="Интервал 0 pt Exact2"/>
    <w:rsid w:val="00E92787"/>
    <w:rPr>
      <w:rFonts w:ascii="Times New Roman" w:hAnsi="Times New Roman" w:cs="Times New Roman"/>
      <w:i/>
      <w:iCs/>
      <w:color w:val="000000"/>
      <w:spacing w:val="-4"/>
      <w:w w:val="10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3D0D37"/>
    <w:pPr>
      <w:widowControl w:val="0"/>
      <w:autoSpaceDE w:val="0"/>
      <w:autoSpaceDN w:val="0"/>
    </w:pPr>
    <w:rPr>
      <w:rFonts w:cs="Calibri"/>
      <w:sz w:val="22"/>
    </w:rPr>
  </w:style>
  <w:style w:type="paragraph" w:styleId="af4">
    <w:name w:val="Название"/>
    <w:basedOn w:val="a"/>
    <w:link w:val="af5"/>
    <w:qFormat/>
    <w:rsid w:val="003D0D37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character" w:customStyle="1" w:styleId="af5">
    <w:name w:val="Название Знак"/>
    <w:link w:val="af4"/>
    <w:rsid w:val="003D0D37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f6">
    <w:name w:val="No Spacing"/>
    <w:uiPriority w:val="1"/>
    <w:qFormat/>
    <w:rsid w:val="00644CAC"/>
    <w:rPr>
      <w:rFonts w:eastAsia="Times New Roman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2E5F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5FEB"/>
    <w:rPr>
      <w:rFonts w:ascii="Calibri" w:eastAsia="Calibri" w:hAnsi="Calibri" w:cs="Times New Roman"/>
    </w:rPr>
  </w:style>
  <w:style w:type="paragraph" w:customStyle="1" w:styleId="12">
    <w:name w:val="Без интервала1"/>
    <w:rsid w:val="002E5FEB"/>
    <w:rPr>
      <w:sz w:val="22"/>
      <w:szCs w:val="22"/>
    </w:rPr>
  </w:style>
  <w:style w:type="paragraph" w:styleId="24">
    <w:name w:val="Body Text 2"/>
    <w:basedOn w:val="a"/>
    <w:link w:val="25"/>
    <w:semiHidden/>
    <w:rsid w:val="00861BB7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semiHidden/>
    <w:rsid w:val="00861B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A76930"/>
    <w:pPr>
      <w:spacing w:after="120"/>
    </w:pPr>
    <w:rPr>
      <w:rFonts w:ascii="Times New Roman" w:hAnsi="Times New Roman"/>
      <w:color w:val="000000"/>
      <w:sz w:val="28"/>
      <w:szCs w:val="28"/>
    </w:rPr>
  </w:style>
  <w:style w:type="character" w:customStyle="1" w:styleId="af8">
    <w:name w:val="Основной текст Знак"/>
    <w:link w:val="af7"/>
    <w:uiPriority w:val="99"/>
    <w:rsid w:val="00A76930"/>
    <w:rPr>
      <w:rFonts w:ascii="Times New Roman" w:hAnsi="Times New Roman"/>
      <w:color w:val="000000"/>
      <w:sz w:val="28"/>
      <w:szCs w:val="28"/>
    </w:rPr>
  </w:style>
  <w:style w:type="paragraph" w:styleId="34">
    <w:name w:val="Body Text 3"/>
    <w:basedOn w:val="a"/>
    <w:link w:val="35"/>
    <w:uiPriority w:val="99"/>
    <w:unhideWhenUsed/>
    <w:rsid w:val="00641D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641D31"/>
    <w:rPr>
      <w:rFonts w:ascii="Calibri" w:eastAsia="Calibri" w:hAnsi="Calibri" w:cs="Times New Roman"/>
      <w:sz w:val="16"/>
      <w:szCs w:val="16"/>
    </w:rPr>
  </w:style>
  <w:style w:type="paragraph" w:customStyle="1" w:styleId="p">
    <w:name w:val="p"/>
    <w:basedOn w:val="a"/>
    <w:rsid w:val="00641D31"/>
    <w:pPr>
      <w:spacing w:before="48" w:after="48" w:line="240" w:lineRule="auto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B012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B0122C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1F4D55"/>
    <w:pPr>
      <w:tabs>
        <w:tab w:val="right" w:leader="dot" w:pos="9344"/>
      </w:tabs>
      <w:spacing w:after="60" w:line="264" w:lineRule="auto"/>
      <w:jc w:val="both"/>
    </w:pPr>
  </w:style>
  <w:style w:type="paragraph" w:styleId="36">
    <w:name w:val="toc 3"/>
    <w:basedOn w:val="a"/>
    <w:next w:val="a"/>
    <w:autoRedefine/>
    <w:uiPriority w:val="39"/>
    <w:unhideWhenUsed/>
    <w:rsid w:val="00B0122C"/>
    <w:pPr>
      <w:spacing w:after="100"/>
      <w:ind w:left="440"/>
    </w:pPr>
  </w:style>
  <w:style w:type="character" w:customStyle="1" w:styleId="20">
    <w:name w:val="Заголовок 2 Знак"/>
    <w:link w:val="2"/>
    <w:uiPriority w:val="9"/>
    <w:rsid w:val="00F828E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Заголовок 3 Знак"/>
    <w:link w:val="30"/>
    <w:uiPriority w:val="9"/>
    <w:rsid w:val="00F828E1"/>
    <w:rPr>
      <w:rFonts w:ascii="Cambria" w:eastAsia="Times New Roman" w:hAnsi="Cambria" w:cs="Times New Roman"/>
      <w:color w:val="243F60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DC398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DC3983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DC3983"/>
    <w:rPr>
      <w:vertAlign w:val="superscript"/>
    </w:rPr>
  </w:style>
  <w:style w:type="table" w:customStyle="1" w:styleId="110">
    <w:name w:val="Сетка таблицы11"/>
    <w:basedOn w:val="a1"/>
    <w:next w:val="a6"/>
    <w:uiPriority w:val="39"/>
    <w:rsid w:val="00C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азв. табд. Знак,Содержание. 2 уровень Знак,List Paragraph Знак"/>
    <w:link w:val="a4"/>
    <w:uiPriority w:val="34"/>
    <w:qFormat/>
    <w:locked/>
    <w:rsid w:val="00296137"/>
    <w:rPr>
      <w:rFonts w:ascii="Calibri" w:eastAsia="Calibri" w:hAnsi="Calibri" w:cs="Times New Roman"/>
    </w:rPr>
  </w:style>
  <w:style w:type="table" w:customStyle="1" w:styleId="27">
    <w:name w:val="Сетка таблицы2"/>
    <w:basedOn w:val="a1"/>
    <w:next w:val="a6"/>
    <w:uiPriority w:val="39"/>
    <w:rsid w:val="00B375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4F484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Стиль3"/>
    <w:basedOn w:val="a4"/>
    <w:link w:val="37"/>
    <w:qFormat/>
    <w:rsid w:val="00F91A80"/>
    <w:pPr>
      <w:numPr>
        <w:numId w:val="29"/>
      </w:num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7">
    <w:name w:val="Стиль3 Знак"/>
    <w:link w:val="3"/>
    <w:rsid w:val="00F91A80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70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5;&#1080;&#1054;&#1058;\fur%20Professor\&#1052;&#1077;&#1090;&#1086;&#1076;&#1080;&#1095;&#1082;&#1072;%20&#1087;&#1086;%20&#1082;&#1091;&#1088;&#1089;&#1086;&#1074;&#1086;&#1084;&#1091;%20&#1087;&#1088;&#1086;&#1077;&#1082;&#1090;\&#1052;&#1077;&#1090;&#1086;&#1076;&#1080;&#1095;&#1077;&#1089;&#1082;&#1080;&#1077;%20&#1088;&#1077;&#1082;&#1086;&#1084;&#1077;&#1085;&#1076;&#1072;&#1094;&#1080;&#1080;%20&#1087;&#1086;%20&#1050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9238-E599-4B0B-91E8-3A8F77BF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рекомендации по КР.dot</Template>
  <TotalTime>1</TotalTime>
  <Pages>34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52378</CharactersWithSpaces>
  <SharedDoc>false</SharedDoc>
  <HLinks>
    <vt:vector size="210" baseType="variant">
      <vt:variant>
        <vt:i4>5767177</vt:i4>
      </vt:variant>
      <vt:variant>
        <vt:i4>213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1114171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_Toc160626806</vt:lpwstr>
      </vt:variant>
      <vt:variant>
        <vt:i4>1114171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_Toc160626805</vt:lpwstr>
      </vt:variant>
      <vt:variant>
        <vt:i4>1114171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_Toc160626804</vt:lpwstr>
      </vt:variant>
      <vt:variant>
        <vt:i4>1114171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_Toc160626803</vt:lpwstr>
      </vt:variant>
      <vt:variant>
        <vt:i4>1114171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_Toc160626802</vt:lpwstr>
      </vt:variant>
      <vt:variant>
        <vt:i4>1114171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_Toc160626801</vt:lpwstr>
      </vt:variant>
      <vt:variant>
        <vt:i4>1114171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_Toc160626800</vt:lpwstr>
      </vt:variant>
      <vt:variant>
        <vt:i4>1572916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_Toc160626799</vt:lpwstr>
      </vt:variant>
      <vt:variant>
        <vt:i4>1572916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_Toc160626798</vt:lpwstr>
      </vt:variant>
      <vt:variant>
        <vt:i4>1572916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_Toc160626797</vt:lpwstr>
      </vt:variant>
      <vt:variant>
        <vt:i4>1572916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_Toc160626796</vt:lpwstr>
      </vt:variant>
      <vt:variant>
        <vt:i4>1572916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_Toc160626795</vt:lpwstr>
      </vt:variant>
      <vt:variant>
        <vt:i4>1572916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_Toc160626794</vt:lpwstr>
      </vt:variant>
      <vt:variant>
        <vt:i4>1572916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_Toc160626793</vt:lpwstr>
      </vt:variant>
      <vt:variant>
        <vt:i4>1572916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_Toc160626792</vt:lpwstr>
      </vt:variant>
      <vt:variant>
        <vt:i4>1572916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_Toc160626791</vt:lpwstr>
      </vt:variant>
      <vt:variant>
        <vt:i4>1572916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_Toc160626790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_Toc158626669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_Toc158626668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_Toc158626667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_Toc158626666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_Toc158626665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_Toc158626664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_Toc158626663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_Toc158626662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_Toc158626661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_Toc158626660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_Toc158626659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_Toc158626658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_Toc158626657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_Toc158626656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_Toc158626655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_Toc158626654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_Toc158626653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cp:lastModifiedBy>User</cp:lastModifiedBy>
  <cp:revision>2</cp:revision>
  <cp:lastPrinted>2020-11-28T10:04:00Z</cp:lastPrinted>
  <dcterms:created xsi:type="dcterms:W3CDTF">2024-03-07T04:00:00Z</dcterms:created>
  <dcterms:modified xsi:type="dcterms:W3CDTF">2024-03-07T04:00:00Z</dcterms:modified>
</cp:coreProperties>
</file>